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31" w:rsidRDefault="001A2D3E" w:rsidP="001A2D3E">
      <w:pPr>
        <w:spacing w:line="300" w:lineRule="exact"/>
        <w:jc w:val="center"/>
        <w:rPr>
          <w:rFonts w:asciiTheme="minorEastAsia" w:hAnsiTheme="minorEastAsia"/>
          <w:sz w:val="28"/>
          <w:szCs w:val="28"/>
        </w:rPr>
      </w:pPr>
      <w:r w:rsidRPr="00816F71">
        <w:rPr>
          <w:rFonts w:asciiTheme="minorEastAsia" w:hAnsiTheme="minorEastAsia" w:hint="eastAsia"/>
          <w:sz w:val="28"/>
          <w:szCs w:val="28"/>
        </w:rPr>
        <w:t>道の駅</w:t>
      </w:r>
      <w:r w:rsidR="006B4631">
        <w:rPr>
          <w:rFonts w:asciiTheme="minorEastAsia" w:hAnsiTheme="minorEastAsia" w:hint="eastAsia"/>
          <w:sz w:val="28"/>
          <w:szCs w:val="28"/>
        </w:rPr>
        <w:t>「来夢とごうち」再</w:t>
      </w:r>
      <w:r w:rsidR="008A5429" w:rsidRPr="00816F71">
        <w:rPr>
          <w:rFonts w:asciiTheme="minorEastAsia" w:hAnsiTheme="minorEastAsia" w:hint="eastAsia"/>
          <w:sz w:val="28"/>
          <w:szCs w:val="28"/>
        </w:rPr>
        <w:t>整備事業に関する</w:t>
      </w:r>
      <w:r w:rsidR="005B3E1C">
        <w:rPr>
          <w:rFonts w:asciiTheme="minorEastAsia" w:hAnsiTheme="minorEastAsia" w:hint="eastAsia"/>
          <w:sz w:val="28"/>
          <w:szCs w:val="28"/>
        </w:rPr>
        <w:t>個別対話</w:t>
      </w:r>
    </w:p>
    <w:p w:rsidR="00492BDE" w:rsidRPr="00816F71" w:rsidRDefault="005B3E1C" w:rsidP="006B4631">
      <w:pPr>
        <w:spacing w:line="30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申込書</w:t>
      </w:r>
    </w:p>
    <w:p w:rsidR="001A2D3E" w:rsidRDefault="00492BDE" w:rsidP="00492BDE">
      <w:pPr>
        <w:spacing w:line="300" w:lineRule="exact"/>
        <w:jc w:val="right"/>
        <w:rPr>
          <w:rFonts w:asciiTheme="minorEastAsia" w:hAnsiTheme="minorEastAsia"/>
          <w:sz w:val="24"/>
          <w:szCs w:val="24"/>
        </w:rPr>
      </w:pPr>
      <w:r w:rsidRPr="00492BDE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492BDE" w:rsidRPr="00492BDE" w:rsidRDefault="00492BDE" w:rsidP="00492BDE">
      <w:pPr>
        <w:spacing w:line="30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263"/>
        <w:gridCol w:w="1134"/>
        <w:gridCol w:w="5237"/>
      </w:tblGrid>
      <w:tr w:rsidR="001A2D3E" w:rsidRPr="00E00D0D" w:rsidTr="00C16E7F">
        <w:trPr>
          <w:trHeight w:val="680"/>
        </w:trPr>
        <w:tc>
          <w:tcPr>
            <w:tcW w:w="426" w:type="dxa"/>
            <w:vMerge w:val="restart"/>
            <w:vAlign w:val="center"/>
          </w:tcPr>
          <w:p w:rsidR="001A2D3E" w:rsidRPr="00E00D0D" w:rsidRDefault="001A2D3E" w:rsidP="00224E86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2263" w:type="dxa"/>
            <w:vAlign w:val="center"/>
          </w:tcPr>
          <w:p w:rsidR="001A2D3E" w:rsidRPr="00C16E7F" w:rsidRDefault="001A2D3E" w:rsidP="00224E8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16E7F">
              <w:rPr>
                <w:rFonts w:asciiTheme="minorEastAsia" w:hAnsiTheme="minorEastAsia" w:hint="eastAsia"/>
                <w:sz w:val="24"/>
                <w:szCs w:val="24"/>
              </w:rPr>
              <w:t>法人名</w:t>
            </w:r>
            <w:r w:rsidR="00224E86" w:rsidRPr="00C16E7F">
              <w:rPr>
                <w:rFonts w:asciiTheme="minorEastAsia" w:hAnsiTheme="minorEastAsia" w:hint="eastAsia"/>
                <w:sz w:val="24"/>
                <w:szCs w:val="24"/>
              </w:rPr>
              <w:t>（グループの場合代表法人名）</w:t>
            </w:r>
          </w:p>
        </w:tc>
        <w:tc>
          <w:tcPr>
            <w:tcW w:w="6371" w:type="dxa"/>
            <w:gridSpan w:val="2"/>
          </w:tcPr>
          <w:p w:rsidR="001A2D3E" w:rsidRPr="00C16E7F" w:rsidRDefault="001A2D3E" w:rsidP="0093055F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2D3E" w:rsidRPr="00E00D0D" w:rsidTr="00C16E7F">
        <w:trPr>
          <w:trHeight w:val="680"/>
        </w:trPr>
        <w:tc>
          <w:tcPr>
            <w:tcW w:w="426" w:type="dxa"/>
            <w:vMerge/>
            <w:vAlign w:val="center"/>
          </w:tcPr>
          <w:p w:rsidR="001A2D3E" w:rsidRPr="00E00D0D" w:rsidRDefault="001A2D3E" w:rsidP="00224E86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1A2D3E" w:rsidRPr="00C16E7F" w:rsidRDefault="00224E86" w:rsidP="00224E8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16E7F">
              <w:rPr>
                <w:rFonts w:asciiTheme="minorEastAsia" w:hAnsiTheme="minorEastAsia" w:hint="eastAsia"/>
                <w:sz w:val="24"/>
                <w:szCs w:val="24"/>
              </w:rPr>
              <w:t>法人</w:t>
            </w:r>
            <w:r w:rsidR="001A2D3E" w:rsidRPr="00C16E7F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371" w:type="dxa"/>
            <w:gridSpan w:val="2"/>
          </w:tcPr>
          <w:p w:rsidR="001A2D3E" w:rsidRPr="00C16E7F" w:rsidRDefault="001A2D3E" w:rsidP="0093055F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2D3E" w:rsidRPr="00E00D0D" w:rsidTr="00C16E7F">
        <w:trPr>
          <w:trHeight w:val="680"/>
        </w:trPr>
        <w:tc>
          <w:tcPr>
            <w:tcW w:w="426" w:type="dxa"/>
            <w:vMerge/>
            <w:vAlign w:val="center"/>
          </w:tcPr>
          <w:p w:rsidR="001A2D3E" w:rsidRPr="00E00D0D" w:rsidRDefault="001A2D3E" w:rsidP="00224E86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1A2D3E" w:rsidRPr="00C16E7F" w:rsidRDefault="00224E86" w:rsidP="00224E8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16E7F"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  <w:bookmarkStart w:id="0" w:name="_GoBack"/>
            <w:bookmarkEnd w:id="0"/>
          </w:p>
        </w:tc>
        <w:tc>
          <w:tcPr>
            <w:tcW w:w="6371" w:type="dxa"/>
            <w:gridSpan w:val="2"/>
          </w:tcPr>
          <w:p w:rsidR="001A2D3E" w:rsidRPr="00C16E7F" w:rsidRDefault="001A2D3E" w:rsidP="0093055F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2D3E" w:rsidRPr="00E00D0D" w:rsidTr="00C16E7F">
        <w:trPr>
          <w:trHeight w:val="680"/>
        </w:trPr>
        <w:tc>
          <w:tcPr>
            <w:tcW w:w="426" w:type="dxa"/>
            <w:vMerge/>
            <w:vAlign w:val="center"/>
          </w:tcPr>
          <w:p w:rsidR="001A2D3E" w:rsidRPr="00E00D0D" w:rsidRDefault="001A2D3E" w:rsidP="00224E86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vMerge w:val="restart"/>
            <w:vAlign w:val="center"/>
          </w:tcPr>
          <w:p w:rsidR="00D95EC8" w:rsidRPr="00C16E7F" w:rsidRDefault="005B3E1C" w:rsidP="00D95EC8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個別対話</w:t>
            </w:r>
          </w:p>
          <w:p w:rsidR="001A2D3E" w:rsidRPr="00C16E7F" w:rsidRDefault="001A2D3E" w:rsidP="00D95EC8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16E7F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134" w:type="dxa"/>
            <w:vAlign w:val="center"/>
          </w:tcPr>
          <w:p w:rsidR="00224E86" w:rsidRPr="00C16E7F" w:rsidRDefault="001A2D3E" w:rsidP="00224E8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16E7F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237" w:type="dxa"/>
          </w:tcPr>
          <w:p w:rsidR="001A2D3E" w:rsidRPr="00C16E7F" w:rsidRDefault="001A2D3E" w:rsidP="0093055F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2D3E" w:rsidRPr="00E00D0D" w:rsidTr="00C16E7F">
        <w:trPr>
          <w:trHeight w:val="680"/>
        </w:trPr>
        <w:tc>
          <w:tcPr>
            <w:tcW w:w="426" w:type="dxa"/>
            <w:vMerge/>
            <w:vAlign w:val="center"/>
          </w:tcPr>
          <w:p w:rsidR="001A2D3E" w:rsidRPr="00E00D0D" w:rsidRDefault="001A2D3E" w:rsidP="00224E86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vMerge/>
          </w:tcPr>
          <w:p w:rsidR="001A2D3E" w:rsidRPr="00C16E7F" w:rsidRDefault="001A2D3E" w:rsidP="0093055F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6E7F" w:rsidRDefault="001A2D3E" w:rsidP="00224E8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16E7F">
              <w:rPr>
                <w:rFonts w:asciiTheme="minorEastAsia" w:hAnsiTheme="minorEastAsia" w:hint="eastAsia"/>
                <w:sz w:val="24"/>
                <w:szCs w:val="24"/>
              </w:rPr>
              <w:t>部署名</w:t>
            </w:r>
          </w:p>
          <w:p w:rsidR="001A2D3E" w:rsidRPr="00C16E7F" w:rsidRDefault="009356D4" w:rsidP="00224E8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16E7F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</w:tc>
        <w:tc>
          <w:tcPr>
            <w:tcW w:w="5237" w:type="dxa"/>
          </w:tcPr>
          <w:p w:rsidR="001A2D3E" w:rsidRPr="00C16E7F" w:rsidRDefault="001A2D3E" w:rsidP="0093055F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2D3E" w:rsidRPr="00E00D0D" w:rsidTr="00C16E7F">
        <w:trPr>
          <w:trHeight w:val="680"/>
        </w:trPr>
        <w:tc>
          <w:tcPr>
            <w:tcW w:w="426" w:type="dxa"/>
            <w:vMerge/>
            <w:vAlign w:val="center"/>
          </w:tcPr>
          <w:p w:rsidR="001A2D3E" w:rsidRPr="00E00D0D" w:rsidRDefault="001A2D3E" w:rsidP="00224E86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vMerge/>
          </w:tcPr>
          <w:p w:rsidR="001A2D3E" w:rsidRPr="00C16E7F" w:rsidRDefault="001A2D3E" w:rsidP="0093055F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4E86" w:rsidRPr="00C16E7F" w:rsidRDefault="001A2D3E" w:rsidP="00224E8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16E7F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5237" w:type="dxa"/>
          </w:tcPr>
          <w:p w:rsidR="001A2D3E" w:rsidRPr="00C16E7F" w:rsidRDefault="001A2D3E" w:rsidP="0093055F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2D3E" w:rsidRPr="00E00D0D" w:rsidTr="00C16E7F">
        <w:trPr>
          <w:trHeight w:val="680"/>
        </w:trPr>
        <w:tc>
          <w:tcPr>
            <w:tcW w:w="426" w:type="dxa"/>
            <w:vMerge/>
            <w:vAlign w:val="center"/>
          </w:tcPr>
          <w:p w:rsidR="001A2D3E" w:rsidRPr="00E00D0D" w:rsidRDefault="001A2D3E" w:rsidP="00224E86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vMerge/>
          </w:tcPr>
          <w:p w:rsidR="001A2D3E" w:rsidRPr="00C16E7F" w:rsidRDefault="001A2D3E" w:rsidP="0093055F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4E86" w:rsidRPr="00C16E7F" w:rsidRDefault="001A2D3E" w:rsidP="00224E8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16E7F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5237" w:type="dxa"/>
          </w:tcPr>
          <w:p w:rsidR="001A2D3E" w:rsidRPr="00C16E7F" w:rsidRDefault="001A2D3E" w:rsidP="0093055F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6E7F" w:rsidRPr="00E00D0D" w:rsidTr="00492BDE">
        <w:trPr>
          <w:trHeight w:val="740"/>
        </w:trPr>
        <w:tc>
          <w:tcPr>
            <w:tcW w:w="426" w:type="dxa"/>
            <w:vMerge w:val="restart"/>
            <w:vAlign w:val="center"/>
          </w:tcPr>
          <w:p w:rsidR="00C16E7F" w:rsidRPr="00E00D0D" w:rsidRDefault="00C16E7F" w:rsidP="00224E86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8634" w:type="dxa"/>
            <w:gridSpan w:val="3"/>
            <w:vAlign w:val="center"/>
          </w:tcPr>
          <w:p w:rsidR="00C16E7F" w:rsidRPr="00C16E7F" w:rsidRDefault="005B3E1C" w:rsidP="00C16E7F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対話</w:t>
            </w:r>
            <w:r w:rsidR="00C16E7F" w:rsidRPr="00C16E7F">
              <w:rPr>
                <w:rFonts w:asciiTheme="minorEastAsia" w:hAnsiTheme="minorEastAsia" w:hint="eastAsia"/>
                <w:sz w:val="24"/>
                <w:szCs w:val="24"/>
              </w:rPr>
              <w:t>の希望日を記入し、時間帯をチェックしてください。</w:t>
            </w:r>
          </w:p>
          <w:p w:rsidR="00C16E7F" w:rsidRPr="00C16E7F" w:rsidRDefault="005B3E1C" w:rsidP="00C16E7F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（第一希望から第三</w:t>
            </w:r>
            <w:r w:rsidR="00C16E7F" w:rsidRPr="00C16E7F">
              <w:rPr>
                <w:rFonts w:asciiTheme="minorEastAsia" w:hAnsiTheme="minorEastAsia" w:hint="eastAsia"/>
                <w:sz w:val="24"/>
                <w:szCs w:val="24"/>
              </w:rPr>
              <w:t>希望まで記入してください）</w:t>
            </w:r>
          </w:p>
        </w:tc>
      </w:tr>
      <w:tr w:rsidR="00C16E7F" w:rsidRPr="00E00D0D" w:rsidTr="00C16E7F">
        <w:trPr>
          <w:trHeight w:val="680"/>
        </w:trPr>
        <w:tc>
          <w:tcPr>
            <w:tcW w:w="426" w:type="dxa"/>
            <w:vMerge/>
            <w:vAlign w:val="center"/>
          </w:tcPr>
          <w:p w:rsidR="00C16E7F" w:rsidRPr="00E00D0D" w:rsidRDefault="00C16E7F" w:rsidP="00224E86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916F05" w:rsidRPr="00355430" w:rsidRDefault="00916F05" w:rsidP="00C16E7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355430">
              <w:rPr>
                <w:rFonts w:asciiTheme="minorEastAsia" w:hAnsiTheme="minorEastAsia" w:hint="eastAsia"/>
                <w:szCs w:val="21"/>
              </w:rPr>
              <w:t>第一希望</w:t>
            </w:r>
          </w:p>
          <w:p w:rsidR="00C16E7F" w:rsidRPr="00C16E7F" w:rsidRDefault="00C16E7F" w:rsidP="00916F05">
            <w:pPr>
              <w:spacing w:line="300" w:lineRule="exact"/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C16E7F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916F0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6371" w:type="dxa"/>
            <w:gridSpan w:val="2"/>
            <w:vAlign w:val="center"/>
          </w:tcPr>
          <w:p w:rsidR="00C16E7F" w:rsidRPr="00C16E7F" w:rsidRDefault="00C16E7F" w:rsidP="00224E8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16E7F">
              <w:rPr>
                <w:rFonts w:asciiTheme="minorEastAsia" w:hAnsiTheme="minorEastAsia" w:hint="eastAsia"/>
                <w:sz w:val="24"/>
                <w:szCs w:val="24"/>
              </w:rPr>
              <w:t>□10～12時　□13～15時　□15～17時　□何時でもよい</w:t>
            </w:r>
          </w:p>
        </w:tc>
      </w:tr>
      <w:tr w:rsidR="006B4631" w:rsidRPr="00E00D0D" w:rsidTr="00C16E7F">
        <w:trPr>
          <w:trHeight w:val="680"/>
        </w:trPr>
        <w:tc>
          <w:tcPr>
            <w:tcW w:w="426" w:type="dxa"/>
            <w:vMerge/>
            <w:vAlign w:val="center"/>
          </w:tcPr>
          <w:p w:rsidR="006B4631" w:rsidRPr="00E00D0D" w:rsidRDefault="006B4631" w:rsidP="006B463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6B4631" w:rsidRPr="00355430" w:rsidRDefault="006B4631" w:rsidP="006B4631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355430">
              <w:rPr>
                <w:rFonts w:asciiTheme="minorEastAsia" w:hAnsiTheme="minorEastAsia" w:hint="eastAsia"/>
                <w:szCs w:val="21"/>
              </w:rPr>
              <w:t>第二希望</w:t>
            </w:r>
          </w:p>
          <w:p w:rsidR="006B4631" w:rsidRPr="00C16E7F" w:rsidRDefault="006B4631" w:rsidP="006B4631">
            <w:pPr>
              <w:spacing w:line="300" w:lineRule="exact"/>
              <w:ind w:firstLineChars="400" w:firstLine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　　日</w:t>
            </w:r>
          </w:p>
        </w:tc>
        <w:tc>
          <w:tcPr>
            <w:tcW w:w="6371" w:type="dxa"/>
            <w:gridSpan w:val="2"/>
            <w:vAlign w:val="center"/>
          </w:tcPr>
          <w:p w:rsidR="006B4631" w:rsidRPr="00C16E7F" w:rsidRDefault="006B4631" w:rsidP="006B4631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16E7F">
              <w:rPr>
                <w:rFonts w:asciiTheme="minorEastAsia" w:hAnsiTheme="minorEastAsia" w:hint="eastAsia"/>
                <w:sz w:val="24"/>
                <w:szCs w:val="24"/>
              </w:rPr>
              <w:t>□10～12時　□13～15時　□15～17時　□何時でもよい</w:t>
            </w:r>
          </w:p>
        </w:tc>
      </w:tr>
      <w:tr w:rsidR="00C16E7F" w:rsidRPr="00E00D0D" w:rsidTr="00C16E7F">
        <w:trPr>
          <w:trHeight w:val="680"/>
        </w:trPr>
        <w:tc>
          <w:tcPr>
            <w:tcW w:w="426" w:type="dxa"/>
            <w:vMerge/>
            <w:vAlign w:val="center"/>
          </w:tcPr>
          <w:p w:rsidR="00C16E7F" w:rsidRPr="00E00D0D" w:rsidRDefault="00C16E7F" w:rsidP="00224E86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916F05" w:rsidRPr="00355430" w:rsidRDefault="006B4631" w:rsidP="00C16E7F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第三</w:t>
            </w:r>
            <w:r w:rsidR="00916F05" w:rsidRPr="00355430">
              <w:rPr>
                <w:rFonts w:asciiTheme="minorEastAsia" w:hAnsiTheme="minorEastAsia" w:hint="eastAsia"/>
                <w:szCs w:val="21"/>
              </w:rPr>
              <w:t>希望</w:t>
            </w:r>
          </w:p>
          <w:p w:rsidR="00C16E7F" w:rsidRPr="00C16E7F" w:rsidRDefault="00C16E7F" w:rsidP="00916F05">
            <w:pPr>
              <w:spacing w:line="300" w:lineRule="exact"/>
              <w:ind w:firstLineChars="400" w:firstLine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916F05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6371" w:type="dxa"/>
            <w:gridSpan w:val="2"/>
            <w:vAlign w:val="center"/>
          </w:tcPr>
          <w:p w:rsidR="00C16E7F" w:rsidRPr="00C16E7F" w:rsidRDefault="00C16E7F" w:rsidP="00224E8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16E7F">
              <w:rPr>
                <w:rFonts w:asciiTheme="minorEastAsia" w:hAnsiTheme="minorEastAsia" w:hint="eastAsia"/>
                <w:sz w:val="24"/>
                <w:szCs w:val="24"/>
              </w:rPr>
              <w:t>□10～12時　□13～15時　□15～17時　□何時でもよい</w:t>
            </w:r>
          </w:p>
        </w:tc>
      </w:tr>
      <w:tr w:rsidR="00C16E7F" w:rsidRPr="00E00D0D" w:rsidTr="00492BDE">
        <w:trPr>
          <w:trHeight w:val="459"/>
        </w:trPr>
        <w:tc>
          <w:tcPr>
            <w:tcW w:w="426" w:type="dxa"/>
            <w:vMerge w:val="restart"/>
            <w:vAlign w:val="center"/>
          </w:tcPr>
          <w:p w:rsidR="00C16E7F" w:rsidRPr="00E00D0D" w:rsidRDefault="00C16E7F" w:rsidP="00224E86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2263" w:type="dxa"/>
            <w:vAlign w:val="center"/>
          </w:tcPr>
          <w:p w:rsidR="00C16E7F" w:rsidRPr="00C16E7F" w:rsidRDefault="00C16E7F" w:rsidP="00C16E7F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6E7F">
              <w:rPr>
                <w:rFonts w:asciiTheme="minorEastAsia" w:hAnsiTheme="minorEastAsia" w:hint="eastAsia"/>
                <w:sz w:val="24"/>
                <w:szCs w:val="24"/>
              </w:rPr>
              <w:t>参加予定者氏名</w:t>
            </w:r>
          </w:p>
        </w:tc>
        <w:tc>
          <w:tcPr>
            <w:tcW w:w="6371" w:type="dxa"/>
            <w:gridSpan w:val="2"/>
            <w:vAlign w:val="center"/>
          </w:tcPr>
          <w:p w:rsidR="00C16E7F" w:rsidRPr="00C16E7F" w:rsidRDefault="00C16E7F" w:rsidP="00C16E7F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6E7F">
              <w:rPr>
                <w:rFonts w:asciiTheme="minorEastAsia" w:hAnsiTheme="minorEastAsia" w:hint="eastAsia"/>
                <w:sz w:val="24"/>
                <w:szCs w:val="24"/>
              </w:rPr>
              <w:t>所属法人名・部署・役職</w:t>
            </w:r>
          </w:p>
        </w:tc>
      </w:tr>
      <w:tr w:rsidR="00C16E7F" w:rsidRPr="00E00D0D" w:rsidTr="00C16E7F">
        <w:trPr>
          <w:trHeight w:val="680"/>
        </w:trPr>
        <w:tc>
          <w:tcPr>
            <w:tcW w:w="426" w:type="dxa"/>
            <w:vMerge/>
            <w:vAlign w:val="center"/>
          </w:tcPr>
          <w:p w:rsidR="00C16E7F" w:rsidRPr="00E00D0D" w:rsidRDefault="00C16E7F" w:rsidP="00224E86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C16E7F" w:rsidRPr="00E00D0D" w:rsidRDefault="00C16E7F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71" w:type="dxa"/>
            <w:gridSpan w:val="2"/>
            <w:vAlign w:val="center"/>
          </w:tcPr>
          <w:p w:rsidR="00C16E7F" w:rsidRPr="00E00D0D" w:rsidRDefault="00C16E7F" w:rsidP="00C16E7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16E7F" w:rsidRPr="00E00D0D" w:rsidTr="00C16E7F">
        <w:trPr>
          <w:trHeight w:val="680"/>
        </w:trPr>
        <w:tc>
          <w:tcPr>
            <w:tcW w:w="426" w:type="dxa"/>
            <w:vMerge/>
          </w:tcPr>
          <w:p w:rsidR="00C16E7F" w:rsidRPr="00E00D0D" w:rsidRDefault="00C16E7F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C16E7F" w:rsidRPr="00E00D0D" w:rsidRDefault="00C16E7F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71" w:type="dxa"/>
            <w:gridSpan w:val="2"/>
            <w:vAlign w:val="center"/>
          </w:tcPr>
          <w:p w:rsidR="00C16E7F" w:rsidRPr="00E00D0D" w:rsidRDefault="00C16E7F" w:rsidP="00C16E7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16E7F" w:rsidRPr="00E00D0D" w:rsidTr="00C16E7F">
        <w:trPr>
          <w:trHeight w:val="680"/>
        </w:trPr>
        <w:tc>
          <w:tcPr>
            <w:tcW w:w="426" w:type="dxa"/>
            <w:vMerge/>
          </w:tcPr>
          <w:p w:rsidR="00C16E7F" w:rsidRPr="00E00D0D" w:rsidRDefault="00C16E7F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C16E7F" w:rsidRPr="00E00D0D" w:rsidRDefault="00C16E7F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71" w:type="dxa"/>
            <w:gridSpan w:val="2"/>
            <w:vAlign w:val="center"/>
          </w:tcPr>
          <w:p w:rsidR="00C16E7F" w:rsidRPr="00E00D0D" w:rsidRDefault="00C16E7F" w:rsidP="00C16E7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16E7F" w:rsidRPr="00E00D0D" w:rsidTr="00C16E7F">
        <w:trPr>
          <w:trHeight w:val="680"/>
        </w:trPr>
        <w:tc>
          <w:tcPr>
            <w:tcW w:w="426" w:type="dxa"/>
            <w:vMerge/>
          </w:tcPr>
          <w:p w:rsidR="00C16E7F" w:rsidRPr="00E00D0D" w:rsidRDefault="00C16E7F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C16E7F" w:rsidRPr="00E00D0D" w:rsidRDefault="00C16E7F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71" w:type="dxa"/>
            <w:gridSpan w:val="2"/>
            <w:vAlign w:val="center"/>
          </w:tcPr>
          <w:p w:rsidR="00C16E7F" w:rsidRPr="00E00D0D" w:rsidRDefault="00C16E7F" w:rsidP="00C16E7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16E7F" w:rsidRPr="00E00D0D" w:rsidTr="00C16E7F">
        <w:trPr>
          <w:trHeight w:val="680"/>
        </w:trPr>
        <w:tc>
          <w:tcPr>
            <w:tcW w:w="426" w:type="dxa"/>
            <w:vMerge/>
          </w:tcPr>
          <w:p w:rsidR="00C16E7F" w:rsidRPr="00E00D0D" w:rsidRDefault="00C16E7F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C16E7F" w:rsidRPr="00E00D0D" w:rsidRDefault="00C16E7F" w:rsidP="009356D4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71" w:type="dxa"/>
            <w:gridSpan w:val="2"/>
            <w:vAlign w:val="center"/>
          </w:tcPr>
          <w:p w:rsidR="00C16E7F" w:rsidRPr="00E00D0D" w:rsidRDefault="00C16E7F" w:rsidP="00C16E7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1A2D3E" w:rsidRPr="00C16E7F" w:rsidRDefault="00C16E7F" w:rsidP="00224E86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CF56BC">
        <w:rPr>
          <w:rFonts w:asciiTheme="minorEastAsia" w:hAnsiTheme="minorEastAsia" w:hint="eastAsia"/>
          <w:sz w:val="24"/>
          <w:szCs w:val="24"/>
        </w:rPr>
        <w:t>対話</w:t>
      </w:r>
      <w:r w:rsidRPr="00C16E7F">
        <w:rPr>
          <w:rFonts w:asciiTheme="minorEastAsia" w:hAnsiTheme="minorEastAsia" w:hint="eastAsia"/>
          <w:sz w:val="24"/>
          <w:szCs w:val="24"/>
        </w:rPr>
        <w:t>希望日及び時間帯を</w:t>
      </w:r>
      <w:r w:rsidR="001A2D3E" w:rsidRPr="00C16E7F">
        <w:rPr>
          <w:rFonts w:asciiTheme="minorEastAsia" w:hAnsiTheme="minorEastAsia" w:hint="eastAsia"/>
          <w:sz w:val="24"/>
          <w:szCs w:val="24"/>
        </w:rPr>
        <w:t>記入してください。</w:t>
      </w:r>
    </w:p>
    <w:p w:rsidR="001A2D3E" w:rsidRPr="00C16E7F" w:rsidRDefault="005B3E1C" w:rsidP="001A2D3E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※申込書受領後、調整のうえ、対話</w:t>
      </w:r>
      <w:r w:rsidR="00E00D0D" w:rsidRPr="00C16E7F">
        <w:rPr>
          <w:rFonts w:asciiTheme="minorEastAsia" w:hAnsiTheme="minorEastAsia" w:hint="eastAsia"/>
          <w:sz w:val="24"/>
          <w:szCs w:val="24"/>
        </w:rPr>
        <w:t>日時をメールにて御</w:t>
      </w:r>
      <w:r w:rsidR="001A2D3E" w:rsidRPr="00C16E7F">
        <w:rPr>
          <w:rFonts w:asciiTheme="minorEastAsia" w:hAnsiTheme="minorEastAsia" w:hint="eastAsia"/>
          <w:sz w:val="24"/>
          <w:szCs w:val="24"/>
        </w:rPr>
        <w:t>連絡します。</w:t>
      </w:r>
    </w:p>
    <w:p w:rsidR="001A2D3E" w:rsidRPr="00C16E7F" w:rsidRDefault="001A2D3E" w:rsidP="001A2D3E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C16E7F">
        <w:rPr>
          <w:rFonts w:asciiTheme="minorEastAsia" w:hAnsiTheme="minorEastAsia" w:hint="eastAsia"/>
          <w:sz w:val="24"/>
          <w:szCs w:val="24"/>
        </w:rPr>
        <w:t xml:space="preserve">　（都合により</w:t>
      </w:r>
      <w:r w:rsidR="00E00D0D" w:rsidRPr="00C16E7F">
        <w:rPr>
          <w:rFonts w:asciiTheme="minorEastAsia" w:hAnsiTheme="minorEastAsia" w:hint="eastAsia"/>
          <w:sz w:val="24"/>
          <w:szCs w:val="24"/>
        </w:rPr>
        <w:t>御</w:t>
      </w:r>
      <w:r w:rsidR="00816F71" w:rsidRPr="00C16E7F">
        <w:rPr>
          <w:rFonts w:asciiTheme="minorEastAsia" w:hAnsiTheme="minorEastAsia" w:hint="eastAsia"/>
          <w:sz w:val="24"/>
          <w:szCs w:val="24"/>
        </w:rPr>
        <w:t>希望に添えない場合もありますので、あらかじめ御</w:t>
      </w:r>
      <w:r w:rsidRPr="00C16E7F">
        <w:rPr>
          <w:rFonts w:asciiTheme="minorEastAsia" w:hAnsiTheme="minorEastAsia" w:hint="eastAsia"/>
          <w:sz w:val="24"/>
          <w:szCs w:val="24"/>
        </w:rPr>
        <w:t>了承ください。）</w:t>
      </w:r>
    </w:p>
    <w:p w:rsidR="002B0FB8" w:rsidRPr="00492BDE" w:rsidRDefault="00224E86" w:rsidP="00492BDE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C16E7F">
        <w:rPr>
          <w:rFonts w:asciiTheme="minorEastAsia" w:hAnsiTheme="minorEastAsia" w:hint="eastAsia"/>
          <w:sz w:val="24"/>
          <w:szCs w:val="24"/>
        </w:rPr>
        <w:t>※対話に</w:t>
      </w:r>
      <w:r w:rsidR="00CF56BC">
        <w:rPr>
          <w:rFonts w:asciiTheme="minorEastAsia" w:hAnsiTheme="minorEastAsia" w:hint="eastAsia"/>
          <w:sz w:val="24"/>
          <w:szCs w:val="24"/>
        </w:rPr>
        <w:t>参加</w:t>
      </w:r>
      <w:r w:rsidR="006B4631">
        <w:rPr>
          <w:rFonts w:asciiTheme="minorEastAsia" w:hAnsiTheme="minorEastAsia" w:hint="eastAsia"/>
          <w:sz w:val="24"/>
          <w:szCs w:val="24"/>
        </w:rPr>
        <w:t>する人数は、１グループにつき５</w:t>
      </w:r>
      <w:r w:rsidR="001A2D3E" w:rsidRPr="00C16E7F">
        <w:rPr>
          <w:rFonts w:asciiTheme="minorEastAsia" w:hAnsiTheme="minorEastAsia" w:hint="eastAsia"/>
          <w:sz w:val="24"/>
          <w:szCs w:val="24"/>
        </w:rPr>
        <w:t>名以内としてください。</w:t>
      </w:r>
    </w:p>
    <w:sectPr w:rsidR="002B0FB8" w:rsidRPr="00492BDE" w:rsidSect="00F17480">
      <w:pgSz w:w="11906" w:h="16838" w:code="9"/>
      <w:pgMar w:top="1418" w:right="1418" w:bottom="1134" w:left="1418" w:header="10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30F" w:rsidRDefault="00AC030F" w:rsidP="00E00D0D">
      <w:r>
        <w:separator/>
      </w:r>
    </w:p>
  </w:endnote>
  <w:endnote w:type="continuationSeparator" w:id="0">
    <w:p w:rsidR="00AC030F" w:rsidRDefault="00AC030F" w:rsidP="00E0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30F" w:rsidRDefault="00AC030F" w:rsidP="00E00D0D">
      <w:r>
        <w:separator/>
      </w:r>
    </w:p>
  </w:footnote>
  <w:footnote w:type="continuationSeparator" w:id="0">
    <w:p w:rsidR="00AC030F" w:rsidRDefault="00AC030F" w:rsidP="00E00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3E"/>
    <w:rsid w:val="001A2D3E"/>
    <w:rsid w:val="001E43A9"/>
    <w:rsid w:val="00224E86"/>
    <w:rsid w:val="0023183C"/>
    <w:rsid w:val="002B0FB8"/>
    <w:rsid w:val="003352E5"/>
    <w:rsid w:val="00355430"/>
    <w:rsid w:val="00452130"/>
    <w:rsid w:val="0047525B"/>
    <w:rsid w:val="0048301E"/>
    <w:rsid w:val="00492BDE"/>
    <w:rsid w:val="005B3E1C"/>
    <w:rsid w:val="005E6F46"/>
    <w:rsid w:val="006B4631"/>
    <w:rsid w:val="00803736"/>
    <w:rsid w:val="00816F71"/>
    <w:rsid w:val="008A5429"/>
    <w:rsid w:val="00916F05"/>
    <w:rsid w:val="009356D4"/>
    <w:rsid w:val="00AC030F"/>
    <w:rsid w:val="00C16E7F"/>
    <w:rsid w:val="00C57D51"/>
    <w:rsid w:val="00CA4586"/>
    <w:rsid w:val="00CF56BC"/>
    <w:rsid w:val="00D95EC8"/>
    <w:rsid w:val="00DF410E"/>
    <w:rsid w:val="00E00D0D"/>
    <w:rsid w:val="00F1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5782F5-C57F-4C22-95CC-0154FCF0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D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0D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0D0D"/>
  </w:style>
  <w:style w:type="paragraph" w:styleId="a6">
    <w:name w:val="footer"/>
    <w:basedOn w:val="a"/>
    <w:link w:val="a7"/>
    <w:uiPriority w:val="99"/>
    <w:unhideWhenUsed/>
    <w:rsid w:val="00E00D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0D0D"/>
  </w:style>
  <w:style w:type="paragraph" w:styleId="a8">
    <w:name w:val="Balloon Text"/>
    <w:basedOn w:val="a"/>
    <w:link w:val="a9"/>
    <w:uiPriority w:val="99"/>
    <w:semiHidden/>
    <w:unhideWhenUsed/>
    <w:rsid w:val="008A5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54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3E12FEFF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道の駅</dc:creator>
  <cp:keywords/>
  <dc:description/>
  <cp:lastModifiedBy>岩見 圭子</cp:lastModifiedBy>
  <cp:revision>4</cp:revision>
  <cp:lastPrinted>2022-07-27T07:07:00Z</cp:lastPrinted>
  <dcterms:created xsi:type="dcterms:W3CDTF">2023-07-12T01:52:00Z</dcterms:created>
  <dcterms:modified xsi:type="dcterms:W3CDTF">2023-07-12T01:55:00Z</dcterms:modified>
</cp:coreProperties>
</file>