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04" w:rsidRDefault="00247904">
      <w:pPr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05"/>
        <w:gridCol w:w="2415"/>
        <w:gridCol w:w="525"/>
        <w:gridCol w:w="420"/>
        <w:gridCol w:w="2540"/>
      </w:tblGrid>
      <w:tr w:rsidR="00247904">
        <w:trPr>
          <w:cantSplit/>
          <w:trHeight w:val="420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7475" w:type="dxa"/>
            <w:gridSpan w:val="6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簡易水道工事完成通知書</w:t>
            </w:r>
          </w:p>
        </w:tc>
      </w:tr>
      <w:tr w:rsidR="00247904">
        <w:trPr>
          <w:cantSplit/>
          <w:trHeight w:val="420"/>
        </w:trPr>
        <w:tc>
          <w:tcPr>
            <w:tcW w:w="1050" w:type="dxa"/>
            <w:vMerge w:val="restart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247904" w:rsidRDefault="0024790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5900" w:type="dxa"/>
            <w:gridSpan w:val="4"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47904">
        <w:trPr>
          <w:cantSplit/>
          <w:trHeight w:val="420"/>
        </w:trPr>
        <w:tc>
          <w:tcPr>
            <w:tcW w:w="1050" w:type="dxa"/>
            <w:vMerge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7904" w:rsidRDefault="0024790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2940" w:type="dxa"/>
            <w:gridSpan w:val="2"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60" w:type="dxa"/>
            <w:gridSpan w:val="2"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別紙平面図どおり</w:t>
            </w:r>
          </w:p>
        </w:tc>
      </w:tr>
      <w:tr w:rsidR="00247904">
        <w:trPr>
          <w:cantSplit/>
          <w:trHeight w:val="420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主</w:t>
            </w:r>
            <w:r>
              <w:rPr>
                <w:rFonts w:hint="eastAsia"/>
                <w:snapToGrid w:val="0"/>
              </w:rPr>
              <w:t>幹</w:t>
            </w:r>
          </w:p>
        </w:tc>
        <w:tc>
          <w:tcPr>
            <w:tcW w:w="1575" w:type="dxa"/>
            <w:gridSpan w:val="2"/>
            <w:vAlign w:val="center"/>
          </w:tcPr>
          <w:p w:rsidR="00247904" w:rsidRDefault="0024790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完成年月日</w:t>
            </w:r>
          </w:p>
        </w:tc>
        <w:tc>
          <w:tcPr>
            <w:tcW w:w="5900" w:type="dxa"/>
            <w:gridSpan w:val="4"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247904">
        <w:trPr>
          <w:cantSplit/>
          <w:trHeight w:val="874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475" w:type="dxa"/>
            <w:gridSpan w:val="6"/>
            <w:vMerge w:val="restart"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上記工事が完成したので通知します。</w:t>
            </w:r>
          </w:p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247904" w:rsidRDefault="00247904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請負者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47904">
        <w:trPr>
          <w:cantSplit/>
          <w:trHeight w:val="324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7475" w:type="dxa"/>
            <w:gridSpan w:val="6"/>
            <w:vMerge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247904">
        <w:trPr>
          <w:cantSplit/>
          <w:trHeight w:val="818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475" w:type="dxa"/>
            <w:gridSpan w:val="6"/>
            <w:vMerge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247904">
        <w:trPr>
          <w:cantSplit/>
          <w:trHeight w:val="405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主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7475" w:type="dxa"/>
            <w:gridSpan w:val="6"/>
            <w:vMerge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247904">
        <w:trPr>
          <w:cantSplit/>
          <w:trHeight w:val="833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475" w:type="dxa"/>
            <w:gridSpan w:val="6"/>
            <w:vMerge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247904">
        <w:trPr>
          <w:cantSplit/>
          <w:trHeight w:val="315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pacing w:val="105"/>
              </w:rPr>
            </w:pPr>
            <w:r>
              <w:rPr>
                <w:rFonts w:hint="eastAsia"/>
                <w:snapToGrid w:val="0"/>
                <w:spacing w:val="105"/>
              </w:rPr>
              <w:t>合</w:t>
            </w:r>
            <w:r>
              <w:rPr>
                <w:rFonts w:hint="eastAsia"/>
                <w:snapToGrid w:val="0"/>
              </w:rPr>
              <w:t>議</w:t>
            </w:r>
          </w:p>
        </w:tc>
        <w:tc>
          <w:tcPr>
            <w:tcW w:w="7475" w:type="dxa"/>
            <w:gridSpan w:val="6"/>
            <w:vMerge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247904">
        <w:trPr>
          <w:cantSplit/>
          <w:trHeight w:val="490"/>
        </w:trPr>
        <w:tc>
          <w:tcPr>
            <w:tcW w:w="1050" w:type="dxa"/>
            <w:vMerge w:val="restart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47904" w:rsidRDefault="0024790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</w:p>
        </w:tc>
        <w:tc>
          <w:tcPr>
            <w:tcW w:w="2520" w:type="dxa"/>
            <w:gridSpan w:val="2"/>
            <w:vAlign w:val="center"/>
          </w:tcPr>
          <w:p w:rsidR="00247904" w:rsidRDefault="00247904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945" w:type="dxa"/>
            <w:gridSpan w:val="2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検査者</w:t>
            </w:r>
          </w:p>
        </w:tc>
        <w:tc>
          <w:tcPr>
            <w:tcW w:w="2540" w:type="dxa"/>
            <w:vAlign w:val="center"/>
          </w:tcPr>
          <w:p w:rsidR="00247904" w:rsidRDefault="00247904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47904">
        <w:trPr>
          <w:cantSplit/>
          <w:trHeight w:val="1327"/>
        </w:trPr>
        <w:tc>
          <w:tcPr>
            <w:tcW w:w="1050" w:type="dxa"/>
            <w:vMerge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475" w:type="dxa"/>
            <w:gridSpan w:val="6"/>
            <w:vMerge w:val="restart"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安芸太田町長　　　　　様</w:t>
            </w:r>
          </w:p>
        </w:tc>
      </w:tr>
      <w:tr w:rsidR="00247904">
        <w:trPr>
          <w:cantSplit/>
          <w:trHeight w:val="413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担</w:t>
            </w:r>
            <w:r>
              <w:rPr>
                <w:rFonts w:hint="eastAsia"/>
                <w:snapToGrid w:val="0"/>
              </w:rPr>
              <w:t>当</w:t>
            </w:r>
          </w:p>
        </w:tc>
        <w:tc>
          <w:tcPr>
            <w:tcW w:w="7475" w:type="dxa"/>
            <w:gridSpan w:val="6"/>
            <w:vMerge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247904">
        <w:trPr>
          <w:cantSplit/>
          <w:trHeight w:val="833"/>
        </w:trPr>
        <w:tc>
          <w:tcPr>
            <w:tcW w:w="1050" w:type="dxa"/>
            <w:vAlign w:val="center"/>
          </w:tcPr>
          <w:p w:rsidR="00247904" w:rsidRDefault="0024790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475" w:type="dxa"/>
            <w:gridSpan w:val="6"/>
            <w:vMerge/>
            <w:vAlign w:val="center"/>
          </w:tcPr>
          <w:p w:rsidR="00247904" w:rsidRDefault="0024790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</w:tbl>
    <w:p w:rsidR="00247904" w:rsidRDefault="00247904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027767" w:rsidRDefault="00027767">
      <w:pPr>
        <w:snapToGrid w:val="0"/>
        <w:textAlignment w:val="center"/>
        <w:rPr>
          <w:rFonts w:ascii="?l?r ??fc" w:cs="Times New Roman" w:hint="eastAsia"/>
          <w:snapToGrid w:val="0"/>
        </w:rPr>
      </w:pPr>
      <w:r>
        <w:rPr>
          <w:rFonts w:ascii="?l?r ??fc" w:cs="Times New Roman" w:hint="eastAsia"/>
          <w:snapToGrid w:val="0"/>
        </w:rPr>
        <w:t>※添付書類（平面図、完成写真）</w:t>
      </w:r>
    </w:p>
    <w:sectPr w:rsidR="00027767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04" w:rsidRDefault="00247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7904" w:rsidRDefault="00247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04" w:rsidRDefault="0024790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04" w:rsidRDefault="00247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7904" w:rsidRDefault="00247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04" w:rsidRDefault="0024790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904"/>
    <w:rsid w:val="00027767"/>
    <w:rsid w:val="00247904"/>
    <w:rsid w:val="00483E6D"/>
    <w:rsid w:val="008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F8C5D9-4029-4930-BE2B-71CF3A88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97E01E90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安芸太田町</dc:creator>
  <cp:keywords> </cp:keywords>
  <dc:description> </dc:description>
  <cp:lastModifiedBy>栗栖 祐二</cp:lastModifiedBy>
  <cp:revision>3</cp:revision>
  <dcterms:created xsi:type="dcterms:W3CDTF">2022-08-25T12:45:00Z</dcterms:created>
  <dcterms:modified xsi:type="dcterms:W3CDTF">2022-08-25T12:50:00Z</dcterms:modified>
</cp:coreProperties>
</file>