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95" w:rsidRDefault="006D0B95" w:rsidP="006D0B95">
      <w:pPr>
        <w:ind w:firstLineChars="2000" w:firstLine="446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廃止</w:t>
      </w:r>
    </w:p>
    <w:p w:rsidR="006259DD" w:rsidRDefault="006D0B95" w:rsidP="006D0B95">
      <w:pPr>
        <w:ind w:firstLineChars="800" w:firstLine="1786"/>
        <w:rPr>
          <w:sz w:val="24"/>
          <w:szCs w:val="24"/>
        </w:rPr>
      </w:pPr>
      <w:r>
        <w:rPr>
          <w:sz w:val="24"/>
          <w:szCs w:val="24"/>
        </w:rPr>
        <w:t>指定給水装置工事事業者　休止　　届出書</w:t>
      </w:r>
    </w:p>
    <w:p w:rsidR="006D0B95" w:rsidRDefault="006D0B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再開</w:t>
      </w:r>
    </w:p>
    <w:p w:rsidR="006D0B95" w:rsidRDefault="006D0B95">
      <w:pPr>
        <w:rPr>
          <w:sz w:val="24"/>
          <w:szCs w:val="24"/>
        </w:rPr>
      </w:pPr>
    </w:p>
    <w:p w:rsidR="006D0B95" w:rsidRDefault="006D0B95">
      <w:pPr>
        <w:rPr>
          <w:sz w:val="24"/>
          <w:szCs w:val="24"/>
        </w:rPr>
      </w:pPr>
    </w:p>
    <w:p w:rsidR="006D0B95" w:rsidRDefault="006D0B95">
      <w:pPr>
        <w:rPr>
          <w:sz w:val="24"/>
          <w:szCs w:val="24"/>
        </w:rPr>
      </w:pPr>
      <w:r>
        <w:rPr>
          <w:sz w:val="24"/>
          <w:szCs w:val="24"/>
        </w:rPr>
        <w:t xml:space="preserve">安芸太田町長　　　　</w:t>
      </w:r>
      <w:r>
        <w:rPr>
          <w:rFonts w:hint="eastAsia"/>
          <w:sz w:val="24"/>
          <w:szCs w:val="24"/>
        </w:rPr>
        <w:t>様</w:t>
      </w:r>
    </w:p>
    <w:p w:rsidR="006D0B95" w:rsidRDefault="006D0B95">
      <w:pPr>
        <w:rPr>
          <w:sz w:val="24"/>
          <w:szCs w:val="24"/>
        </w:rPr>
      </w:pPr>
    </w:p>
    <w:p w:rsidR="006D0B95" w:rsidRDefault="006D0B95" w:rsidP="006D0B95">
      <w:pPr>
        <w:jc w:val="right"/>
        <w:rPr>
          <w:sz w:val="24"/>
          <w:szCs w:val="24"/>
        </w:rPr>
      </w:pPr>
      <w:r>
        <w:rPr>
          <w:sz w:val="24"/>
          <w:szCs w:val="24"/>
        </w:rPr>
        <w:t>年</w:t>
      </w:r>
      <w:r w:rsidR="002A4026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月　　</w:t>
      </w:r>
      <w:r w:rsidR="002A4026">
        <w:rPr>
          <w:sz w:val="24"/>
          <w:szCs w:val="24"/>
        </w:rPr>
        <w:t xml:space="preserve">　</w:t>
      </w:r>
      <w:r>
        <w:rPr>
          <w:sz w:val="24"/>
          <w:szCs w:val="24"/>
        </w:rPr>
        <w:t>日</w:t>
      </w:r>
    </w:p>
    <w:p w:rsidR="006D0B95" w:rsidRDefault="006D0B95" w:rsidP="006D0B95">
      <w:pPr>
        <w:ind w:right="960"/>
        <w:rPr>
          <w:sz w:val="24"/>
          <w:szCs w:val="24"/>
        </w:rPr>
      </w:pPr>
    </w:p>
    <w:p w:rsidR="002A4026" w:rsidRDefault="002A4026" w:rsidP="006D0B95">
      <w:pPr>
        <w:ind w:right="960"/>
        <w:rPr>
          <w:sz w:val="24"/>
          <w:szCs w:val="24"/>
        </w:rPr>
      </w:pPr>
    </w:p>
    <w:p w:rsidR="006D0B95" w:rsidRDefault="006D0B95" w:rsidP="006D0B95">
      <w:pPr>
        <w:ind w:right="960" w:firstLineChars="2750" w:firstLine="6140"/>
        <w:rPr>
          <w:sz w:val="24"/>
          <w:szCs w:val="24"/>
        </w:rPr>
      </w:pPr>
      <w:r>
        <w:rPr>
          <w:sz w:val="24"/>
          <w:szCs w:val="24"/>
        </w:rPr>
        <w:t>廃止</w:t>
      </w:r>
    </w:p>
    <w:p w:rsidR="006D0B95" w:rsidRDefault="006D0B95" w:rsidP="006D0B95">
      <w:pPr>
        <w:pStyle w:val="a3"/>
        <w:ind w:firstLineChars="100" w:firstLine="223"/>
        <w:rPr>
          <w:sz w:val="24"/>
          <w:szCs w:val="24"/>
        </w:rPr>
      </w:pPr>
      <w:r w:rsidRPr="006D0B95">
        <w:rPr>
          <w:sz w:val="24"/>
          <w:szCs w:val="24"/>
        </w:rPr>
        <w:t>水道法第</w:t>
      </w:r>
      <w:r w:rsidRPr="006D0B95">
        <w:rPr>
          <w:sz w:val="24"/>
          <w:szCs w:val="24"/>
        </w:rPr>
        <w:t>25</w:t>
      </w:r>
      <w:r w:rsidRPr="006D0B95">
        <w:rPr>
          <w:sz w:val="24"/>
          <w:szCs w:val="24"/>
        </w:rPr>
        <w:t>条の</w:t>
      </w:r>
      <w:r w:rsidRPr="006D0B95">
        <w:rPr>
          <w:sz w:val="24"/>
          <w:szCs w:val="24"/>
        </w:rPr>
        <w:t>7</w:t>
      </w:r>
      <w:r w:rsidRPr="006D0B95">
        <w:rPr>
          <w:sz w:val="24"/>
          <w:szCs w:val="24"/>
        </w:rPr>
        <w:t>の規定に基づき、給水装置工事の事業の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休止</w:t>
      </w:r>
      <w:r>
        <w:rPr>
          <w:rFonts w:hint="eastAsia"/>
          <w:sz w:val="24"/>
          <w:szCs w:val="24"/>
        </w:rPr>
        <w:t xml:space="preserve"> </w:t>
      </w:r>
      <w:r w:rsidRPr="006D0B95">
        <w:rPr>
          <w:sz w:val="24"/>
          <w:szCs w:val="24"/>
        </w:rPr>
        <w:t>の届出をします。</w:t>
      </w:r>
    </w:p>
    <w:p w:rsidR="006D0B95" w:rsidRDefault="006D0B95" w:rsidP="006D0B95">
      <w:pPr>
        <w:pStyle w:val="a3"/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>再開</w:t>
      </w:r>
    </w:p>
    <w:p w:rsidR="006D0B95" w:rsidRDefault="006D0B95" w:rsidP="006D0B95">
      <w:pPr>
        <w:pStyle w:val="a3"/>
        <w:rPr>
          <w:sz w:val="24"/>
          <w:szCs w:val="24"/>
        </w:rPr>
      </w:pPr>
    </w:p>
    <w:p w:rsidR="002A4026" w:rsidRDefault="002A4026" w:rsidP="006D0B95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D0B95" w:rsidTr="00255BB3">
        <w:trPr>
          <w:trHeight w:val="806"/>
        </w:trPr>
        <w:tc>
          <w:tcPr>
            <w:tcW w:w="2547" w:type="dxa"/>
            <w:vAlign w:val="center"/>
          </w:tcPr>
          <w:p w:rsidR="006D0B95" w:rsidRDefault="006D0B95" w:rsidP="002A40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</w:t>
            </w:r>
            <w:r w:rsidR="002A402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定</w:t>
            </w:r>
            <w:r w:rsidR="002A402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2A402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947" w:type="dxa"/>
            <w:vAlign w:val="center"/>
          </w:tcPr>
          <w:p w:rsidR="006D0B95" w:rsidRDefault="002A4026" w:rsidP="002A40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第　　　　　　号</w:t>
            </w:r>
          </w:p>
        </w:tc>
      </w:tr>
      <w:tr w:rsidR="006D0B95" w:rsidTr="00255BB3">
        <w:trPr>
          <w:trHeight w:val="806"/>
        </w:trPr>
        <w:tc>
          <w:tcPr>
            <w:tcW w:w="2547" w:type="dxa"/>
            <w:vAlign w:val="center"/>
          </w:tcPr>
          <w:p w:rsidR="006D0B95" w:rsidRDefault="006D0B95" w:rsidP="002A40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</w:tc>
        <w:tc>
          <w:tcPr>
            <w:tcW w:w="5947" w:type="dxa"/>
          </w:tcPr>
          <w:p w:rsidR="006D0B95" w:rsidRDefault="006D0B95" w:rsidP="006D0B95">
            <w:pPr>
              <w:pStyle w:val="a3"/>
              <w:rPr>
                <w:sz w:val="24"/>
                <w:szCs w:val="24"/>
              </w:rPr>
            </w:pPr>
          </w:p>
        </w:tc>
      </w:tr>
      <w:tr w:rsidR="006D0B95" w:rsidTr="00255BB3">
        <w:trPr>
          <w:trHeight w:val="806"/>
        </w:trPr>
        <w:tc>
          <w:tcPr>
            <w:tcW w:w="2547" w:type="dxa"/>
            <w:vAlign w:val="center"/>
          </w:tcPr>
          <w:p w:rsidR="006D0B95" w:rsidRDefault="006D0B95" w:rsidP="002A40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2A4026">
              <w:rPr>
                <w:rFonts w:hint="eastAsia"/>
                <w:sz w:val="24"/>
                <w:szCs w:val="24"/>
              </w:rPr>
              <w:t xml:space="preserve"> </w:t>
            </w:r>
            <w:r w:rsidR="002A4026">
              <w:rPr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947" w:type="dxa"/>
          </w:tcPr>
          <w:p w:rsidR="006D0B95" w:rsidRDefault="006D0B95" w:rsidP="006D0B95">
            <w:pPr>
              <w:pStyle w:val="a3"/>
              <w:rPr>
                <w:sz w:val="24"/>
                <w:szCs w:val="24"/>
              </w:rPr>
            </w:pPr>
          </w:p>
        </w:tc>
      </w:tr>
      <w:tr w:rsidR="006D0B95" w:rsidTr="00255BB3">
        <w:trPr>
          <w:trHeight w:val="806"/>
        </w:trPr>
        <w:tc>
          <w:tcPr>
            <w:tcW w:w="2547" w:type="dxa"/>
            <w:vAlign w:val="center"/>
          </w:tcPr>
          <w:p w:rsidR="006D0B95" w:rsidRDefault="006D0B95" w:rsidP="002A40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5947" w:type="dxa"/>
          </w:tcPr>
          <w:p w:rsidR="006D0B95" w:rsidRDefault="006D0B95" w:rsidP="006D0B95">
            <w:pPr>
              <w:pStyle w:val="a3"/>
              <w:rPr>
                <w:sz w:val="24"/>
                <w:szCs w:val="24"/>
              </w:rPr>
            </w:pPr>
          </w:p>
        </w:tc>
      </w:tr>
      <w:tr w:rsidR="006D0B95" w:rsidTr="00255BB3">
        <w:trPr>
          <w:trHeight w:val="806"/>
        </w:trPr>
        <w:tc>
          <w:tcPr>
            <w:tcW w:w="2547" w:type="dxa"/>
            <w:vAlign w:val="center"/>
          </w:tcPr>
          <w:p w:rsidR="006D0B95" w:rsidRDefault="006D0B95" w:rsidP="002A40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</w:t>
            </w:r>
            <w:r w:rsidR="002A402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話</w:t>
            </w:r>
            <w:r w:rsidR="002A402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番</w:t>
            </w:r>
            <w:r w:rsidR="002A4026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5947" w:type="dxa"/>
          </w:tcPr>
          <w:p w:rsidR="006D0B95" w:rsidRDefault="006D0B95" w:rsidP="006D0B95">
            <w:pPr>
              <w:pStyle w:val="a3"/>
              <w:rPr>
                <w:sz w:val="24"/>
                <w:szCs w:val="24"/>
              </w:rPr>
            </w:pPr>
          </w:p>
        </w:tc>
      </w:tr>
      <w:tr w:rsidR="006D0B95" w:rsidTr="00255BB3">
        <w:trPr>
          <w:trHeight w:val="806"/>
        </w:trPr>
        <w:tc>
          <w:tcPr>
            <w:tcW w:w="2547" w:type="dxa"/>
            <w:vAlign w:val="center"/>
          </w:tcPr>
          <w:p w:rsidR="006D0B95" w:rsidRDefault="006D0B95" w:rsidP="002A40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</w:t>
            </w:r>
            <w:r w:rsidR="002A4026">
              <w:rPr>
                <w:rFonts w:hint="eastAsia"/>
                <w:sz w:val="24"/>
                <w:szCs w:val="24"/>
              </w:rPr>
              <w:t>休止・再開）</w:t>
            </w:r>
          </w:p>
          <w:p w:rsidR="002A4026" w:rsidRDefault="002A4026" w:rsidP="002A40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の</w:t>
            </w:r>
            <w:r w:rsidR="00255BB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年</w:t>
            </w:r>
            <w:r w:rsidR="00255BB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月</w:t>
            </w:r>
            <w:r w:rsidR="00255BB3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  <w:tc>
          <w:tcPr>
            <w:tcW w:w="5947" w:type="dxa"/>
          </w:tcPr>
          <w:p w:rsidR="006D0B95" w:rsidRDefault="006D0B95" w:rsidP="006D0B95">
            <w:pPr>
              <w:pStyle w:val="a3"/>
              <w:rPr>
                <w:sz w:val="24"/>
                <w:szCs w:val="24"/>
              </w:rPr>
            </w:pPr>
          </w:p>
        </w:tc>
      </w:tr>
      <w:tr w:rsidR="002A4026" w:rsidTr="00255BB3">
        <w:trPr>
          <w:trHeight w:val="806"/>
        </w:trPr>
        <w:tc>
          <w:tcPr>
            <w:tcW w:w="2547" w:type="dxa"/>
            <w:vAlign w:val="center"/>
          </w:tcPr>
          <w:p w:rsidR="002A4026" w:rsidRDefault="002A4026" w:rsidP="002A40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（廃止・休止・再開）</w:t>
            </w:r>
          </w:p>
          <w:p w:rsidR="002A4026" w:rsidRDefault="002A4026" w:rsidP="002A40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の</w:t>
            </w:r>
            <w:r w:rsidR="00255BB3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理</w:t>
            </w:r>
            <w:r w:rsidR="00255BB3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由</w:t>
            </w:r>
          </w:p>
        </w:tc>
        <w:tc>
          <w:tcPr>
            <w:tcW w:w="5947" w:type="dxa"/>
          </w:tcPr>
          <w:p w:rsidR="002A4026" w:rsidRDefault="002A4026" w:rsidP="002A4026">
            <w:pPr>
              <w:pStyle w:val="a3"/>
              <w:rPr>
                <w:sz w:val="24"/>
                <w:szCs w:val="24"/>
              </w:rPr>
            </w:pPr>
          </w:p>
        </w:tc>
      </w:tr>
    </w:tbl>
    <w:p w:rsidR="006D0B95" w:rsidRPr="006D0B95" w:rsidRDefault="006D0B95" w:rsidP="006D0B95">
      <w:pPr>
        <w:pStyle w:val="a3"/>
        <w:rPr>
          <w:sz w:val="24"/>
          <w:szCs w:val="24"/>
        </w:rPr>
      </w:pPr>
    </w:p>
    <w:sectPr w:rsidR="006D0B95" w:rsidRPr="006D0B95" w:rsidSect="006D0B95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95"/>
    <w:rsid w:val="00255BB3"/>
    <w:rsid w:val="002A4026"/>
    <w:rsid w:val="006259DD"/>
    <w:rsid w:val="006D0B95"/>
    <w:rsid w:val="00CD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693E63-26CC-475D-A99F-1098C2FB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B95"/>
    <w:pPr>
      <w:widowControl w:val="0"/>
      <w:jc w:val="both"/>
    </w:pPr>
  </w:style>
  <w:style w:type="table" w:styleId="a4">
    <w:name w:val="Table Grid"/>
    <w:basedOn w:val="a1"/>
    <w:uiPriority w:val="39"/>
    <w:rsid w:val="006D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43E8EFD1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安芸太田町</dc:creator>
  <cp:keywords/>
  <dc:description/>
  <cp:lastModifiedBy>栗栖 祐二</cp:lastModifiedBy>
  <cp:revision>2</cp:revision>
  <dcterms:created xsi:type="dcterms:W3CDTF">2022-08-24T08:12:00Z</dcterms:created>
  <dcterms:modified xsi:type="dcterms:W3CDTF">2022-08-24T08:12:00Z</dcterms:modified>
</cp:coreProperties>
</file>