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5A" w:rsidRDefault="001F6BF0" w:rsidP="001F6BF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36"/>
          <w:szCs w:val="36"/>
        </w:rPr>
        <w:t>給水装置工事主任技術者選任・解任届出書</w:t>
      </w: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53590">
      <w:pPr>
        <w:ind w:firstLineChars="100" w:firstLine="223"/>
        <w:rPr>
          <w:sz w:val="24"/>
          <w:szCs w:val="24"/>
        </w:rPr>
      </w:pPr>
      <w:r>
        <w:rPr>
          <w:sz w:val="24"/>
          <w:szCs w:val="24"/>
        </w:rPr>
        <w:t xml:space="preserve">安芸太田町長　　</w:t>
      </w:r>
      <w:r w:rsidR="00F65DF2">
        <w:rPr>
          <w:rFonts w:hint="eastAsia"/>
          <w:sz w:val="24"/>
          <w:szCs w:val="24"/>
        </w:rPr>
        <w:t xml:space="preserve"> </w:t>
      </w:r>
      <w:r w:rsidR="00F65DF2">
        <w:rPr>
          <w:sz w:val="24"/>
          <w:szCs w:val="24"/>
        </w:rPr>
        <w:t xml:space="preserve"> </w:t>
      </w:r>
      <w:r>
        <w:rPr>
          <w:sz w:val="24"/>
          <w:szCs w:val="24"/>
        </w:rPr>
        <w:t>様</w:t>
      </w: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rPr>
          <w:sz w:val="24"/>
          <w:szCs w:val="24"/>
        </w:rPr>
      </w:pPr>
    </w:p>
    <w:p w:rsidR="001F6BF0" w:rsidRDefault="001F6BF0" w:rsidP="001F6BF0">
      <w:pPr>
        <w:jc w:val="right"/>
        <w:rPr>
          <w:sz w:val="24"/>
          <w:szCs w:val="24"/>
        </w:rPr>
      </w:pPr>
      <w:r>
        <w:rPr>
          <w:sz w:val="24"/>
          <w:szCs w:val="24"/>
        </w:rPr>
        <w:t>年　　月　　日</w:t>
      </w: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jc w:val="center"/>
        <w:rPr>
          <w:sz w:val="24"/>
          <w:szCs w:val="24"/>
        </w:rPr>
      </w:pPr>
      <w:r>
        <w:rPr>
          <w:sz w:val="24"/>
          <w:szCs w:val="24"/>
        </w:rPr>
        <w:t>届出者</w:t>
      </w:r>
    </w:p>
    <w:p w:rsidR="001F6BF0" w:rsidRDefault="001F6BF0" w:rsidP="001F6BF0">
      <w:pPr>
        <w:ind w:right="960"/>
        <w:rPr>
          <w:sz w:val="24"/>
          <w:szCs w:val="24"/>
        </w:rPr>
      </w:pPr>
    </w:p>
    <w:p w:rsidR="001F6BF0" w:rsidRDefault="001F6BF0" w:rsidP="001F6BF0">
      <w:pPr>
        <w:ind w:right="960"/>
        <w:rPr>
          <w:sz w:val="24"/>
          <w:szCs w:val="24"/>
        </w:rPr>
      </w:pPr>
    </w:p>
    <w:p w:rsidR="00153590" w:rsidRDefault="00153590" w:rsidP="001F6BF0">
      <w:pPr>
        <w:ind w:right="960"/>
        <w:rPr>
          <w:sz w:val="24"/>
          <w:szCs w:val="24"/>
        </w:rPr>
      </w:pPr>
    </w:p>
    <w:p w:rsidR="001F6BF0" w:rsidRPr="00F65DF2" w:rsidRDefault="001F6BF0" w:rsidP="00F65DF2">
      <w:pPr>
        <w:pStyle w:val="a3"/>
        <w:ind w:firstLineChars="3450" w:firstLine="6668"/>
        <w:rPr>
          <w:szCs w:val="21"/>
        </w:rPr>
      </w:pPr>
      <w:r w:rsidRPr="00F65DF2">
        <w:rPr>
          <w:szCs w:val="21"/>
        </w:rPr>
        <w:t>選任</w:t>
      </w:r>
    </w:p>
    <w:p w:rsidR="001F6BF0" w:rsidRPr="00F65DF2" w:rsidRDefault="001F6BF0" w:rsidP="00F65DF2">
      <w:pPr>
        <w:pStyle w:val="a3"/>
        <w:ind w:firstLineChars="100" w:firstLine="193"/>
      </w:pPr>
      <w:r w:rsidRPr="00F65DF2">
        <w:t>水道法第</w:t>
      </w:r>
      <w:r w:rsidR="00153590">
        <w:rPr>
          <w:rFonts w:hint="eastAsia"/>
        </w:rPr>
        <w:t>２５</w:t>
      </w:r>
      <w:r w:rsidRPr="00F65DF2">
        <w:t>条</w:t>
      </w:r>
      <w:r w:rsidR="00F65DF2" w:rsidRPr="00F65DF2">
        <w:t>の</w:t>
      </w:r>
      <w:r w:rsidR="00153590">
        <w:rPr>
          <w:rFonts w:hint="eastAsia"/>
        </w:rPr>
        <w:t>４</w:t>
      </w:r>
      <w:r w:rsidRPr="00F65DF2">
        <w:t>の規定に基づき、次のとおり給水装置工事主任技術者の　　　の届出をします。</w:t>
      </w:r>
    </w:p>
    <w:p w:rsidR="001F6BF0" w:rsidRPr="00F65DF2" w:rsidRDefault="001F6BF0" w:rsidP="00F65DF2">
      <w:pPr>
        <w:pStyle w:val="a3"/>
        <w:ind w:firstLineChars="3450" w:firstLine="6668"/>
        <w:rPr>
          <w:szCs w:val="21"/>
        </w:rPr>
      </w:pPr>
      <w:r w:rsidRPr="00F65DF2">
        <w:rPr>
          <w:szCs w:val="21"/>
        </w:rPr>
        <w:t>解任</w:t>
      </w:r>
    </w:p>
    <w:p w:rsidR="001F6BF0" w:rsidRDefault="001F6BF0" w:rsidP="001F6BF0">
      <w:pPr>
        <w:pStyle w:val="a3"/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4248"/>
        <w:gridCol w:w="2977"/>
        <w:gridCol w:w="1842"/>
      </w:tblGrid>
      <w:tr w:rsidR="001F6BF0" w:rsidTr="001F6BF0">
        <w:trPr>
          <w:trHeight w:val="748"/>
          <w:jc w:val="center"/>
        </w:trPr>
        <w:tc>
          <w:tcPr>
            <w:tcW w:w="4248" w:type="dxa"/>
            <w:vAlign w:val="center"/>
          </w:tcPr>
          <w:p w:rsidR="001F6BF0" w:rsidRPr="001F6BF0" w:rsidRDefault="001F6BF0" w:rsidP="001F6BF0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給水区域で給水装置工事の事業を行う事業所の名称</w:t>
            </w:r>
          </w:p>
        </w:tc>
        <w:tc>
          <w:tcPr>
            <w:tcW w:w="4819" w:type="dxa"/>
            <w:gridSpan w:val="2"/>
            <w:vAlign w:val="center"/>
          </w:tcPr>
          <w:p w:rsidR="001F6BF0" w:rsidRDefault="001F6BF0" w:rsidP="001F6BF0">
            <w:pPr>
              <w:pStyle w:val="a3"/>
              <w:rPr>
                <w:sz w:val="24"/>
                <w:szCs w:val="24"/>
              </w:rPr>
            </w:pPr>
          </w:p>
        </w:tc>
      </w:tr>
      <w:tr w:rsidR="001F6BF0" w:rsidTr="001F6BF0">
        <w:trPr>
          <w:trHeight w:val="688"/>
          <w:jc w:val="center"/>
        </w:trPr>
        <w:tc>
          <w:tcPr>
            <w:tcW w:w="4248" w:type="dxa"/>
            <w:vAlign w:val="center"/>
          </w:tcPr>
          <w:p w:rsidR="001F6BF0" w:rsidRPr="001F6BF0" w:rsidRDefault="001F6BF0" w:rsidP="001F6BF0">
            <w:pPr>
              <w:pStyle w:val="a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上記事業所で選任・解任する給水装置工事主任技術者の氏名</w:t>
            </w:r>
          </w:p>
        </w:tc>
        <w:tc>
          <w:tcPr>
            <w:tcW w:w="2977" w:type="dxa"/>
            <w:vAlign w:val="center"/>
          </w:tcPr>
          <w:p w:rsidR="001F6BF0" w:rsidRPr="001F6BF0" w:rsidRDefault="001F6BF0" w:rsidP="0015359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給水装置工事主任技術者免状の交付番号</w:t>
            </w:r>
          </w:p>
        </w:tc>
        <w:tc>
          <w:tcPr>
            <w:tcW w:w="1842" w:type="dxa"/>
            <w:vAlign w:val="center"/>
          </w:tcPr>
          <w:p w:rsidR="001F6BF0" w:rsidRPr="001F6BF0" w:rsidRDefault="001F6BF0" w:rsidP="00153590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選任・解任の年月日</w:t>
            </w:r>
          </w:p>
        </w:tc>
      </w:tr>
      <w:tr w:rsidR="001F6BF0" w:rsidTr="00F65DF2">
        <w:trPr>
          <w:trHeight w:val="4667"/>
          <w:jc w:val="center"/>
        </w:trPr>
        <w:tc>
          <w:tcPr>
            <w:tcW w:w="4248" w:type="dxa"/>
          </w:tcPr>
          <w:p w:rsidR="001F6BF0" w:rsidRDefault="001F6BF0" w:rsidP="001F6B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6BF0" w:rsidRDefault="001F6BF0" w:rsidP="001F6BF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6BF0" w:rsidRDefault="001F6BF0" w:rsidP="001F6BF0">
            <w:pPr>
              <w:pStyle w:val="a3"/>
              <w:rPr>
                <w:sz w:val="24"/>
                <w:szCs w:val="24"/>
              </w:rPr>
            </w:pPr>
          </w:p>
        </w:tc>
      </w:tr>
    </w:tbl>
    <w:p w:rsidR="001F6BF0" w:rsidRPr="001F6BF0" w:rsidRDefault="001F6BF0" w:rsidP="001F6BF0">
      <w:pPr>
        <w:pStyle w:val="a3"/>
        <w:rPr>
          <w:sz w:val="24"/>
          <w:szCs w:val="24"/>
        </w:rPr>
      </w:pPr>
    </w:p>
    <w:sectPr w:rsidR="001F6BF0" w:rsidRPr="001F6BF0" w:rsidSect="001F6BF0">
      <w:pgSz w:w="11906" w:h="16838" w:code="9"/>
      <w:pgMar w:top="1985" w:right="1418" w:bottom="1701" w:left="1418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0"/>
    <w:rsid w:val="00153590"/>
    <w:rsid w:val="001F6BF0"/>
    <w:rsid w:val="0073095A"/>
    <w:rsid w:val="00C440B8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2A8E4-AA24-4A07-9978-931CE03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BF0"/>
    <w:pPr>
      <w:widowControl w:val="0"/>
      <w:jc w:val="both"/>
    </w:pPr>
  </w:style>
  <w:style w:type="table" w:styleId="a4">
    <w:name w:val="Table Grid"/>
    <w:basedOn w:val="a1"/>
    <w:uiPriority w:val="39"/>
    <w:rsid w:val="001F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748F2BA8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安芸太田町</dc:creator>
  <cp:keywords/>
  <dc:description/>
  <cp:lastModifiedBy>栗栖 祐二</cp:lastModifiedBy>
  <cp:revision>2</cp:revision>
  <dcterms:created xsi:type="dcterms:W3CDTF">2022-08-24T08:11:00Z</dcterms:created>
  <dcterms:modified xsi:type="dcterms:W3CDTF">2022-08-24T08:11:00Z</dcterms:modified>
</cp:coreProperties>
</file>