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39" w:rsidRDefault="000255F9" w:rsidP="000255F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36"/>
          <w:szCs w:val="36"/>
        </w:rPr>
        <w:t>機　械　器　具　調　書</w:t>
      </w:r>
    </w:p>
    <w:p w:rsidR="000255F9" w:rsidRDefault="000255F9" w:rsidP="000255F9">
      <w:pPr>
        <w:jc w:val="center"/>
        <w:rPr>
          <w:sz w:val="24"/>
          <w:szCs w:val="24"/>
        </w:rPr>
      </w:pPr>
    </w:p>
    <w:p w:rsidR="000255F9" w:rsidRDefault="000255F9" w:rsidP="000255F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年　　</w:t>
      </w:r>
      <w:r w:rsidR="00027D57">
        <w:rPr>
          <w:sz w:val="24"/>
          <w:szCs w:val="24"/>
        </w:rPr>
        <w:t xml:space="preserve">　</w:t>
      </w:r>
      <w:r>
        <w:rPr>
          <w:sz w:val="24"/>
          <w:szCs w:val="24"/>
        </w:rPr>
        <w:t>月　　　日現在</w:t>
      </w:r>
    </w:p>
    <w:p w:rsidR="000255F9" w:rsidRDefault="000255F9" w:rsidP="000255F9">
      <w:pPr>
        <w:ind w:right="96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984"/>
        <w:gridCol w:w="1981"/>
        <w:gridCol w:w="992"/>
        <w:gridCol w:w="2123"/>
      </w:tblGrid>
      <w:tr w:rsidR="000255F9" w:rsidTr="000255F9">
        <w:trPr>
          <w:trHeight w:val="597"/>
          <w:jc w:val="center"/>
        </w:trPr>
        <w:tc>
          <w:tcPr>
            <w:tcW w:w="1980" w:type="dxa"/>
            <w:vAlign w:val="center"/>
          </w:tcPr>
          <w:p w:rsidR="000255F9" w:rsidRPr="000255F9" w:rsidRDefault="000255F9" w:rsidP="000255F9">
            <w:pPr>
              <w:pStyle w:val="a4"/>
              <w:jc w:val="center"/>
              <w:rPr>
                <w:sz w:val="22"/>
              </w:rPr>
            </w:pPr>
            <w:r w:rsidRPr="000255F9"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　　</w:t>
            </w:r>
            <w:r w:rsidRPr="000255F9">
              <w:rPr>
                <w:rFonts w:hint="eastAsia"/>
                <w:sz w:val="22"/>
              </w:rPr>
              <w:t>別</w:t>
            </w:r>
          </w:p>
        </w:tc>
        <w:tc>
          <w:tcPr>
            <w:tcW w:w="1984" w:type="dxa"/>
            <w:vAlign w:val="center"/>
          </w:tcPr>
          <w:p w:rsidR="000255F9" w:rsidRPr="000255F9" w:rsidRDefault="000255F9" w:rsidP="000255F9">
            <w:pPr>
              <w:pStyle w:val="a4"/>
              <w:jc w:val="center"/>
              <w:rPr>
                <w:sz w:val="22"/>
              </w:rPr>
            </w:pPr>
            <w:r w:rsidRPr="000255F9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　　</w:t>
            </w:r>
            <w:r w:rsidRPr="000255F9">
              <w:rPr>
                <w:rFonts w:hint="eastAsia"/>
                <w:sz w:val="22"/>
              </w:rPr>
              <w:t>称</w:t>
            </w:r>
          </w:p>
        </w:tc>
        <w:tc>
          <w:tcPr>
            <w:tcW w:w="1981" w:type="dxa"/>
            <w:vAlign w:val="center"/>
          </w:tcPr>
          <w:p w:rsidR="000255F9" w:rsidRPr="000255F9" w:rsidRDefault="000255F9" w:rsidP="000255F9">
            <w:pPr>
              <w:pStyle w:val="a4"/>
              <w:jc w:val="center"/>
              <w:rPr>
                <w:sz w:val="22"/>
              </w:rPr>
            </w:pPr>
            <w:r w:rsidRPr="000255F9">
              <w:rPr>
                <w:rFonts w:hint="eastAsia"/>
                <w:sz w:val="22"/>
              </w:rPr>
              <w:t>型</w:t>
            </w:r>
            <w:r>
              <w:rPr>
                <w:rFonts w:hint="eastAsia"/>
                <w:sz w:val="22"/>
              </w:rPr>
              <w:t xml:space="preserve"> </w:t>
            </w:r>
            <w:r w:rsidRPr="000255F9">
              <w:rPr>
                <w:rFonts w:hint="eastAsia"/>
                <w:sz w:val="22"/>
              </w:rPr>
              <w:t>式、性</w:t>
            </w:r>
            <w:r>
              <w:rPr>
                <w:rFonts w:hint="eastAsia"/>
                <w:sz w:val="22"/>
              </w:rPr>
              <w:t xml:space="preserve"> </w:t>
            </w:r>
            <w:r w:rsidRPr="000255F9">
              <w:rPr>
                <w:rFonts w:hint="eastAsia"/>
                <w:sz w:val="22"/>
              </w:rPr>
              <w:t>能</w:t>
            </w:r>
          </w:p>
        </w:tc>
        <w:tc>
          <w:tcPr>
            <w:tcW w:w="992" w:type="dxa"/>
            <w:vAlign w:val="center"/>
          </w:tcPr>
          <w:p w:rsidR="000255F9" w:rsidRPr="000255F9" w:rsidRDefault="000255F9" w:rsidP="000255F9">
            <w:pPr>
              <w:pStyle w:val="a4"/>
              <w:jc w:val="center"/>
              <w:rPr>
                <w:sz w:val="22"/>
              </w:rPr>
            </w:pPr>
            <w:r w:rsidRPr="000255F9">
              <w:rPr>
                <w:rFonts w:hint="eastAsia"/>
                <w:sz w:val="22"/>
              </w:rPr>
              <w:t>数</w:t>
            </w:r>
            <w:r>
              <w:rPr>
                <w:rFonts w:hint="eastAsia"/>
                <w:sz w:val="22"/>
              </w:rPr>
              <w:t xml:space="preserve"> </w:t>
            </w:r>
            <w:r w:rsidRPr="000255F9">
              <w:rPr>
                <w:rFonts w:hint="eastAsia"/>
                <w:sz w:val="22"/>
              </w:rPr>
              <w:t>量</w:t>
            </w:r>
          </w:p>
        </w:tc>
        <w:tc>
          <w:tcPr>
            <w:tcW w:w="2123" w:type="dxa"/>
            <w:vAlign w:val="center"/>
          </w:tcPr>
          <w:p w:rsidR="000255F9" w:rsidRPr="000255F9" w:rsidRDefault="000255F9" w:rsidP="000255F9">
            <w:pPr>
              <w:pStyle w:val="a4"/>
              <w:jc w:val="center"/>
              <w:rPr>
                <w:sz w:val="22"/>
              </w:rPr>
            </w:pPr>
            <w:r w:rsidRPr="000255F9"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　　</w:t>
            </w:r>
            <w:r w:rsidRPr="000255F9">
              <w:rPr>
                <w:rFonts w:hint="eastAsia"/>
                <w:sz w:val="22"/>
              </w:rPr>
              <w:t>考</w:t>
            </w:r>
          </w:p>
        </w:tc>
      </w:tr>
      <w:tr w:rsidR="000255F9" w:rsidTr="0011029D">
        <w:trPr>
          <w:trHeight w:val="10215"/>
          <w:jc w:val="center"/>
        </w:trPr>
        <w:tc>
          <w:tcPr>
            <w:tcW w:w="1980" w:type="dxa"/>
          </w:tcPr>
          <w:p w:rsidR="000255F9" w:rsidRDefault="000255F9" w:rsidP="000255F9">
            <w:pPr>
              <w:pStyle w:val="a4"/>
            </w:pPr>
          </w:p>
        </w:tc>
        <w:tc>
          <w:tcPr>
            <w:tcW w:w="1984" w:type="dxa"/>
          </w:tcPr>
          <w:p w:rsidR="000255F9" w:rsidRDefault="000255F9" w:rsidP="000255F9">
            <w:pPr>
              <w:pStyle w:val="a4"/>
            </w:pPr>
          </w:p>
        </w:tc>
        <w:tc>
          <w:tcPr>
            <w:tcW w:w="1981" w:type="dxa"/>
          </w:tcPr>
          <w:p w:rsidR="000255F9" w:rsidRDefault="000255F9" w:rsidP="000255F9">
            <w:pPr>
              <w:pStyle w:val="a4"/>
            </w:pPr>
          </w:p>
        </w:tc>
        <w:tc>
          <w:tcPr>
            <w:tcW w:w="992" w:type="dxa"/>
          </w:tcPr>
          <w:p w:rsidR="000255F9" w:rsidRDefault="000255F9" w:rsidP="000255F9">
            <w:pPr>
              <w:pStyle w:val="a4"/>
            </w:pPr>
          </w:p>
        </w:tc>
        <w:tc>
          <w:tcPr>
            <w:tcW w:w="2123" w:type="dxa"/>
          </w:tcPr>
          <w:p w:rsidR="000255F9" w:rsidRDefault="000255F9" w:rsidP="000255F9">
            <w:pPr>
              <w:pStyle w:val="a4"/>
            </w:pPr>
          </w:p>
        </w:tc>
      </w:tr>
    </w:tbl>
    <w:p w:rsidR="000255F9" w:rsidRPr="0011029D" w:rsidRDefault="000255F9" w:rsidP="000255F9">
      <w:pPr>
        <w:pStyle w:val="a4"/>
        <w:rPr>
          <w:sz w:val="14"/>
          <w:szCs w:val="14"/>
        </w:rPr>
      </w:pPr>
      <w:r w:rsidRPr="0011029D">
        <w:rPr>
          <w:rFonts w:hint="eastAsia"/>
          <w:sz w:val="14"/>
          <w:szCs w:val="14"/>
        </w:rPr>
        <w:t>（注）種別の欄には「管の切断用の機械器具」、「管の加工用の機械器具」、「接合用の機械器具」、「水圧テストポンプ」の別を記入すること。</w:t>
      </w:r>
    </w:p>
    <w:sectPr w:rsidR="000255F9" w:rsidRPr="0011029D" w:rsidSect="000255F9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F9"/>
    <w:rsid w:val="000255F9"/>
    <w:rsid w:val="00027D57"/>
    <w:rsid w:val="0011029D"/>
    <w:rsid w:val="004E6539"/>
    <w:rsid w:val="00E7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FD15C2-493B-46FC-B2DD-CE2E0B54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5F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DD5957D7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安芸太田町</dc:creator>
  <cp:keywords/>
  <dc:description/>
  <cp:lastModifiedBy>栗栖 祐二</cp:lastModifiedBy>
  <cp:revision>2</cp:revision>
  <dcterms:created xsi:type="dcterms:W3CDTF">2022-08-24T08:10:00Z</dcterms:created>
  <dcterms:modified xsi:type="dcterms:W3CDTF">2022-08-24T08:10:00Z</dcterms:modified>
</cp:coreProperties>
</file>