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ED" w:rsidRDefault="00FE68ED">
      <w:bookmarkStart w:id="0" w:name="_GoBack"/>
      <w:bookmarkEnd w:id="0"/>
    </w:p>
    <w:p w:rsidR="00FE68ED" w:rsidRDefault="00F11248">
      <w:pPr>
        <w:jc w:val="center"/>
      </w:pPr>
      <w:r>
        <w:rPr>
          <w:rFonts w:hint="eastAsia"/>
        </w:rPr>
        <w:t>安芸太田町特定不妊治療費等助成申請書</w:t>
      </w:r>
    </w:p>
    <w:p w:rsidR="00FE68ED" w:rsidRDefault="00F11248">
      <w:pPr>
        <w:tabs>
          <w:tab w:val="left" w:pos="690"/>
        </w:tabs>
        <w:wordWrap w:val="0"/>
        <w:ind w:right="630"/>
      </w:pPr>
      <w:r>
        <w:tab/>
      </w:r>
    </w:p>
    <w:p w:rsidR="00FE68ED" w:rsidRDefault="00F11248">
      <w:pPr>
        <w:ind w:right="630"/>
        <w:jc w:val="right"/>
      </w:pPr>
      <w:r>
        <w:rPr>
          <w:rFonts w:hint="eastAsia"/>
        </w:rPr>
        <w:t>年　　月　　日</w:t>
      </w:r>
    </w:p>
    <w:p w:rsidR="00FE68ED" w:rsidRDefault="00F11248">
      <w:pPr>
        <w:jc w:val="left"/>
      </w:pPr>
      <w:r>
        <w:rPr>
          <w:rFonts w:hint="eastAsia"/>
        </w:rPr>
        <w:t>安芸太田町長　様</w:t>
      </w:r>
    </w:p>
    <w:p w:rsidR="00FE68ED" w:rsidRDefault="00FE68ED">
      <w:pPr>
        <w:jc w:val="left"/>
      </w:pPr>
    </w:p>
    <w:p w:rsidR="00FE68ED" w:rsidRDefault="00F11248">
      <w:pPr>
        <w:wordWrap w:val="0"/>
        <w:ind w:right="630"/>
        <w:jc w:val="right"/>
        <w:rPr>
          <w:u w:val="single"/>
        </w:rPr>
      </w:pPr>
      <w:r>
        <w:rPr>
          <w:rFonts w:hint="eastAsia"/>
          <w:u w:val="single"/>
        </w:rPr>
        <w:t xml:space="preserve">申請者氏名　　　　　　　　　　　　　　</w:t>
      </w:r>
    </w:p>
    <w:p w:rsidR="00FE68ED" w:rsidRDefault="00FE68ED">
      <w:pPr>
        <w:ind w:right="630"/>
        <w:jc w:val="right"/>
        <w:rPr>
          <w:u w:val="single"/>
        </w:rPr>
      </w:pPr>
    </w:p>
    <w:tbl>
      <w:tblPr>
        <w:tblStyle w:val="a3"/>
        <w:tblpPr w:leftFromText="142" w:rightFromText="142" w:vertAnchor="text" w:horzAnchor="margin" w:tblpXSpec="center" w:tblpY="492"/>
        <w:tblW w:w="9497" w:type="dxa"/>
        <w:tblLayout w:type="fixed"/>
        <w:tblLook w:val="04A0" w:firstRow="1" w:lastRow="0" w:firstColumn="1" w:lastColumn="0" w:noHBand="0" w:noVBand="1"/>
      </w:tblPr>
      <w:tblGrid>
        <w:gridCol w:w="532"/>
        <w:gridCol w:w="1307"/>
        <w:gridCol w:w="480"/>
        <w:gridCol w:w="53"/>
        <w:gridCol w:w="427"/>
        <w:gridCol w:w="106"/>
        <w:gridCol w:w="374"/>
        <w:gridCol w:w="159"/>
        <w:gridCol w:w="321"/>
        <w:gridCol w:w="212"/>
        <w:gridCol w:w="268"/>
        <w:gridCol w:w="265"/>
        <w:gridCol w:w="215"/>
        <w:gridCol w:w="481"/>
        <w:gridCol w:w="1316"/>
        <w:gridCol w:w="113"/>
        <w:gridCol w:w="425"/>
        <w:gridCol w:w="2443"/>
      </w:tblGrid>
      <w:tr w:rsidR="00FE68ED">
        <w:tc>
          <w:tcPr>
            <w:tcW w:w="183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13"/>
            <w:tcBorders>
              <w:top w:val="single" w:sz="12" w:space="0" w:color="auto"/>
            </w:tcBorders>
            <w:vAlign w:val="center"/>
          </w:tcPr>
          <w:p w:rsidR="00FE68ED" w:rsidRDefault="00F11248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　り　が　な）</w:t>
            </w:r>
          </w:p>
          <w:p w:rsidR="00FE68ED" w:rsidRDefault="00F11248">
            <w:pPr>
              <w:ind w:firstLineChars="900" w:firstLine="16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　　名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　年　月　日</w:t>
            </w:r>
          </w:p>
        </w:tc>
      </w:tr>
      <w:tr w:rsidR="00FE68ED">
        <w:trPr>
          <w:trHeight w:val="539"/>
        </w:trPr>
        <w:tc>
          <w:tcPr>
            <w:tcW w:w="532" w:type="dxa"/>
            <w:vMerge w:val="restart"/>
            <w:tcBorders>
              <w:left w:val="single" w:sz="12" w:space="0" w:color="auto"/>
            </w:tcBorders>
            <w:vAlign w:val="center"/>
          </w:tcPr>
          <w:p w:rsidR="00FE68ED" w:rsidRDefault="00F11248">
            <w:pPr>
              <w:jc w:val="center"/>
            </w:pPr>
            <w:r>
              <w:rPr>
                <w:rFonts w:hint="eastAsia"/>
              </w:rPr>
              <w:t>助成対象者</w:t>
            </w:r>
          </w:p>
        </w:tc>
        <w:tc>
          <w:tcPr>
            <w:tcW w:w="1307" w:type="dxa"/>
            <w:vAlign w:val="center"/>
          </w:tcPr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夫</w:t>
            </w:r>
          </w:p>
        </w:tc>
        <w:tc>
          <w:tcPr>
            <w:tcW w:w="4677" w:type="dxa"/>
            <w:gridSpan w:val="13"/>
            <w:vAlign w:val="center"/>
          </w:tcPr>
          <w:p w:rsidR="00FE68ED" w:rsidRDefault="00F112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　　　　）</w:t>
            </w:r>
          </w:p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tcBorders>
              <w:right w:val="single" w:sz="12" w:space="0" w:color="auto"/>
            </w:tcBorders>
            <w:vAlign w:val="center"/>
          </w:tcPr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　（　　歳）</w:t>
            </w:r>
          </w:p>
        </w:tc>
      </w:tr>
      <w:tr w:rsidR="00FE68ED">
        <w:trPr>
          <w:trHeight w:val="467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FE68ED" w:rsidRDefault="00FE68ED">
            <w:pPr>
              <w:jc w:val="left"/>
            </w:pPr>
          </w:p>
        </w:tc>
        <w:tc>
          <w:tcPr>
            <w:tcW w:w="1307" w:type="dxa"/>
            <w:vAlign w:val="center"/>
          </w:tcPr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妻</w:t>
            </w:r>
          </w:p>
        </w:tc>
        <w:tc>
          <w:tcPr>
            <w:tcW w:w="4677" w:type="dxa"/>
            <w:gridSpan w:val="13"/>
            <w:vAlign w:val="center"/>
          </w:tcPr>
          <w:p w:rsidR="00FE68ED" w:rsidRDefault="00F112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　　　　）</w:t>
            </w:r>
          </w:p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tcBorders>
              <w:right w:val="single" w:sz="12" w:space="0" w:color="auto"/>
            </w:tcBorders>
            <w:vAlign w:val="center"/>
          </w:tcPr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　（　　歳）</w:t>
            </w:r>
          </w:p>
        </w:tc>
      </w:tr>
      <w:tr w:rsidR="00FE68ED">
        <w:tc>
          <w:tcPr>
            <w:tcW w:w="532" w:type="dxa"/>
            <w:vMerge/>
            <w:tcBorders>
              <w:left w:val="single" w:sz="12" w:space="0" w:color="auto"/>
            </w:tcBorders>
          </w:tcPr>
          <w:p w:rsidR="00FE68ED" w:rsidRDefault="00FE68ED">
            <w:pPr>
              <w:jc w:val="left"/>
            </w:pPr>
          </w:p>
        </w:tc>
        <w:tc>
          <w:tcPr>
            <w:tcW w:w="1307" w:type="dxa"/>
            <w:vAlign w:val="center"/>
          </w:tcPr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658" w:type="dxa"/>
            <w:gridSpan w:val="16"/>
            <w:tcBorders>
              <w:right w:val="single" w:sz="12" w:space="0" w:color="auto"/>
            </w:tcBorders>
          </w:tcPr>
          <w:p w:rsidR="00FE68ED" w:rsidRDefault="00F112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>731-</w:t>
            </w:r>
          </w:p>
          <w:p w:rsidR="00FE68ED" w:rsidRDefault="00F112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安芸太田町大字　　　　　　　　　　　　　　　　　　　電話（　　　　　　　　　　　）</w:t>
            </w:r>
          </w:p>
        </w:tc>
      </w:tr>
      <w:tr w:rsidR="00FE68ED">
        <w:tc>
          <w:tcPr>
            <w:tcW w:w="532" w:type="dxa"/>
            <w:vMerge/>
            <w:tcBorders>
              <w:left w:val="single" w:sz="12" w:space="0" w:color="auto"/>
            </w:tcBorders>
          </w:tcPr>
          <w:p w:rsidR="00FE68ED" w:rsidRDefault="00FE68ED">
            <w:pPr>
              <w:jc w:val="left"/>
            </w:pPr>
          </w:p>
        </w:tc>
        <w:tc>
          <w:tcPr>
            <w:tcW w:w="1307" w:type="dxa"/>
            <w:vAlign w:val="center"/>
          </w:tcPr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住所（※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658" w:type="dxa"/>
            <w:gridSpan w:val="16"/>
            <w:tcBorders>
              <w:right w:val="single" w:sz="12" w:space="0" w:color="auto"/>
            </w:tcBorders>
          </w:tcPr>
          <w:p w:rsidR="00FE68ED" w:rsidRDefault="00F112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FE68ED" w:rsidRDefault="00F11248">
            <w:pPr>
              <w:ind w:firstLineChars="2600" w:firstLine="46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電話（　　　　　　　　　　　）</w:t>
            </w:r>
          </w:p>
        </w:tc>
      </w:tr>
      <w:tr w:rsidR="00FE68ED">
        <w:trPr>
          <w:trHeight w:val="433"/>
        </w:trPr>
        <w:tc>
          <w:tcPr>
            <w:tcW w:w="1839" w:type="dxa"/>
            <w:gridSpan w:val="2"/>
            <w:tcBorders>
              <w:left w:val="single" w:sz="12" w:space="0" w:color="auto"/>
            </w:tcBorders>
            <w:vAlign w:val="center"/>
          </w:tcPr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助成申請額</w:t>
            </w:r>
          </w:p>
        </w:tc>
        <w:tc>
          <w:tcPr>
            <w:tcW w:w="7658" w:type="dxa"/>
            <w:gridSpan w:val="16"/>
            <w:tcBorders>
              <w:right w:val="single" w:sz="12" w:space="0" w:color="auto"/>
            </w:tcBorders>
            <w:vAlign w:val="center"/>
          </w:tcPr>
          <w:p w:rsidR="00FE68ED" w:rsidRDefault="00F112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円</w:t>
            </w:r>
          </w:p>
        </w:tc>
      </w:tr>
      <w:tr w:rsidR="00FE68ED">
        <w:tc>
          <w:tcPr>
            <w:tcW w:w="1839" w:type="dxa"/>
            <w:gridSpan w:val="2"/>
            <w:tcBorders>
              <w:left w:val="single" w:sz="12" w:space="0" w:color="auto"/>
            </w:tcBorders>
            <w:vAlign w:val="center"/>
          </w:tcPr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今回の治療期間</w:t>
            </w:r>
          </w:p>
        </w:tc>
        <w:tc>
          <w:tcPr>
            <w:tcW w:w="7658" w:type="dxa"/>
            <w:gridSpan w:val="16"/>
            <w:tcBorders>
              <w:right w:val="single" w:sz="12" w:space="0" w:color="auto"/>
            </w:tcBorders>
            <w:vAlign w:val="center"/>
          </w:tcPr>
          <w:p w:rsidR="00FE68ED" w:rsidRDefault="00F112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月　　　日　　　か　ら　　　　　年　　　月　　　日　</w:t>
            </w:r>
          </w:p>
        </w:tc>
      </w:tr>
      <w:tr w:rsidR="00FE68ED">
        <w:tc>
          <w:tcPr>
            <w:tcW w:w="1839" w:type="dxa"/>
            <w:gridSpan w:val="2"/>
            <w:tcBorders>
              <w:left w:val="single" w:sz="12" w:space="0" w:color="auto"/>
            </w:tcBorders>
            <w:vAlign w:val="center"/>
          </w:tcPr>
          <w:p w:rsidR="00FE68ED" w:rsidRDefault="00F112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過去の助成歴</w:t>
            </w:r>
          </w:p>
        </w:tc>
        <w:tc>
          <w:tcPr>
            <w:tcW w:w="7658" w:type="dxa"/>
            <w:gridSpan w:val="16"/>
            <w:tcBorders>
              <w:right w:val="single" w:sz="12" w:space="0" w:color="auto"/>
            </w:tcBorders>
          </w:tcPr>
          <w:p w:rsidR="00FE68ED" w:rsidRDefault="00F112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□検査・治療費の助成をうけたことがない</w:t>
            </w:r>
          </w:p>
          <w:p w:rsidR="00FE68ED" w:rsidRDefault="00F112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□検査・治療費の助成をうけたことがある（助成をうけた自治体、回数、金額、時期）</w:t>
            </w:r>
          </w:p>
          <w:p w:rsidR="00FE68ED" w:rsidRDefault="00F112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広島県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回、　　　　円、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年）</w:t>
            </w:r>
          </w:p>
          <w:p w:rsidR="00FE68ED" w:rsidRDefault="00F112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安芸太田町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回、　　　　円、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年）</w:t>
            </w:r>
          </w:p>
          <w:p w:rsidR="00FE68ED" w:rsidRDefault="00F112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助成をうけた自治体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回、　　　　円、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年）</w:t>
            </w:r>
          </w:p>
          <w:p w:rsidR="00FE68ED" w:rsidRDefault="00F1124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この助成を初めて受けた（受ける）際の治療開始時の妻の年齢　　　（　　　　　　）歳</w:t>
            </w:r>
          </w:p>
        </w:tc>
      </w:tr>
      <w:tr w:rsidR="00FE68ED">
        <w:trPr>
          <w:trHeight w:val="465"/>
        </w:trPr>
        <w:tc>
          <w:tcPr>
            <w:tcW w:w="18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E68ED" w:rsidRDefault="00F112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今回の申請回数</w:t>
            </w:r>
          </w:p>
        </w:tc>
        <w:tc>
          <w:tcPr>
            <w:tcW w:w="7658" w:type="dxa"/>
            <w:gridSpan w:val="16"/>
            <w:tcBorders>
              <w:bottom w:val="dashSmallGap" w:sz="4" w:space="0" w:color="auto"/>
              <w:right w:val="single" w:sz="12" w:space="0" w:color="auto"/>
            </w:tcBorders>
          </w:tcPr>
          <w:p w:rsidR="00FE68ED" w:rsidRDefault="00F112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通算（　　　）回目　（第　　　子　　　回目）</w:t>
            </w:r>
          </w:p>
        </w:tc>
      </w:tr>
      <w:tr w:rsidR="00FE68ED">
        <w:trPr>
          <w:trHeight w:val="960"/>
        </w:trPr>
        <w:tc>
          <w:tcPr>
            <w:tcW w:w="18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68ED" w:rsidRDefault="00FE68ED">
            <w:pPr>
              <w:rPr>
                <w:sz w:val="18"/>
                <w:szCs w:val="18"/>
              </w:rPr>
            </w:pPr>
          </w:p>
        </w:tc>
        <w:tc>
          <w:tcPr>
            <w:tcW w:w="7658" w:type="dxa"/>
            <w:gridSpan w:val="16"/>
            <w:tcBorders>
              <w:top w:val="dashSmallGap" w:sz="4" w:space="0" w:color="auto"/>
              <w:right w:val="single" w:sz="12" w:space="0" w:color="auto"/>
            </w:tcBorders>
          </w:tcPr>
          <w:p w:rsidR="00FE68ED" w:rsidRDefault="00F1124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【出産等により回数がリセットされる場合は記入】</w:t>
            </w:r>
          </w:p>
          <w:p w:rsidR="00FE68ED" w:rsidRDefault="00F1124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・出生した子の氏名（　　　　　　　　）生年月日（　　　年　　　月　　　日）</w:t>
            </w:r>
          </w:p>
          <w:p w:rsidR="00FE68ED" w:rsidRDefault="00F1124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・回数のリセット後初めて受けた治療開始時の妻の年齢（　　　）歳</w:t>
            </w:r>
          </w:p>
        </w:tc>
      </w:tr>
      <w:tr w:rsidR="00FE68ED">
        <w:trPr>
          <w:trHeight w:val="341"/>
        </w:trPr>
        <w:tc>
          <w:tcPr>
            <w:tcW w:w="53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68ED" w:rsidRDefault="00F112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振込先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7658" w:type="dxa"/>
            <w:gridSpan w:val="16"/>
            <w:tcBorders>
              <w:right w:val="single" w:sz="12" w:space="0" w:color="auto"/>
            </w:tcBorders>
          </w:tcPr>
          <w:p w:rsidR="00FE68ED" w:rsidRDefault="00F112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銀行・金庫・組合・農協　　　　　　　　　　　　　　　店・所</w:t>
            </w:r>
          </w:p>
        </w:tc>
      </w:tr>
      <w:tr w:rsidR="00FE68ED">
        <w:trPr>
          <w:trHeight w:val="357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68ED" w:rsidRDefault="00FE68ED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3361" w:type="dxa"/>
            <w:gridSpan w:val="12"/>
            <w:tcBorders>
              <w:right w:val="single" w:sz="4" w:space="0" w:color="auto"/>
            </w:tcBorders>
            <w:vAlign w:val="center"/>
          </w:tcPr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普通当座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286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68ED" w:rsidRDefault="00F112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）</w:t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FE68ED">
        <w:trPr>
          <w:trHeight w:val="460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68ED" w:rsidRDefault="00FE68ED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</w:tr>
      <w:tr w:rsidR="00FE68ED">
        <w:tc>
          <w:tcPr>
            <w:tcW w:w="9497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8ED" w:rsidRDefault="00F1124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安芸太田町不妊治療費等助成事業実施要綱第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条の規定により、納税等の状況について照会されることを承諾します。</w:t>
            </w:r>
          </w:p>
          <w:p w:rsidR="00FE68ED" w:rsidRDefault="00F11248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（氏名）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</w:p>
        </w:tc>
      </w:tr>
      <w:tr w:rsidR="00FE68ED">
        <w:trPr>
          <w:trHeight w:val="203"/>
        </w:trPr>
        <w:tc>
          <w:tcPr>
            <w:tcW w:w="18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受給者番号</w:t>
            </w:r>
          </w:p>
        </w:tc>
        <w:tc>
          <w:tcPr>
            <w:tcW w:w="533" w:type="dxa"/>
            <w:gridSpan w:val="2"/>
            <w:vMerge w:val="restart"/>
            <w:tcBorders>
              <w:top w:val="single" w:sz="12" w:space="0" w:color="auto"/>
            </w:tcBorders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12" w:space="0" w:color="auto"/>
            </w:tcBorders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12" w:space="0" w:color="auto"/>
            </w:tcBorders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12" w:space="0" w:color="auto"/>
            </w:tcBorders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12" w:space="0" w:color="auto"/>
            </w:tcBorders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5"/>
            <w:tcBorders>
              <w:top w:val="single" w:sz="12" w:space="0" w:color="auto"/>
            </w:tcBorders>
            <w:vAlign w:val="center"/>
          </w:tcPr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申請受理年月日</w:t>
            </w:r>
          </w:p>
        </w:tc>
        <w:tc>
          <w:tcPr>
            <w:tcW w:w="2443" w:type="dxa"/>
            <w:tcBorders>
              <w:top w:val="single" w:sz="12" w:space="0" w:color="auto"/>
            </w:tcBorders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</w:tr>
      <w:tr w:rsidR="00FE68ED">
        <w:trPr>
          <w:trHeight w:val="131"/>
        </w:trPr>
        <w:tc>
          <w:tcPr>
            <w:tcW w:w="1839" w:type="dxa"/>
            <w:gridSpan w:val="2"/>
            <w:vMerge/>
            <w:vAlign w:val="center"/>
          </w:tcPr>
          <w:p w:rsidR="00FE68ED" w:rsidRDefault="00FE6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Merge/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Merge/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Merge/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Merge/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Merge/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（承認・不承認）</w:t>
            </w:r>
          </w:p>
          <w:p w:rsidR="00FE68ED" w:rsidRDefault="00F112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決定年月日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FE68ED" w:rsidRDefault="00FE68ED">
            <w:pPr>
              <w:jc w:val="left"/>
              <w:rPr>
                <w:sz w:val="18"/>
                <w:szCs w:val="18"/>
              </w:rPr>
            </w:pPr>
          </w:p>
        </w:tc>
      </w:tr>
    </w:tbl>
    <w:p w:rsidR="00FE68ED" w:rsidRDefault="00F11248">
      <w:pPr>
        <w:ind w:firstLineChars="200" w:firstLine="400"/>
        <w:rPr>
          <w:sz w:val="20"/>
        </w:rPr>
      </w:pPr>
      <w:r>
        <w:rPr>
          <w:rFonts w:hint="eastAsia"/>
          <w:sz w:val="20"/>
        </w:rPr>
        <w:t>関係書類を添えて、次のとおり特定不妊治療費等の助成を申請します。</w:t>
      </w:r>
    </w:p>
    <w:p w:rsidR="00FE68ED" w:rsidRDefault="00F11248">
      <w:pPr>
        <w:ind w:firstLineChars="300" w:firstLine="4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注　太枠の中を記入してください。</w:t>
      </w:r>
    </w:p>
    <w:p w:rsidR="00FE68ED" w:rsidRDefault="00F11248">
      <w:pPr>
        <w:ind w:firstLineChars="300" w:firstLine="4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 xml:space="preserve">　申請者とその配偶者の住所が異なる場合に記入してください。</w:t>
      </w:r>
    </w:p>
    <w:sectPr w:rsidR="00FE68ED">
      <w:headerReference w:type="default" r:id="rId7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ED" w:rsidRDefault="00F11248">
      <w:r>
        <w:separator/>
      </w:r>
    </w:p>
  </w:endnote>
  <w:endnote w:type="continuationSeparator" w:id="0">
    <w:p w:rsidR="00FE68ED" w:rsidRDefault="00F1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ED" w:rsidRDefault="00F11248">
      <w:r>
        <w:separator/>
      </w:r>
    </w:p>
  </w:footnote>
  <w:footnote w:type="continuationSeparator" w:id="0">
    <w:p w:rsidR="00FE68ED" w:rsidRDefault="00F1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ED" w:rsidRDefault="00F11248">
    <w:pPr>
      <w:pStyle w:val="a6"/>
    </w:pPr>
    <w:r>
      <w:rPr>
        <w:rFonts w:ascii="ＭＳ ゴシック" w:eastAsia="ＭＳ ゴシック" w:hAnsi="ＭＳ ゴシック" w:cs="ＭＳ ゴシック" w:hint="eastAsia"/>
      </w:rPr>
      <w:t>様式第９号</w:t>
    </w:r>
    <w:r>
      <w:rPr>
        <w:rFonts w:hint="eastAsia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ED"/>
    <w:rsid w:val="00F11248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D82ACDA-E3CA-4DC6-A507-73AD023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9BB0-F7E2-4B96-80C2-556205AE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C773E71E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下垣内 美貴</cp:lastModifiedBy>
  <cp:revision>2</cp:revision>
  <cp:lastPrinted>2022-05-09T09:02:00Z</cp:lastPrinted>
  <dcterms:created xsi:type="dcterms:W3CDTF">2022-07-06T08:32:00Z</dcterms:created>
  <dcterms:modified xsi:type="dcterms:W3CDTF">2022-07-06T08:32:00Z</dcterms:modified>
</cp:coreProperties>
</file>