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28" w:rsidRDefault="00483703" w:rsidP="00483703">
      <w:pPr>
        <w:jc w:val="center"/>
      </w:pPr>
      <w:r>
        <w:t>経済産業省関係産業競争力強化法施行規則（平成２６年経済産業省令第１号）</w:t>
      </w:r>
    </w:p>
    <w:p w:rsidR="00483703" w:rsidRDefault="00483703" w:rsidP="00483703">
      <w:pPr>
        <w:jc w:val="center"/>
      </w:pPr>
      <w:r>
        <w:t>第７条第１項の規定による証明に関する申請書</w:t>
      </w:r>
    </w:p>
    <w:p w:rsidR="00483703" w:rsidRDefault="00483703" w:rsidP="00483703">
      <w:pPr>
        <w:jc w:val="right"/>
      </w:pPr>
      <w:r>
        <w:t>令和　　年　　月　　日</w:t>
      </w:r>
    </w:p>
    <w:p w:rsidR="00483703" w:rsidRDefault="00483703">
      <w:r>
        <w:t>安芸太田町長　殿</w:t>
      </w:r>
    </w:p>
    <w:p w:rsidR="00483703" w:rsidRDefault="00483703" w:rsidP="00483703">
      <w:pPr>
        <w:ind w:firstLineChars="1600" w:firstLine="3360"/>
      </w:pPr>
      <w:r>
        <w:t>住所</w:t>
      </w:r>
      <w:r w:rsidR="003F131B">
        <w:t xml:space="preserve">　　　　</w:t>
      </w:r>
      <w:r w:rsidR="003F131B" w:rsidRPr="003F131B">
        <w:rPr>
          <w:u w:val="single"/>
        </w:rPr>
        <w:t xml:space="preserve">　　　　　　　　　　　　　　　　　　</w:t>
      </w:r>
    </w:p>
    <w:p w:rsidR="00483703" w:rsidRDefault="00483703" w:rsidP="00483703">
      <w:pPr>
        <w:ind w:firstLineChars="1600" w:firstLine="3360"/>
      </w:pPr>
      <w:r>
        <w:t>電話番号</w:t>
      </w:r>
      <w:r w:rsidR="003F131B">
        <w:t xml:space="preserve">　　</w:t>
      </w:r>
      <w:r w:rsidR="003F131B">
        <w:rPr>
          <w:u w:val="single"/>
        </w:rPr>
        <w:t xml:space="preserve">（　　　　　）　　　　　　　　　　　</w:t>
      </w:r>
    </w:p>
    <w:p w:rsidR="00483703" w:rsidRDefault="00483703" w:rsidP="00483703">
      <w:pPr>
        <w:ind w:firstLineChars="1600" w:firstLine="3360"/>
      </w:pPr>
      <w:r>
        <w:t>申請者氏名</w:t>
      </w:r>
      <w:r w:rsidR="003F131B">
        <w:t xml:space="preserve">　</w:t>
      </w:r>
      <w:r w:rsidR="003F131B" w:rsidRPr="003F131B">
        <w:rPr>
          <w:u w:val="single"/>
        </w:rPr>
        <w:t xml:space="preserve">　　　　　　　　　　　　　　　　　　</w:t>
      </w:r>
    </w:p>
    <w:p w:rsidR="00483703" w:rsidRDefault="00483703" w:rsidP="00483703">
      <w:pPr>
        <w:ind w:firstLineChars="1600" w:firstLine="3360"/>
      </w:pPr>
      <w:r>
        <w:t>（</w:t>
      </w:r>
      <w:r>
        <w:rPr>
          <w:rFonts w:ascii="ＭＳ 明朝" w:eastAsia="ＭＳ 明朝" w:hAnsi="ＭＳ 明朝" w:cs="ＭＳ 明朝"/>
        </w:rPr>
        <w:t>※法人の場合は代表者名</w:t>
      </w:r>
      <w:r>
        <w:t>）</w:t>
      </w:r>
    </w:p>
    <w:p w:rsidR="00483703" w:rsidRDefault="00483703" w:rsidP="00483703"/>
    <w:p w:rsidR="00483703" w:rsidRDefault="00483703" w:rsidP="00483703">
      <w:r>
        <w:t xml:space="preserve">　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483703" w:rsidRPr="00483703" w:rsidRDefault="00483703" w:rsidP="00483703"/>
    <w:p w:rsidR="00483703" w:rsidRDefault="00483703" w:rsidP="00483703">
      <w:pPr>
        <w:jc w:val="center"/>
      </w:pPr>
      <w:r>
        <w:rPr>
          <w:rFonts w:hint="eastAsia"/>
        </w:rPr>
        <w:t>記</w:t>
      </w:r>
    </w:p>
    <w:p w:rsidR="00483703" w:rsidRDefault="00483703" w:rsidP="00483703"/>
    <w:p w:rsidR="00483703" w:rsidRDefault="00483703" w:rsidP="00483703">
      <w:r>
        <w:t>１．支援を受けた認定特定創業支援等事業の内容、期間</w:t>
      </w:r>
    </w:p>
    <w:tbl>
      <w:tblPr>
        <w:tblStyle w:val="a7"/>
        <w:tblW w:w="0" w:type="auto"/>
        <w:tblInd w:w="279" w:type="dxa"/>
        <w:tblLook w:val="04A0" w:firstRow="1" w:lastRow="0" w:firstColumn="1" w:lastColumn="0" w:noHBand="0" w:noVBand="1"/>
      </w:tblPr>
      <w:tblGrid>
        <w:gridCol w:w="850"/>
        <w:gridCol w:w="2127"/>
        <w:gridCol w:w="2126"/>
        <w:gridCol w:w="3112"/>
      </w:tblGrid>
      <w:tr w:rsidR="00483703" w:rsidTr="00483703">
        <w:tc>
          <w:tcPr>
            <w:tcW w:w="850" w:type="dxa"/>
          </w:tcPr>
          <w:p w:rsidR="00483703" w:rsidRDefault="00483703" w:rsidP="00483703">
            <w:pPr>
              <w:jc w:val="center"/>
            </w:pPr>
            <w:r>
              <w:t>区分</w:t>
            </w:r>
          </w:p>
        </w:tc>
        <w:tc>
          <w:tcPr>
            <w:tcW w:w="2127" w:type="dxa"/>
          </w:tcPr>
          <w:p w:rsidR="00483703" w:rsidRDefault="00483703" w:rsidP="00483703">
            <w:pPr>
              <w:jc w:val="center"/>
            </w:pPr>
            <w:r>
              <w:t>創業支援等事業者</w:t>
            </w:r>
          </w:p>
        </w:tc>
        <w:tc>
          <w:tcPr>
            <w:tcW w:w="2126" w:type="dxa"/>
          </w:tcPr>
          <w:p w:rsidR="00483703" w:rsidRDefault="00483703" w:rsidP="00483703">
            <w:pPr>
              <w:jc w:val="center"/>
            </w:pPr>
            <w:r>
              <w:t>内容</w:t>
            </w:r>
          </w:p>
        </w:tc>
        <w:tc>
          <w:tcPr>
            <w:tcW w:w="3112" w:type="dxa"/>
          </w:tcPr>
          <w:p w:rsidR="00483703" w:rsidRDefault="00483703" w:rsidP="00483703">
            <w:pPr>
              <w:jc w:val="center"/>
            </w:pPr>
            <w:r>
              <w:t>期間</w:t>
            </w:r>
          </w:p>
        </w:tc>
      </w:tr>
      <w:tr w:rsidR="00483703" w:rsidTr="00483703">
        <w:tc>
          <w:tcPr>
            <w:tcW w:w="850" w:type="dxa"/>
            <w:vAlign w:val="center"/>
          </w:tcPr>
          <w:p w:rsidR="00483703" w:rsidRDefault="00483703" w:rsidP="00483703">
            <w:pPr>
              <w:jc w:val="center"/>
            </w:pPr>
            <w:r>
              <w:t>経営</w:t>
            </w:r>
          </w:p>
        </w:tc>
        <w:tc>
          <w:tcPr>
            <w:tcW w:w="2127" w:type="dxa"/>
          </w:tcPr>
          <w:p w:rsidR="00483703" w:rsidRDefault="00483703"/>
        </w:tc>
        <w:tc>
          <w:tcPr>
            <w:tcW w:w="2126" w:type="dxa"/>
          </w:tcPr>
          <w:p w:rsidR="00483703" w:rsidRDefault="00483703"/>
        </w:tc>
        <w:tc>
          <w:tcPr>
            <w:tcW w:w="3112" w:type="dxa"/>
          </w:tcPr>
          <w:p w:rsidR="00483703" w:rsidRDefault="00483703">
            <w:r>
              <w:t>令和　年　月　日～</w:t>
            </w:r>
          </w:p>
          <w:p w:rsidR="00483703" w:rsidRDefault="00483703">
            <w:r>
              <w:t>令和　年　月　日～（　日間）</w:t>
            </w:r>
          </w:p>
        </w:tc>
      </w:tr>
      <w:tr w:rsidR="00483703" w:rsidTr="00483703">
        <w:tc>
          <w:tcPr>
            <w:tcW w:w="850" w:type="dxa"/>
            <w:vAlign w:val="center"/>
          </w:tcPr>
          <w:p w:rsidR="00483703" w:rsidRDefault="00483703" w:rsidP="00483703">
            <w:pPr>
              <w:jc w:val="center"/>
            </w:pPr>
            <w:r>
              <w:t>財務</w:t>
            </w:r>
          </w:p>
        </w:tc>
        <w:tc>
          <w:tcPr>
            <w:tcW w:w="2127" w:type="dxa"/>
          </w:tcPr>
          <w:p w:rsidR="00483703" w:rsidRDefault="00483703" w:rsidP="00483703"/>
        </w:tc>
        <w:tc>
          <w:tcPr>
            <w:tcW w:w="2126" w:type="dxa"/>
          </w:tcPr>
          <w:p w:rsidR="00483703" w:rsidRDefault="00483703" w:rsidP="00483703"/>
        </w:tc>
        <w:tc>
          <w:tcPr>
            <w:tcW w:w="3112" w:type="dxa"/>
          </w:tcPr>
          <w:p w:rsidR="00483703" w:rsidRDefault="00483703" w:rsidP="00483703">
            <w:r>
              <w:t>令和　年　月　日～</w:t>
            </w:r>
          </w:p>
          <w:p w:rsidR="00483703" w:rsidRDefault="00483703" w:rsidP="00483703">
            <w:r>
              <w:t>令和　年　月　日～（　日間）</w:t>
            </w:r>
          </w:p>
        </w:tc>
      </w:tr>
      <w:tr w:rsidR="00483703" w:rsidTr="00483703">
        <w:tc>
          <w:tcPr>
            <w:tcW w:w="850" w:type="dxa"/>
            <w:vAlign w:val="center"/>
          </w:tcPr>
          <w:p w:rsidR="00483703" w:rsidRDefault="00483703" w:rsidP="00483703">
            <w:pPr>
              <w:jc w:val="center"/>
            </w:pPr>
            <w:r>
              <w:t>人材</w:t>
            </w:r>
          </w:p>
          <w:p w:rsidR="00483703" w:rsidRDefault="00483703" w:rsidP="00483703">
            <w:pPr>
              <w:jc w:val="center"/>
            </w:pPr>
            <w:r>
              <w:t>育成</w:t>
            </w:r>
          </w:p>
        </w:tc>
        <w:tc>
          <w:tcPr>
            <w:tcW w:w="2127" w:type="dxa"/>
          </w:tcPr>
          <w:p w:rsidR="00483703" w:rsidRDefault="00483703" w:rsidP="00483703"/>
        </w:tc>
        <w:tc>
          <w:tcPr>
            <w:tcW w:w="2126" w:type="dxa"/>
          </w:tcPr>
          <w:p w:rsidR="00483703" w:rsidRDefault="00483703" w:rsidP="00483703"/>
        </w:tc>
        <w:tc>
          <w:tcPr>
            <w:tcW w:w="3112" w:type="dxa"/>
          </w:tcPr>
          <w:p w:rsidR="00483703" w:rsidRDefault="00483703" w:rsidP="00483703">
            <w:r>
              <w:t>令和　年　月　日～</w:t>
            </w:r>
          </w:p>
          <w:p w:rsidR="00483703" w:rsidRDefault="00483703" w:rsidP="00483703">
            <w:r>
              <w:t>令和　年　月　日～（　日間）</w:t>
            </w:r>
          </w:p>
        </w:tc>
      </w:tr>
      <w:tr w:rsidR="00483703" w:rsidTr="00483703">
        <w:tc>
          <w:tcPr>
            <w:tcW w:w="850" w:type="dxa"/>
            <w:vAlign w:val="center"/>
          </w:tcPr>
          <w:p w:rsidR="00483703" w:rsidRDefault="00483703" w:rsidP="00483703">
            <w:pPr>
              <w:jc w:val="center"/>
            </w:pPr>
            <w:r>
              <w:t>販路</w:t>
            </w:r>
          </w:p>
          <w:p w:rsidR="00483703" w:rsidRDefault="00483703" w:rsidP="00483703">
            <w:pPr>
              <w:jc w:val="center"/>
            </w:pPr>
            <w:r>
              <w:t>開拓</w:t>
            </w:r>
          </w:p>
        </w:tc>
        <w:tc>
          <w:tcPr>
            <w:tcW w:w="2127" w:type="dxa"/>
          </w:tcPr>
          <w:p w:rsidR="00483703" w:rsidRDefault="00483703" w:rsidP="00483703"/>
        </w:tc>
        <w:tc>
          <w:tcPr>
            <w:tcW w:w="2126" w:type="dxa"/>
          </w:tcPr>
          <w:p w:rsidR="00483703" w:rsidRDefault="00483703" w:rsidP="00483703"/>
        </w:tc>
        <w:tc>
          <w:tcPr>
            <w:tcW w:w="3112" w:type="dxa"/>
          </w:tcPr>
          <w:p w:rsidR="00483703" w:rsidRDefault="00483703" w:rsidP="00483703">
            <w:r>
              <w:t>令和　年　月　日～</w:t>
            </w:r>
          </w:p>
          <w:p w:rsidR="00483703" w:rsidRDefault="00483703" w:rsidP="00483703">
            <w:r>
              <w:t>令和　年　月　日～（　日間）</w:t>
            </w:r>
          </w:p>
        </w:tc>
      </w:tr>
    </w:tbl>
    <w:p w:rsidR="00483703" w:rsidRDefault="00483703">
      <w:r>
        <w:t>２．設立する会社の商号（屋号）・本店所在地</w:t>
      </w:r>
    </w:p>
    <w:p w:rsidR="00483703" w:rsidRDefault="00483703">
      <w:r>
        <w:t xml:space="preserve">　・商号（屋号）</w:t>
      </w:r>
      <w:r w:rsidR="003F131B" w:rsidRPr="003F131B">
        <w:rPr>
          <w:u w:val="single"/>
        </w:rPr>
        <w:t xml:space="preserve">　　　　　　　　　　　　　　　　　　　　　　　　　　</w:t>
      </w:r>
      <w:r w:rsidR="003F131B">
        <w:t xml:space="preserve">　</w:t>
      </w:r>
    </w:p>
    <w:p w:rsidR="00483703" w:rsidRDefault="00483703">
      <w:r>
        <w:t xml:space="preserve">　・本店所在地</w:t>
      </w:r>
      <w:r w:rsidR="003F131B">
        <w:t xml:space="preserve">　</w:t>
      </w:r>
      <w:r w:rsidR="003F131B" w:rsidRPr="003F131B">
        <w:rPr>
          <w:u w:val="single"/>
        </w:rPr>
        <w:t xml:space="preserve">　　　　　　　　　　　　　　　　　　　　　　　　　　</w:t>
      </w:r>
      <w:r w:rsidR="003F131B">
        <w:t xml:space="preserve">　</w:t>
      </w:r>
    </w:p>
    <w:p w:rsidR="003F131B" w:rsidRDefault="00483703">
      <w:r>
        <w:t>３．設立する会社の資本の額</w:t>
      </w:r>
    </w:p>
    <w:p w:rsidR="00483703" w:rsidRDefault="003F131B" w:rsidP="003F131B">
      <w:pPr>
        <w:ind w:firstLineChars="100" w:firstLine="210"/>
      </w:pPr>
      <w:r>
        <w:t xml:space="preserve">　</w:t>
      </w:r>
      <w:r w:rsidRPr="003F131B">
        <w:rPr>
          <w:u w:val="single"/>
        </w:rPr>
        <w:t xml:space="preserve">　</w:t>
      </w:r>
      <w:r w:rsidR="00483703" w:rsidRPr="003F131B">
        <w:rPr>
          <w:u w:val="single"/>
        </w:rPr>
        <w:t xml:space="preserve">　　　</w:t>
      </w:r>
      <w:r w:rsidR="00483703">
        <w:t>万円（会社の場合）</w:t>
      </w:r>
    </w:p>
    <w:p w:rsidR="00483703" w:rsidRDefault="00483703">
      <w:r>
        <w:t>４．事業の業種、内容</w:t>
      </w:r>
    </w:p>
    <w:p w:rsidR="003F131B" w:rsidRPr="003F131B" w:rsidRDefault="003F131B">
      <w:pPr>
        <w:rPr>
          <w:u w:val="single"/>
        </w:rPr>
      </w:pPr>
      <w:r>
        <w:t xml:space="preserve">　　</w:t>
      </w:r>
      <w:r w:rsidRPr="003F131B">
        <w:rPr>
          <w:u w:val="single"/>
        </w:rPr>
        <w:t xml:space="preserve">　　　　　　　　　　　　　　　　　　　　　　　　　　　　　　　　　　　</w:t>
      </w:r>
    </w:p>
    <w:p w:rsidR="003F131B" w:rsidRDefault="00483703">
      <w:r>
        <w:t>５．事業の開始時期</w:t>
      </w:r>
    </w:p>
    <w:p w:rsidR="00483703" w:rsidRPr="003F131B" w:rsidRDefault="00483703" w:rsidP="003F131B">
      <w:pPr>
        <w:ind w:firstLineChars="100" w:firstLine="210"/>
      </w:pPr>
      <w:r>
        <w:t xml:space="preserve">　令和　　年　　月　　日</w:t>
      </w:r>
    </w:p>
    <w:tbl>
      <w:tblPr>
        <w:tblStyle w:val="a7"/>
        <w:tblW w:w="0" w:type="auto"/>
        <w:tblLook w:val="04A0" w:firstRow="1" w:lastRow="0" w:firstColumn="1" w:lastColumn="0" w:noHBand="0" w:noVBand="1"/>
      </w:tblPr>
      <w:tblGrid>
        <w:gridCol w:w="8494"/>
      </w:tblGrid>
      <w:tr w:rsidR="00483703" w:rsidTr="00483703">
        <w:tc>
          <w:tcPr>
            <w:tcW w:w="8494" w:type="dxa"/>
          </w:tcPr>
          <w:p w:rsidR="00483703" w:rsidRDefault="00483703">
            <w:r>
              <w:rPr>
                <w:rFonts w:hint="eastAsia"/>
              </w:rPr>
              <w:t xml:space="preserve">　証明日　令和　</w:t>
            </w:r>
            <w:r w:rsidR="00CA5B18">
              <w:rPr>
                <w:rFonts w:hint="eastAsia"/>
              </w:rPr>
              <w:t xml:space="preserve">　</w:t>
            </w:r>
            <w:r>
              <w:rPr>
                <w:rFonts w:hint="eastAsia"/>
              </w:rPr>
              <w:t xml:space="preserve">年　</w:t>
            </w:r>
            <w:r w:rsidR="00CA5B18">
              <w:rPr>
                <w:rFonts w:hint="eastAsia"/>
              </w:rPr>
              <w:t xml:space="preserve">　</w:t>
            </w:r>
            <w:r>
              <w:rPr>
                <w:rFonts w:hint="eastAsia"/>
              </w:rPr>
              <w:t>月</w:t>
            </w:r>
            <w:r w:rsidR="00CA5B18">
              <w:rPr>
                <w:rFonts w:hint="eastAsia"/>
              </w:rPr>
              <w:t xml:space="preserve">　</w:t>
            </w:r>
            <w:r>
              <w:rPr>
                <w:rFonts w:hint="eastAsia"/>
              </w:rPr>
              <w:t xml:space="preserve">　日</w:t>
            </w:r>
          </w:p>
          <w:p w:rsidR="00483703" w:rsidRDefault="00483703">
            <w:r>
              <w:t xml:space="preserve">　　　　　　　　　　　　　　　　　　　　　　　　　　　　</w:t>
            </w:r>
            <w:r w:rsidR="003F131B">
              <w:t xml:space="preserve">　</w:t>
            </w:r>
            <w:r>
              <w:t>安芸太田町長　印</w:t>
            </w:r>
          </w:p>
          <w:p w:rsidR="00483703" w:rsidRDefault="00483703">
            <w:r>
              <w:rPr>
                <w:rFonts w:hint="eastAsia"/>
              </w:rPr>
              <w:t xml:space="preserve">　　申請者が上記の認定特定創業支援等による支援を受けたことを証明する。</w:t>
            </w:r>
          </w:p>
        </w:tc>
      </w:tr>
    </w:tbl>
    <w:p w:rsidR="00483703" w:rsidRDefault="00483703" w:rsidP="00483703">
      <w:pPr>
        <w:jc w:val="right"/>
      </w:pPr>
      <w:r>
        <w:rPr>
          <w:rFonts w:hint="eastAsia"/>
        </w:rPr>
        <w:t>有効期限　令和</w:t>
      </w:r>
      <w:r w:rsidR="00CA5B18">
        <w:rPr>
          <w:rFonts w:hint="eastAsia"/>
        </w:rPr>
        <w:t xml:space="preserve">　</w:t>
      </w:r>
      <w:r>
        <w:rPr>
          <w:rFonts w:hint="eastAsia"/>
        </w:rPr>
        <w:t xml:space="preserve">　年　</w:t>
      </w:r>
      <w:r w:rsidR="00CA5B18">
        <w:rPr>
          <w:rFonts w:hint="eastAsia"/>
        </w:rPr>
        <w:t xml:space="preserve">　</w:t>
      </w:r>
      <w:r>
        <w:rPr>
          <w:rFonts w:hint="eastAsia"/>
        </w:rPr>
        <w:t xml:space="preserve">月　</w:t>
      </w:r>
      <w:r w:rsidR="00CA5B18">
        <w:rPr>
          <w:rFonts w:hint="eastAsia"/>
        </w:rPr>
        <w:t xml:space="preserve">　</w:t>
      </w:r>
      <w:bookmarkStart w:id="0" w:name="_GoBack"/>
      <w:bookmarkEnd w:id="0"/>
      <w:r>
        <w:rPr>
          <w:rFonts w:hint="eastAsia"/>
        </w:rPr>
        <w:t>日</w:t>
      </w:r>
    </w:p>
    <w:p w:rsidR="00483703" w:rsidRPr="003F131B" w:rsidRDefault="00483703" w:rsidP="005364E6">
      <w:pPr>
        <w:widowControl/>
        <w:jc w:val="left"/>
      </w:pPr>
    </w:p>
    <w:sectPr w:rsidR="00483703" w:rsidRPr="003F131B" w:rsidSect="00483703">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03" w:rsidRDefault="00483703" w:rsidP="00483703">
      <w:r>
        <w:separator/>
      </w:r>
    </w:p>
  </w:endnote>
  <w:endnote w:type="continuationSeparator" w:id="0">
    <w:p w:rsidR="00483703" w:rsidRDefault="00483703" w:rsidP="004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03" w:rsidRDefault="00483703" w:rsidP="00483703">
      <w:r>
        <w:separator/>
      </w:r>
    </w:p>
  </w:footnote>
  <w:footnote w:type="continuationSeparator" w:id="0">
    <w:p w:rsidR="00483703" w:rsidRDefault="00483703" w:rsidP="0048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90"/>
    <w:rsid w:val="00257A27"/>
    <w:rsid w:val="003F131B"/>
    <w:rsid w:val="00483703"/>
    <w:rsid w:val="00510990"/>
    <w:rsid w:val="005364E6"/>
    <w:rsid w:val="0064299A"/>
    <w:rsid w:val="00911628"/>
    <w:rsid w:val="00956E8F"/>
    <w:rsid w:val="00CA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D337D4-FA7B-4B84-BCAF-7D7CEBBF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703"/>
    <w:pPr>
      <w:tabs>
        <w:tab w:val="center" w:pos="4252"/>
        <w:tab w:val="right" w:pos="8504"/>
      </w:tabs>
      <w:snapToGrid w:val="0"/>
    </w:pPr>
  </w:style>
  <w:style w:type="character" w:customStyle="1" w:styleId="a4">
    <w:name w:val="ヘッダー (文字)"/>
    <w:basedOn w:val="a0"/>
    <w:link w:val="a3"/>
    <w:uiPriority w:val="99"/>
    <w:rsid w:val="00483703"/>
  </w:style>
  <w:style w:type="paragraph" w:styleId="a5">
    <w:name w:val="footer"/>
    <w:basedOn w:val="a"/>
    <w:link w:val="a6"/>
    <w:uiPriority w:val="99"/>
    <w:unhideWhenUsed/>
    <w:rsid w:val="00483703"/>
    <w:pPr>
      <w:tabs>
        <w:tab w:val="center" w:pos="4252"/>
        <w:tab w:val="right" w:pos="8504"/>
      </w:tabs>
      <w:snapToGrid w:val="0"/>
    </w:pPr>
  </w:style>
  <w:style w:type="character" w:customStyle="1" w:styleId="a6">
    <w:name w:val="フッター (文字)"/>
    <w:basedOn w:val="a0"/>
    <w:link w:val="a5"/>
    <w:uiPriority w:val="99"/>
    <w:rsid w:val="00483703"/>
  </w:style>
  <w:style w:type="table" w:styleId="a7">
    <w:name w:val="Table Grid"/>
    <w:basedOn w:val="a1"/>
    <w:uiPriority w:val="39"/>
    <w:rsid w:val="00483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83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3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A9D8DE7F</Template>
  <TotalTime>75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寿春</dc:creator>
  <cp:keywords/>
  <dc:description/>
  <cp:lastModifiedBy>山根 寿春</cp:lastModifiedBy>
  <cp:revision>7</cp:revision>
  <cp:lastPrinted>2022-05-25T04:56:00Z</cp:lastPrinted>
  <dcterms:created xsi:type="dcterms:W3CDTF">2022-05-24T07:22:00Z</dcterms:created>
  <dcterms:modified xsi:type="dcterms:W3CDTF">2022-05-25T06:05:00Z</dcterms:modified>
</cp:coreProperties>
</file>