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A5D" w:rsidRPr="00453CE0" w:rsidRDefault="00752A5D" w:rsidP="00453CE0">
      <w:pPr>
        <w:wordWrap w:val="0"/>
        <w:rPr>
          <w:rFonts w:ascii="ＭＳ 明朝" w:eastAsia="ＭＳ 明朝" w:hAnsi="ＭＳ 明朝"/>
        </w:rPr>
      </w:pPr>
    </w:p>
    <w:p w:rsidR="00752A5D" w:rsidRDefault="00752A5D"/>
    <w:p w:rsidR="00752A5D" w:rsidRDefault="00BE1F27">
      <w:pPr>
        <w:jc w:val="center"/>
      </w:pPr>
      <w:bookmarkStart w:id="0" w:name="_GoBack"/>
      <w:bookmarkEnd w:id="0"/>
      <w:r>
        <w:rPr>
          <w:rFonts w:hint="eastAsia"/>
        </w:rPr>
        <w:t>事実婚関係に関する申立書</w:t>
      </w:r>
    </w:p>
    <w:p w:rsidR="00752A5D" w:rsidRDefault="00752A5D">
      <w:pPr>
        <w:jc w:val="center"/>
      </w:pPr>
    </w:p>
    <w:p w:rsidR="00752A5D" w:rsidRDefault="00BE1F27">
      <w:pPr>
        <w:wordWrap w:val="0"/>
        <w:ind w:rightChars="200" w:right="420"/>
        <w:jc w:val="right"/>
      </w:pPr>
      <w:r>
        <w:rPr>
          <w:rFonts w:hint="eastAsia"/>
        </w:rPr>
        <w:t xml:space="preserve">　　年　　月　　日</w:t>
      </w:r>
    </w:p>
    <w:p w:rsidR="00752A5D" w:rsidRDefault="00752A5D">
      <w:pPr>
        <w:wordWrap w:val="0"/>
        <w:ind w:rightChars="200" w:right="420"/>
        <w:jc w:val="right"/>
      </w:pPr>
    </w:p>
    <w:p w:rsidR="00752A5D" w:rsidRDefault="008129DF">
      <w:pPr>
        <w:wordWrap w:val="0"/>
        <w:ind w:rightChars="200" w:right="420"/>
        <w:jc w:val="left"/>
      </w:pPr>
      <w:r>
        <w:rPr>
          <w:rFonts w:hint="eastAsia"/>
        </w:rPr>
        <w:t>安芸太田</w:t>
      </w:r>
      <w:r w:rsidR="00BE1F27">
        <w:rPr>
          <w:rFonts w:hint="eastAsia"/>
        </w:rPr>
        <w:t>町長　様</w:t>
      </w:r>
    </w:p>
    <w:p w:rsidR="00752A5D" w:rsidRDefault="00752A5D">
      <w:pPr>
        <w:wordWrap w:val="0"/>
        <w:ind w:rightChars="200" w:right="420"/>
        <w:jc w:val="left"/>
      </w:pPr>
    </w:p>
    <w:p w:rsidR="00752A5D" w:rsidRDefault="00BE1F27">
      <w:pPr>
        <w:wordWrap w:val="0"/>
        <w:ind w:rightChars="200" w:right="420"/>
        <w:jc w:val="right"/>
      </w:pPr>
      <w:r>
        <w:rPr>
          <w:rFonts w:hint="eastAsia"/>
          <w:u w:val="single"/>
        </w:rPr>
        <w:t xml:space="preserve">申請者名　　　　　　　　　　　　</w:t>
      </w:r>
    </w:p>
    <w:p w:rsidR="00752A5D" w:rsidRDefault="00752A5D">
      <w:pPr>
        <w:wordWrap w:val="0"/>
        <w:ind w:rightChars="200" w:right="420"/>
        <w:jc w:val="right"/>
      </w:pPr>
    </w:p>
    <w:p w:rsidR="00752A5D" w:rsidRDefault="00BE1F27">
      <w:pPr>
        <w:wordWrap w:val="0"/>
        <w:ind w:rightChars="200" w:right="420"/>
        <w:jc w:val="left"/>
      </w:pPr>
      <w:r>
        <w:rPr>
          <w:rFonts w:hint="eastAsia"/>
        </w:rPr>
        <w:t>次の</w:t>
      </w:r>
      <w:r>
        <w:t>2</w:t>
      </w:r>
      <w:r>
        <w:rPr>
          <w:rFonts w:hint="eastAsia"/>
        </w:rPr>
        <w:t>名については、事実婚関係にあります。</w:t>
      </w:r>
    </w:p>
    <w:p w:rsidR="00752A5D" w:rsidRDefault="00BE1F27">
      <w:pPr>
        <w:wordWrap w:val="0"/>
        <w:ind w:rightChars="200" w:right="420"/>
        <w:jc w:val="left"/>
      </w:pPr>
      <w:r>
        <w:rPr>
          <w:rFonts w:hint="eastAsia"/>
        </w:rPr>
        <w:t>また、治療により出生した子について認知を行う意向があります。</w:t>
      </w:r>
    </w:p>
    <w:p w:rsidR="00752A5D" w:rsidRDefault="00752A5D">
      <w:pPr>
        <w:wordWrap w:val="0"/>
        <w:ind w:rightChars="200" w:right="420"/>
        <w:jc w:val="left"/>
      </w:pPr>
    </w:p>
    <w:p w:rsidR="00752A5D" w:rsidRPr="006231CB" w:rsidRDefault="008129DF">
      <w:pPr>
        <w:pStyle w:val="a5"/>
        <w:numPr>
          <w:ilvl w:val="0"/>
          <w:numId w:val="1"/>
        </w:numPr>
        <w:wordWrap w:val="0"/>
        <w:ind w:leftChars="0" w:rightChars="200" w:right="420"/>
        <w:jc w:val="left"/>
        <w:rPr>
          <w:color w:val="000000" w:themeColor="text1"/>
        </w:rPr>
      </w:pPr>
      <w:r w:rsidRPr="006231CB">
        <w:rPr>
          <w:rFonts w:hint="eastAsia"/>
          <w:color w:val="000000" w:themeColor="text1"/>
        </w:rPr>
        <w:t>安芸太田町</w:t>
      </w:r>
      <w:r w:rsidR="00BE1F27" w:rsidRPr="006231CB">
        <w:rPr>
          <w:rFonts w:hint="eastAsia"/>
          <w:color w:val="000000" w:themeColor="text1"/>
        </w:rPr>
        <w:t>不妊治療</w:t>
      </w:r>
      <w:r w:rsidRPr="006231CB">
        <w:rPr>
          <w:rFonts w:hint="eastAsia"/>
          <w:color w:val="000000" w:themeColor="text1"/>
        </w:rPr>
        <w:t>費等</w:t>
      </w:r>
      <w:r w:rsidR="00BE1F27" w:rsidRPr="006231CB">
        <w:rPr>
          <w:rFonts w:hint="eastAsia"/>
          <w:color w:val="000000" w:themeColor="text1"/>
        </w:rPr>
        <w:t>助成事業申請者の住所、氏名</w:t>
      </w:r>
    </w:p>
    <w:p w:rsidR="00752A5D" w:rsidRPr="006231CB" w:rsidRDefault="00BE1F27">
      <w:pPr>
        <w:wordWrap w:val="0"/>
        <w:ind w:rightChars="200" w:right="420"/>
        <w:jc w:val="left"/>
        <w:rPr>
          <w:color w:val="000000" w:themeColor="text1"/>
          <w:u w:val="single"/>
        </w:rPr>
      </w:pPr>
      <w:r w:rsidRPr="006231CB">
        <w:rPr>
          <w:rFonts w:hint="eastAsia"/>
          <w:color w:val="000000" w:themeColor="text1"/>
        </w:rPr>
        <w:t xml:space="preserve">　　</w:t>
      </w:r>
      <w:r w:rsidRPr="006231CB">
        <w:rPr>
          <w:rFonts w:hint="eastAsia"/>
          <w:color w:val="000000" w:themeColor="text1"/>
          <w:u w:val="single"/>
        </w:rPr>
        <w:t xml:space="preserve">住所　　　　　　　　　　　　　　　　　　　　　　　　　　　　　　　　　　</w:t>
      </w:r>
    </w:p>
    <w:p w:rsidR="00752A5D" w:rsidRPr="006231CB" w:rsidRDefault="00BE1F27">
      <w:pPr>
        <w:wordWrap w:val="0"/>
        <w:ind w:rightChars="200" w:right="420"/>
        <w:jc w:val="left"/>
        <w:rPr>
          <w:color w:val="000000" w:themeColor="text1"/>
          <w:u w:val="single"/>
        </w:rPr>
      </w:pPr>
      <w:r w:rsidRPr="006231CB">
        <w:rPr>
          <w:rFonts w:hint="eastAsia"/>
          <w:color w:val="000000" w:themeColor="text1"/>
        </w:rPr>
        <w:t xml:space="preserve">　　</w:t>
      </w:r>
      <w:r w:rsidRPr="006231CB">
        <w:rPr>
          <w:rFonts w:hint="eastAsia"/>
          <w:color w:val="000000" w:themeColor="text1"/>
          <w:u w:val="single"/>
        </w:rPr>
        <w:t xml:space="preserve">氏名　　　　　　　　　　　　　　　　</w:t>
      </w:r>
    </w:p>
    <w:p w:rsidR="00752A5D" w:rsidRPr="006231CB" w:rsidRDefault="00752A5D">
      <w:pPr>
        <w:wordWrap w:val="0"/>
        <w:ind w:rightChars="200" w:right="420"/>
        <w:jc w:val="left"/>
        <w:rPr>
          <w:color w:val="000000" w:themeColor="text1"/>
        </w:rPr>
      </w:pPr>
    </w:p>
    <w:p w:rsidR="00752A5D" w:rsidRPr="006231CB" w:rsidRDefault="008129DF">
      <w:pPr>
        <w:pStyle w:val="a5"/>
        <w:numPr>
          <w:ilvl w:val="0"/>
          <w:numId w:val="1"/>
        </w:numPr>
        <w:wordWrap w:val="0"/>
        <w:ind w:leftChars="0" w:rightChars="200" w:right="420"/>
        <w:jc w:val="left"/>
        <w:rPr>
          <w:color w:val="000000" w:themeColor="text1"/>
        </w:rPr>
      </w:pPr>
      <w:r w:rsidRPr="006231CB">
        <w:rPr>
          <w:rFonts w:hint="eastAsia"/>
          <w:color w:val="000000" w:themeColor="text1"/>
        </w:rPr>
        <w:t>安芸太田町</w:t>
      </w:r>
      <w:r w:rsidR="00BE1F27" w:rsidRPr="006231CB">
        <w:rPr>
          <w:rFonts w:hint="eastAsia"/>
          <w:color w:val="000000" w:themeColor="text1"/>
        </w:rPr>
        <w:t>不妊治療</w:t>
      </w:r>
      <w:r w:rsidRPr="006231CB">
        <w:rPr>
          <w:rFonts w:hint="eastAsia"/>
          <w:color w:val="000000" w:themeColor="text1"/>
        </w:rPr>
        <w:t>費等</w:t>
      </w:r>
      <w:r w:rsidR="00BE1F27" w:rsidRPr="006231CB">
        <w:rPr>
          <w:rFonts w:hint="eastAsia"/>
          <w:color w:val="000000" w:themeColor="text1"/>
        </w:rPr>
        <w:t>助成事業申請者の住所、氏名</w:t>
      </w:r>
    </w:p>
    <w:p w:rsidR="00752A5D" w:rsidRPr="006231CB" w:rsidRDefault="00BE1F27">
      <w:pPr>
        <w:wordWrap w:val="0"/>
        <w:ind w:rightChars="200" w:right="420" w:firstLineChars="200" w:firstLine="420"/>
        <w:jc w:val="left"/>
        <w:rPr>
          <w:color w:val="000000" w:themeColor="text1"/>
          <w:u w:val="single"/>
        </w:rPr>
      </w:pPr>
      <w:r w:rsidRPr="006231CB">
        <w:rPr>
          <w:rFonts w:hint="eastAsia"/>
          <w:color w:val="000000" w:themeColor="text1"/>
          <w:u w:val="single"/>
        </w:rPr>
        <w:t xml:space="preserve">住所　　　　　　　　　　　　　　　　　　　　　　　　　　　　　　　　　　</w:t>
      </w:r>
    </w:p>
    <w:p w:rsidR="00752A5D" w:rsidRPr="006231CB" w:rsidRDefault="00BE1F27">
      <w:pPr>
        <w:pStyle w:val="a5"/>
        <w:wordWrap w:val="0"/>
        <w:ind w:leftChars="0" w:left="420" w:rightChars="200" w:right="420"/>
        <w:jc w:val="left"/>
        <w:rPr>
          <w:color w:val="000000" w:themeColor="text1"/>
        </w:rPr>
      </w:pPr>
      <w:r w:rsidRPr="006231CB">
        <w:rPr>
          <w:rFonts w:hint="eastAsia"/>
          <w:color w:val="000000" w:themeColor="text1"/>
          <w:u w:val="single"/>
        </w:rPr>
        <w:t xml:space="preserve">氏名　　　　　　　　　　　　　　　　</w:t>
      </w:r>
    </w:p>
    <w:p w:rsidR="00752A5D" w:rsidRDefault="00752A5D">
      <w:pPr>
        <w:pStyle w:val="a5"/>
        <w:wordWrap w:val="0"/>
        <w:ind w:leftChars="0" w:left="420" w:rightChars="200" w:right="420"/>
        <w:jc w:val="left"/>
      </w:pPr>
    </w:p>
    <w:p w:rsidR="00752A5D" w:rsidRDefault="00752A5D">
      <w:pPr>
        <w:pStyle w:val="a5"/>
        <w:wordWrap w:val="0"/>
        <w:ind w:leftChars="0" w:left="0" w:rightChars="200" w:right="420"/>
        <w:jc w:val="left"/>
      </w:pPr>
    </w:p>
    <w:p w:rsidR="00752A5D" w:rsidRDefault="00BE1F27">
      <w:pPr>
        <w:pStyle w:val="a5"/>
        <w:wordWrap w:val="0"/>
        <w:ind w:leftChars="0" w:left="0" w:rightChars="200" w:right="420"/>
        <w:jc w:val="left"/>
      </w:pPr>
      <w:r>
        <w:rPr>
          <w:rFonts w:hint="eastAsia"/>
        </w:rPr>
        <w:t>※①と②が別世帯となっている場合は理由を記入してください。</w:t>
      </w:r>
    </w:p>
    <w:p w:rsidR="00752A5D" w:rsidRDefault="00BE1F27">
      <w:pPr>
        <w:pStyle w:val="a5"/>
        <w:wordWrap w:val="0"/>
        <w:ind w:leftChars="0" w:left="0" w:rightChars="200" w:right="420"/>
        <w:jc w:val="left"/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sectPr w:rsidR="00752A5D">
      <w:headerReference w:type="default" r:id="rId7"/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A1D" w:rsidRDefault="00641A1D">
      <w:r>
        <w:separator/>
      </w:r>
    </w:p>
  </w:endnote>
  <w:endnote w:type="continuationSeparator" w:id="0">
    <w:p w:rsidR="00641A1D" w:rsidRDefault="00641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A1D" w:rsidRDefault="00641A1D">
      <w:r>
        <w:separator/>
      </w:r>
    </w:p>
  </w:footnote>
  <w:footnote w:type="continuationSeparator" w:id="0">
    <w:p w:rsidR="00641A1D" w:rsidRDefault="00641A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81" w:rsidRPr="007B1281" w:rsidRDefault="007B1281">
    <w:pPr>
      <w:pStyle w:val="a6"/>
      <w:rPr>
        <w:rFonts w:ascii="ＭＳ 明朝" w:eastAsia="ＭＳ 明朝" w:hAnsi="ＭＳ 明朝"/>
        <w:sz w:val="24"/>
        <w:szCs w:val="24"/>
      </w:rPr>
    </w:pPr>
    <w:r w:rsidRPr="007B1281">
      <w:rPr>
        <w:rFonts w:ascii="ＭＳ ゴシック" w:eastAsia="ＭＳ ゴシック" w:hAnsi="ＭＳ ゴシック" w:hint="eastAsia"/>
        <w:sz w:val="24"/>
        <w:szCs w:val="24"/>
      </w:rPr>
      <w:t>様式第</w:t>
    </w:r>
    <w:r w:rsidRPr="007B1281">
      <w:rPr>
        <w:rFonts w:ascii="ＭＳ ゴシック" w:eastAsia="ＭＳ ゴシック" w:hAnsi="ＭＳ ゴシック"/>
        <w:sz w:val="24"/>
        <w:szCs w:val="24"/>
      </w:rPr>
      <w:t>13</w:t>
    </w:r>
    <w:r w:rsidRPr="007B1281">
      <w:rPr>
        <w:rFonts w:ascii="ＭＳ ゴシック" w:eastAsia="ＭＳ ゴシック" w:hAnsi="ＭＳ ゴシック" w:hint="eastAsia"/>
        <w:sz w:val="24"/>
        <w:szCs w:val="24"/>
      </w:rPr>
      <w:t>号</w:t>
    </w:r>
    <w:r w:rsidRPr="007B1281">
      <w:rPr>
        <w:rFonts w:ascii="ＭＳ 明朝" w:eastAsia="ＭＳ 明朝" w:hAnsi="ＭＳ 明朝" w:hint="eastAsia"/>
        <w:sz w:val="24"/>
        <w:szCs w:val="24"/>
      </w:rPr>
      <w:t>（第８条関係）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212F6274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A5D"/>
    <w:rsid w:val="00287618"/>
    <w:rsid w:val="002E1657"/>
    <w:rsid w:val="00316149"/>
    <w:rsid w:val="00453CE0"/>
    <w:rsid w:val="004F60DD"/>
    <w:rsid w:val="006231CB"/>
    <w:rsid w:val="00641A1D"/>
    <w:rsid w:val="00752A5D"/>
    <w:rsid w:val="007B1281"/>
    <w:rsid w:val="008129DF"/>
    <w:rsid w:val="00876C79"/>
    <w:rsid w:val="00AA55DC"/>
    <w:rsid w:val="00B86FC5"/>
    <w:rsid w:val="00BE1F27"/>
    <w:rsid w:val="00D01C6F"/>
    <w:rsid w:val="00E32C3B"/>
    <w:rsid w:val="00EC38E6"/>
    <w:rsid w:val="00ED53B8"/>
    <w:rsid w:val="00F26057"/>
    <w:rsid w:val="00FD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061A6EF-80EA-4F81-BB1A-7589E0727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rPr>
      <w:rFonts w:cs="Times New Roman"/>
      <w:vertAlign w:val="superscript"/>
    </w:rPr>
  </w:style>
  <w:style w:type="character" w:styleId="a4">
    <w:name w:val="endnote reference"/>
    <w:basedOn w:val="a0"/>
    <w:uiPriority w:val="99"/>
    <w:semiHidden/>
    <w:rPr>
      <w:rFonts w:cs="Times New Roman"/>
      <w:vertAlign w:val="superscript"/>
    </w:rPr>
  </w:style>
  <w:style w:type="paragraph" w:styleId="a5">
    <w:name w:val="List Paragraph"/>
    <w:basedOn w:val="a"/>
    <w:uiPriority w:val="34"/>
    <w:qFormat/>
    <w:pPr>
      <w:ind w:leftChars="400" w:left="400"/>
    </w:pPr>
  </w:style>
  <w:style w:type="paragraph" w:styleId="a6">
    <w:name w:val="header"/>
    <w:basedOn w:val="a"/>
    <w:link w:val="a7"/>
    <w:uiPriority w:val="99"/>
    <w:unhideWhenUsed/>
    <w:rsid w:val="00E32C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E32C3B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E32C3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E32C3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1BF41EDF.dotm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 美貴</dc:creator>
  <cp:keywords/>
  <dc:description/>
  <cp:lastModifiedBy>小林 美貴</cp:lastModifiedBy>
  <cp:revision>2</cp:revision>
  <dcterms:created xsi:type="dcterms:W3CDTF">2021-12-23T01:50:00Z</dcterms:created>
  <dcterms:modified xsi:type="dcterms:W3CDTF">2021-12-23T01:50:00Z</dcterms:modified>
</cp:coreProperties>
</file>