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34" w:rsidRDefault="00F04134">
      <w:bookmarkStart w:id="0" w:name="_GoBack"/>
      <w:bookmarkEnd w:id="0"/>
    </w:p>
    <w:p w:rsidR="005A7560" w:rsidRPr="00262E3B" w:rsidRDefault="005A7560"/>
    <w:p w:rsidR="005A7560" w:rsidRPr="00262E3B" w:rsidRDefault="005A7560">
      <w:r w:rsidRPr="00262E3B">
        <w:rPr>
          <w:rFonts w:hint="eastAsia"/>
        </w:rPr>
        <w:t xml:space="preserve">　　　　　　　　　　　　　　　　　　　　　　　　　　　　　　　　　　　　　　　　　年　　月　　日</w:t>
      </w:r>
    </w:p>
    <w:p w:rsidR="005A7560" w:rsidRPr="00262E3B" w:rsidRDefault="005A7560"/>
    <w:p w:rsidR="005A7560" w:rsidRPr="00262E3B" w:rsidRDefault="005A7560">
      <w:r w:rsidRPr="00262E3B">
        <w:rPr>
          <w:rFonts w:hint="eastAsia"/>
        </w:rPr>
        <w:t>安芸太田町長　様</w:t>
      </w:r>
    </w:p>
    <w:p w:rsidR="005A7560" w:rsidRPr="00262E3B" w:rsidRDefault="005A7560"/>
    <w:p w:rsidR="005A7560" w:rsidRPr="00262E3B" w:rsidRDefault="005A7560" w:rsidP="005A7560">
      <w:pPr>
        <w:ind w:firstLineChars="2500" w:firstLine="5250"/>
      </w:pPr>
      <w:r w:rsidRPr="00262E3B">
        <w:rPr>
          <w:rFonts w:hint="eastAsia"/>
        </w:rPr>
        <w:t>（申請者）</w:t>
      </w:r>
    </w:p>
    <w:p w:rsidR="005A7560" w:rsidRPr="00262E3B" w:rsidRDefault="005A7560" w:rsidP="005A7560">
      <w:pPr>
        <w:ind w:firstLineChars="2600" w:firstLine="5460"/>
      </w:pPr>
      <w:r w:rsidRPr="00262E3B">
        <w:rPr>
          <w:rFonts w:hint="eastAsia"/>
        </w:rPr>
        <w:t>住　所</w:t>
      </w:r>
    </w:p>
    <w:p w:rsidR="005A7560" w:rsidRPr="00262E3B" w:rsidRDefault="005A7560" w:rsidP="005A7560">
      <w:pPr>
        <w:ind w:firstLineChars="2600" w:firstLine="5460"/>
      </w:pPr>
      <w:r w:rsidRPr="00262E3B">
        <w:rPr>
          <w:rFonts w:hint="eastAsia"/>
        </w:rPr>
        <w:t>氏　名</w:t>
      </w:r>
    </w:p>
    <w:p w:rsidR="005A7560" w:rsidRPr="00262E3B" w:rsidRDefault="005A7560" w:rsidP="005A7560"/>
    <w:p w:rsidR="005A7560" w:rsidRPr="00262E3B" w:rsidRDefault="005A7560" w:rsidP="005A7560">
      <w:pPr>
        <w:jc w:val="center"/>
      </w:pPr>
    </w:p>
    <w:p w:rsidR="005A7560" w:rsidRPr="00262E3B" w:rsidRDefault="00714E90" w:rsidP="005A7560">
      <w:pPr>
        <w:jc w:val="center"/>
      </w:pPr>
      <w:r w:rsidRPr="0072330A">
        <w:rPr>
          <w:rFonts w:hint="eastAsia"/>
          <w:color w:val="000000"/>
          <w:szCs w:val="21"/>
        </w:rPr>
        <w:t>安芸太田町移住定住促進応援事業補助金</w:t>
      </w:r>
      <w:r w:rsidR="005A7560" w:rsidRPr="00262E3B">
        <w:rPr>
          <w:rFonts w:hint="eastAsia"/>
        </w:rPr>
        <w:t>交付請求書</w:t>
      </w:r>
    </w:p>
    <w:p w:rsidR="005A7560" w:rsidRPr="00262E3B" w:rsidRDefault="005A7560" w:rsidP="005A7560"/>
    <w:p w:rsidR="005A7560" w:rsidRPr="00262E3B" w:rsidRDefault="00266E1E" w:rsidP="005A7560">
      <w:r w:rsidRPr="00262E3B">
        <w:rPr>
          <w:rFonts w:hint="eastAsia"/>
        </w:rPr>
        <w:t xml:space="preserve">　　　　</w:t>
      </w:r>
      <w:r w:rsidR="00321D28" w:rsidRPr="00262E3B">
        <w:rPr>
          <w:rFonts w:hint="eastAsia"/>
        </w:rPr>
        <w:t xml:space="preserve">　</w:t>
      </w:r>
      <w:r w:rsidRPr="00262E3B">
        <w:rPr>
          <w:rFonts w:hint="eastAsia"/>
        </w:rPr>
        <w:t>年　　月　　日付けで交付決定通知のあった</w:t>
      </w:r>
      <w:r w:rsidR="00714E90" w:rsidRPr="0072330A">
        <w:rPr>
          <w:rFonts w:hint="eastAsia"/>
          <w:color w:val="000000"/>
          <w:szCs w:val="21"/>
        </w:rPr>
        <w:t>安芸太田町移住定住促進応援事業補助金</w:t>
      </w:r>
      <w:r w:rsidR="005A7560" w:rsidRPr="00262E3B">
        <w:rPr>
          <w:rFonts w:hint="eastAsia"/>
        </w:rPr>
        <w:t>について、次のとおり請求します。</w:t>
      </w:r>
    </w:p>
    <w:p w:rsidR="005A7560" w:rsidRPr="00262E3B" w:rsidRDefault="005A7560" w:rsidP="005A7560"/>
    <w:p w:rsidR="005A7560" w:rsidRPr="00262E3B" w:rsidRDefault="005A7560" w:rsidP="005A7560">
      <w:r w:rsidRPr="00262E3B">
        <w:rPr>
          <w:rFonts w:hint="eastAsia"/>
        </w:rPr>
        <w:t xml:space="preserve">１　請求金額　</w:t>
      </w:r>
      <w:r w:rsidRPr="00262E3B">
        <w:rPr>
          <w:rFonts w:hint="eastAsia"/>
          <w:u w:val="single"/>
        </w:rPr>
        <w:t xml:space="preserve">　　　　　　　　　　　　　　円</w:t>
      </w:r>
    </w:p>
    <w:p w:rsidR="005A7560" w:rsidRPr="00262E3B" w:rsidRDefault="005A7560" w:rsidP="005A7560"/>
    <w:p w:rsidR="005A7560" w:rsidRPr="00262E3B" w:rsidRDefault="005A7560" w:rsidP="005A7560">
      <w:r w:rsidRPr="00262E3B">
        <w:rPr>
          <w:rFonts w:hint="eastAsia"/>
        </w:rPr>
        <w:t>２　振込先</w:t>
      </w:r>
    </w:p>
    <w:p w:rsidR="005A7560" w:rsidRPr="00262E3B" w:rsidRDefault="005A7560" w:rsidP="005A7560">
      <w:r w:rsidRPr="00262E3B">
        <w:rPr>
          <w:rFonts w:hint="eastAsia"/>
        </w:rPr>
        <w:t xml:space="preserve">　　</w:t>
      </w:r>
    </w:p>
    <w:p w:rsidR="005A7560" w:rsidRPr="00262E3B" w:rsidRDefault="005A7560" w:rsidP="005A7560">
      <w:r w:rsidRPr="00262E3B">
        <w:rPr>
          <w:rFonts w:hint="eastAsia"/>
        </w:rPr>
        <w:t xml:space="preserve">　　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83"/>
        <w:gridCol w:w="1245"/>
        <w:gridCol w:w="1246"/>
        <w:gridCol w:w="1245"/>
        <w:gridCol w:w="1246"/>
        <w:gridCol w:w="1245"/>
        <w:gridCol w:w="1246"/>
        <w:gridCol w:w="1246"/>
      </w:tblGrid>
      <w:tr w:rsidR="00262E3B" w:rsidRPr="00262E3B" w:rsidTr="005A7560">
        <w:trPr>
          <w:trHeight w:val="819"/>
        </w:trPr>
        <w:tc>
          <w:tcPr>
            <w:tcW w:w="1683" w:type="dxa"/>
            <w:vAlign w:val="center"/>
          </w:tcPr>
          <w:p w:rsidR="005A7560" w:rsidRPr="00262E3B" w:rsidRDefault="005A7560" w:rsidP="005A7560">
            <w:pPr>
              <w:jc w:val="center"/>
            </w:pPr>
            <w:r w:rsidRPr="00262E3B">
              <w:rPr>
                <w:rFonts w:hint="eastAsia"/>
              </w:rPr>
              <w:t>金融機関名</w:t>
            </w:r>
          </w:p>
        </w:tc>
        <w:tc>
          <w:tcPr>
            <w:tcW w:w="8719" w:type="dxa"/>
            <w:gridSpan w:val="7"/>
            <w:vAlign w:val="center"/>
          </w:tcPr>
          <w:p w:rsidR="005A7560" w:rsidRPr="00262E3B" w:rsidRDefault="005A7560" w:rsidP="005A7560">
            <w:pPr>
              <w:jc w:val="center"/>
            </w:pPr>
          </w:p>
        </w:tc>
      </w:tr>
      <w:tr w:rsidR="00262E3B" w:rsidRPr="00262E3B" w:rsidTr="005A7560">
        <w:trPr>
          <w:trHeight w:val="894"/>
        </w:trPr>
        <w:tc>
          <w:tcPr>
            <w:tcW w:w="1683" w:type="dxa"/>
            <w:vAlign w:val="center"/>
          </w:tcPr>
          <w:p w:rsidR="005A7560" w:rsidRPr="00262E3B" w:rsidRDefault="005A7560" w:rsidP="005A7560">
            <w:pPr>
              <w:jc w:val="center"/>
            </w:pPr>
            <w:r w:rsidRPr="00262E3B">
              <w:rPr>
                <w:rFonts w:hint="eastAsia"/>
              </w:rPr>
              <w:t>支　店　名</w:t>
            </w:r>
          </w:p>
        </w:tc>
        <w:tc>
          <w:tcPr>
            <w:tcW w:w="8719" w:type="dxa"/>
            <w:gridSpan w:val="7"/>
            <w:vAlign w:val="center"/>
          </w:tcPr>
          <w:p w:rsidR="005A7560" w:rsidRPr="00262E3B" w:rsidRDefault="005A7560" w:rsidP="005A7560">
            <w:pPr>
              <w:jc w:val="center"/>
            </w:pPr>
          </w:p>
        </w:tc>
      </w:tr>
      <w:tr w:rsidR="00262E3B" w:rsidRPr="00262E3B" w:rsidTr="005A7560">
        <w:trPr>
          <w:trHeight w:val="706"/>
        </w:trPr>
        <w:tc>
          <w:tcPr>
            <w:tcW w:w="1683" w:type="dxa"/>
            <w:vAlign w:val="center"/>
          </w:tcPr>
          <w:p w:rsidR="005A7560" w:rsidRPr="00262E3B" w:rsidRDefault="005A7560" w:rsidP="005A7560">
            <w:pPr>
              <w:jc w:val="center"/>
            </w:pPr>
            <w:r w:rsidRPr="00262E3B">
              <w:rPr>
                <w:rFonts w:hint="eastAsia"/>
              </w:rPr>
              <w:t>預金種別</w:t>
            </w:r>
          </w:p>
        </w:tc>
        <w:tc>
          <w:tcPr>
            <w:tcW w:w="8719" w:type="dxa"/>
            <w:gridSpan w:val="7"/>
            <w:vAlign w:val="center"/>
          </w:tcPr>
          <w:p w:rsidR="005A7560" w:rsidRPr="00262E3B" w:rsidRDefault="005A7560" w:rsidP="005A7560">
            <w:r w:rsidRPr="00262E3B">
              <w:rPr>
                <w:rFonts w:hint="eastAsia"/>
              </w:rPr>
              <w:t xml:space="preserve">　　　１　普　　通　　　　　　２　　当　座</w:t>
            </w:r>
          </w:p>
        </w:tc>
      </w:tr>
      <w:tr w:rsidR="00262E3B" w:rsidRPr="00262E3B" w:rsidTr="008977E3">
        <w:trPr>
          <w:trHeight w:val="533"/>
        </w:trPr>
        <w:tc>
          <w:tcPr>
            <w:tcW w:w="1683" w:type="dxa"/>
            <w:vAlign w:val="center"/>
          </w:tcPr>
          <w:p w:rsidR="008977E3" w:rsidRPr="00262E3B" w:rsidRDefault="008977E3" w:rsidP="005A7560">
            <w:pPr>
              <w:jc w:val="center"/>
            </w:pPr>
            <w:r w:rsidRPr="00262E3B">
              <w:rPr>
                <w:rFonts w:hint="eastAsia"/>
              </w:rPr>
              <w:t>口座番号</w:t>
            </w:r>
          </w:p>
        </w:tc>
        <w:tc>
          <w:tcPr>
            <w:tcW w:w="1245" w:type="dxa"/>
            <w:tcBorders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1246" w:type="dxa"/>
            <w:tcBorders>
              <w:left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</w:tr>
      <w:tr w:rsidR="00262E3B" w:rsidRPr="00262E3B" w:rsidTr="008977E3">
        <w:trPr>
          <w:trHeight w:val="287"/>
        </w:trPr>
        <w:tc>
          <w:tcPr>
            <w:tcW w:w="1683" w:type="dxa"/>
            <w:vMerge w:val="restart"/>
            <w:vAlign w:val="center"/>
          </w:tcPr>
          <w:p w:rsidR="008977E3" w:rsidRPr="00262E3B" w:rsidRDefault="008977E3" w:rsidP="005A7560">
            <w:pPr>
              <w:jc w:val="center"/>
            </w:pPr>
            <w:r w:rsidRPr="00262E3B">
              <w:rPr>
                <w:rFonts w:hint="eastAsia"/>
              </w:rPr>
              <w:t>フリガナ</w:t>
            </w:r>
          </w:p>
          <w:p w:rsidR="008977E3" w:rsidRPr="00262E3B" w:rsidRDefault="008977E3" w:rsidP="005A7560">
            <w:pPr>
              <w:jc w:val="center"/>
            </w:pPr>
            <w:r w:rsidRPr="00262E3B">
              <w:rPr>
                <w:rFonts w:hint="eastAsia"/>
              </w:rPr>
              <w:t>口座名義</w:t>
            </w:r>
          </w:p>
        </w:tc>
        <w:tc>
          <w:tcPr>
            <w:tcW w:w="8719" w:type="dxa"/>
            <w:gridSpan w:val="7"/>
            <w:tcBorders>
              <w:bottom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</w:tr>
      <w:tr w:rsidR="008977E3" w:rsidRPr="00262E3B" w:rsidTr="008977E3">
        <w:trPr>
          <w:trHeight w:val="691"/>
        </w:trPr>
        <w:tc>
          <w:tcPr>
            <w:tcW w:w="1683" w:type="dxa"/>
            <w:vMerge/>
            <w:vAlign w:val="center"/>
          </w:tcPr>
          <w:p w:rsidR="008977E3" w:rsidRPr="00262E3B" w:rsidRDefault="008977E3" w:rsidP="005A7560">
            <w:pPr>
              <w:jc w:val="center"/>
            </w:pPr>
          </w:p>
        </w:tc>
        <w:tc>
          <w:tcPr>
            <w:tcW w:w="8719" w:type="dxa"/>
            <w:gridSpan w:val="7"/>
            <w:tcBorders>
              <w:top w:val="dotted" w:sz="4" w:space="0" w:color="auto"/>
            </w:tcBorders>
            <w:vAlign w:val="center"/>
          </w:tcPr>
          <w:p w:rsidR="008977E3" w:rsidRPr="00262E3B" w:rsidRDefault="008977E3" w:rsidP="005A7560">
            <w:pPr>
              <w:jc w:val="center"/>
            </w:pPr>
          </w:p>
        </w:tc>
      </w:tr>
    </w:tbl>
    <w:p w:rsidR="005A7560" w:rsidRPr="00262E3B" w:rsidRDefault="005A7560" w:rsidP="005A7560"/>
    <w:p w:rsidR="005A7560" w:rsidRPr="00262E3B" w:rsidRDefault="005A7560" w:rsidP="005A7560"/>
    <w:sectPr w:rsidR="005A7560" w:rsidRPr="00262E3B" w:rsidSect="005A7560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87" w:rsidRDefault="00611287" w:rsidP="00266E1E">
      <w:r>
        <w:separator/>
      </w:r>
    </w:p>
  </w:endnote>
  <w:endnote w:type="continuationSeparator" w:id="0">
    <w:p w:rsidR="00611287" w:rsidRDefault="00611287" w:rsidP="002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87" w:rsidRDefault="00611287" w:rsidP="00266E1E">
      <w:r>
        <w:separator/>
      </w:r>
    </w:p>
  </w:footnote>
  <w:footnote w:type="continuationSeparator" w:id="0">
    <w:p w:rsidR="00611287" w:rsidRDefault="00611287" w:rsidP="0026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B" w:rsidRPr="00262E3B" w:rsidRDefault="00262E3B">
    <w:pPr>
      <w:pStyle w:val="a4"/>
      <w:rPr>
        <w:rFonts w:ascii="ＭＳ 明朝"/>
        <w:sz w:val="24"/>
        <w:szCs w:val="24"/>
      </w:rPr>
    </w:pPr>
    <w:r w:rsidRPr="00262E3B">
      <w:rPr>
        <w:rFonts w:ascii="ＭＳ ゴシック" w:eastAsia="ＭＳ ゴシック" w:hAnsi="ＭＳ ゴシック" w:hint="eastAsia"/>
        <w:sz w:val="24"/>
        <w:szCs w:val="24"/>
      </w:rPr>
      <w:t>様式第</w:t>
    </w:r>
    <w:r w:rsidR="00714E90">
      <w:rPr>
        <w:rFonts w:ascii="ＭＳ ゴシック" w:eastAsia="ＭＳ ゴシック" w:hAnsi="ＭＳ ゴシック" w:hint="eastAsia"/>
        <w:sz w:val="24"/>
        <w:szCs w:val="24"/>
      </w:rPr>
      <w:t>７</w:t>
    </w:r>
    <w:r w:rsidRPr="00262E3B">
      <w:rPr>
        <w:rFonts w:ascii="ＭＳ ゴシック" w:eastAsia="ＭＳ ゴシック" w:hAnsi="ＭＳ ゴシック" w:hint="eastAsia"/>
        <w:sz w:val="24"/>
        <w:szCs w:val="24"/>
      </w:rPr>
      <w:t>号</w:t>
    </w:r>
    <w:r w:rsidRPr="00262E3B">
      <w:rPr>
        <w:rFonts w:ascii="ＭＳ 明朝" w:hAnsi="ＭＳ 明朝" w:hint="eastAsia"/>
        <w:sz w:val="24"/>
        <w:szCs w:val="24"/>
      </w:rPr>
      <w:t>（第</w:t>
    </w:r>
    <w:r w:rsidR="00F47D3F">
      <w:rPr>
        <w:rFonts w:ascii="ＭＳ 明朝" w:hAnsi="ＭＳ 明朝" w:hint="eastAsia"/>
        <w:sz w:val="24"/>
        <w:szCs w:val="24"/>
      </w:rPr>
      <w:t>９</w:t>
    </w:r>
    <w:r w:rsidRPr="00262E3B">
      <w:rPr>
        <w:rFonts w:ascii="ＭＳ 明朝" w:hAnsi="ＭＳ 明朝"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0"/>
    <w:rsid w:val="000B6628"/>
    <w:rsid w:val="001572E5"/>
    <w:rsid w:val="00167CAE"/>
    <w:rsid w:val="00262E3B"/>
    <w:rsid w:val="00266E1E"/>
    <w:rsid w:val="00321D28"/>
    <w:rsid w:val="00323F8A"/>
    <w:rsid w:val="00420355"/>
    <w:rsid w:val="004A4DFA"/>
    <w:rsid w:val="005A7560"/>
    <w:rsid w:val="00611287"/>
    <w:rsid w:val="00714E90"/>
    <w:rsid w:val="0072330A"/>
    <w:rsid w:val="00862F28"/>
    <w:rsid w:val="008977E3"/>
    <w:rsid w:val="009605E7"/>
    <w:rsid w:val="00A67360"/>
    <w:rsid w:val="00AC01B2"/>
    <w:rsid w:val="00AD37C2"/>
    <w:rsid w:val="00AD5DC5"/>
    <w:rsid w:val="00B56D9A"/>
    <w:rsid w:val="00B56F46"/>
    <w:rsid w:val="00EF03B3"/>
    <w:rsid w:val="00F04134"/>
    <w:rsid w:val="00F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22E612-8922-47B0-9724-0586CEB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56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6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6E1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66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6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955B9BC2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shigeyukif</dc:creator>
  <cp:keywords/>
  <dc:description/>
  <cp:lastModifiedBy>野川 伸枝</cp:lastModifiedBy>
  <cp:revision>2</cp:revision>
  <dcterms:created xsi:type="dcterms:W3CDTF">2021-12-13T05:44:00Z</dcterms:created>
  <dcterms:modified xsi:type="dcterms:W3CDTF">2021-12-13T05:44:00Z</dcterms:modified>
</cp:coreProperties>
</file>