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7" w:rsidRPr="00152F3B" w:rsidRDefault="00D23997" w:rsidP="00DB4628">
      <w:pPr>
        <w:pStyle w:val="af1"/>
        <w:rPr>
          <w:rFonts w:ascii="ＭＳ 明朝"/>
          <w:color w:val="000000" w:themeColor="text1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4"/>
        </w:rPr>
        <w:t>第</w:t>
      </w:r>
      <w:r w:rsidR="00C56889">
        <w:rPr>
          <w:rFonts w:ascii="ＭＳ 明朝" w:hAnsi="ＭＳ 明朝" w:hint="eastAsia"/>
          <w:color w:val="000000" w:themeColor="text1"/>
          <w:sz w:val="24"/>
        </w:rPr>
        <w:t>５</w:t>
      </w:r>
      <w:r w:rsidR="00F71387" w:rsidRPr="00152F3B">
        <w:rPr>
          <w:rFonts w:ascii="ＭＳ 明朝" w:hAnsi="ＭＳ 明朝" w:hint="eastAsia"/>
          <w:color w:val="000000" w:themeColor="text1"/>
          <w:sz w:val="24"/>
        </w:rPr>
        <w:t>条関係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42EDA">
      <w:pPr>
        <w:pStyle w:val="af1"/>
        <w:jc w:val="center"/>
        <w:rPr>
          <w:rFonts w:ascii="ＭＳ 明朝"/>
          <w:color w:val="000000" w:themeColor="text1"/>
          <w:sz w:val="24"/>
        </w:rPr>
      </w:pPr>
      <w:r w:rsidRPr="00152F3B">
        <w:rPr>
          <w:rFonts w:ascii="ＭＳ 明朝" w:hAnsi="ＭＳ 明朝" w:hint="eastAsia"/>
          <w:color w:val="000000" w:themeColor="text1"/>
          <w:sz w:val="24"/>
        </w:rPr>
        <w:t>誓　　約　　書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42EDA">
      <w:pPr>
        <w:pStyle w:val="af1"/>
        <w:jc w:val="right"/>
        <w:rPr>
          <w:rFonts w:ascii="ＭＳ 明朝"/>
          <w:color w:val="000000" w:themeColor="text1"/>
          <w:sz w:val="24"/>
        </w:rPr>
      </w:pPr>
      <w:r w:rsidRPr="00152F3B">
        <w:rPr>
          <w:rFonts w:ascii="ＭＳ 明朝" w:hAnsi="ＭＳ 明朝"/>
          <w:color w:val="000000" w:themeColor="text1"/>
          <w:sz w:val="24"/>
        </w:rPr>
        <w:t xml:space="preserve">  </w:t>
      </w:r>
      <w:r w:rsidR="0012082F">
        <w:rPr>
          <w:rFonts w:ascii="ＭＳ 明朝" w:hAnsi="ＭＳ 明朝" w:hint="eastAsia"/>
          <w:color w:val="000000" w:themeColor="text1"/>
          <w:sz w:val="24"/>
        </w:rPr>
        <w:t>令和</w:t>
      </w:r>
      <w:r w:rsidR="00D42EDA" w:rsidRPr="00152F3B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152F3B">
        <w:rPr>
          <w:rFonts w:ascii="ＭＳ 明朝" w:hAnsi="ＭＳ 明朝"/>
          <w:color w:val="000000" w:themeColor="text1"/>
          <w:sz w:val="24"/>
        </w:rPr>
        <w:t xml:space="preserve">  </w:t>
      </w:r>
      <w:r w:rsidRPr="00152F3B">
        <w:rPr>
          <w:rFonts w:ascii="ＭＳ 明朝" w:hAnsi="ＭＳ 明朝" w:hint="eastAsia"/>
          <w:color w:val="000000" w:themeColor="text1"/>
          <w:sz w:val="24"/>
        </w:rPr>
        <w:t>年</w:t>
      </w:r>
      <w:r w:rsidR="007F6FBF" w:rsidRPr="00152F3B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152F3B">
        <w:rPr>
          <w:rFonts w:ascii="ＭＳ 明朝" w:hAnsi="ＭＳ 明朝" w:hint="eastAsia"/>
          <w:color w:val="000000" w:themeColor="text1"/>
          <w:sz w:val="24"/>
        </w:rPr>
        <w:t>月</w:t>
      </w:r>
      <w:r w:rsidR="007F6FBF" w:rsidRPr="00152F3B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152F3B">
        <w:rPr>
          <w:rFonts w:ascii="ＭＳ 明朝" w:hAnsi="ＭＳ 明朝" w:hint="eastAsia"/>
          <w:color w:val="000000" w:themeColor="text1"/>
          <w:sz w:val="24"/>
        </w:rPr>
        <w:t>日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42EDA">
      <w:pPr>
        <w:pStyle w:val="af1"/>
        <w:ind w:firstLineChars="100" w:firstLine="240"/>
        <w:rPr>
          <w:rFonts w:ascii="ＭＳ 明朝"/>
          <w:color w:val="000000" w:themeColor="text1"/>
          <w:sz w:val="24"/>
        </w:rPr>
      </w:pPr>
      <w:r w:rsidRPr="00152F3B">
        <w:rPr>
          <w:rFonts w:ascii="ＭＳ 明朝" w:hAnsi="ＭＳ 明朝" w:hint="eastAsia"/>
          <w:color w:val="000000" w:themeColor="text1"/>
          <w:sz w:val="24"/>
        </w:rPr>
        <w:t>安芸太田町長　　様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42EDA">
      <w:pPr>
        <w:pStyle w:val="af1"/>
        <w:ind w:firstLineChars="1600" w:firstLine="3840"/>
        <w:rPr>
          <w:rFonts w:ascii="ＭＳ 明朝"/>
          <w:color w:val="000000" w:themeColor="text1"/>
          <w:sz w:val="24"/>
          <w:u w:val="single"/>
        </w:rPr>
      </w:pPr>
      <w:r w:rsidRPr="00152F3B">
        <w:rPr>
          <w:rFonts w:ascii="ＭＳ 明朝" w:hAnsi="ＭＳ 明朝" w:hint="eastAsia"/>
          <w:color w:val="000000" w:themeColor="text1"/>
          <w:sz w:val="24"/>
          <w:u w:val="single"/>
        </w:rPr>
        <w:t>住　所</w:t>
      </w:r>
      <w:r w:rsidR="00D42EDA" w:rsidRPr="00152F3B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42EDA">
      <w:pPr>
        <w:pStyle w:val="af1"/>
        <w:ind w:firstLineChars="1600" w:firstLine="3840"/>
        <w:rPr>
          <w:rFonts w:ascii="ＭＳ 明朝"/>
          <w:color w:val="000000" w:themeColor="text1"/>
          <w:sz w:val="24"/>
          <w:u w:val="single"/>
        </w:rPr>
      </w:pPr>
      <w:r w:rsidRPr="00152F3B">
        <w:rPr>
          <w:rFonts w:ascii="ＭＳ 明朝" w:hAnsi="ＭＳ 明朝" w:hint="eastAsia"/>
          <w:color w:val="000000" w:themeColor="text1"/>
          <w:sz w:val="24"/>
          <w:u w:val="single"/>
        </w:rPr>
        <w:t>氏　名　　　　　　　　　　　　　　　㊞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sz w:val="24"/>
        </w:rPr>
      </w:pPr>
    </w:p>
    <w:p w:rsidR="00D42EDA" w:rsidRPr="00152F3B" w:rsidRDefault="00D42EDA" w:rsidP="00DB4628">
      <w:pPr>
        <w:pStyle w:val="af1"/>
        <w:rPr>
          <w:rFonts w:ascii="ＭＳ 明朝"/>
          <w:color w:val="000000" w:themeColor="text1"/>
          <w:sz w:val="24"/>
        </w:rPr>
      </w:pPr>
    </w:p>
    <w:p w:rsidR="007F6FBF" w:rsidRPr="00152F3B" w:rsidRDefault="00F71387" w:rsidP="00D42EDA">
      <w:pPr>
        <w:pStyle w:val="af1"/>
        <w:ind w:firstLineChars="100" w:firstLine="240"/>
        <w:rPr>
          <w:rFonts w:ascii="ＭＳ 明朝"/>
          <w:color w:val="000000" w:themeColor="text1"/>
          <w:kern w:val="0"/>
          <w:sz w:val="24"/>
        </w:rPr>
      </w:pPr>
      <w:r w:rsidRPr="00152F3B">
        <w:rPr>
          <w:rFonts w:ascii="ＭＳ 明朝" w:hAnsi="ＭＳ 明朝" w:hint="eastAsia"/>
          <w:color w:val="000000" w:themeColor="text1"/>
          <w:sz w:val="24"/>
        </w:rPr>
        <w:t>私は、</w:t>
      </w:r>
      <w:r w:rsidR="008340EA">
        <w:rPr>
          <w:rFonts w:ascii="ＭＳ 明朝" w:hAnsi="ＭＳ 明朝" w:hint="eastAsia"/>
          <w:color w:val="000000" w:themeColor="text1"/>
          <w:kern w:val="0"/>
          <w:sz w:val="24"/>
        </w:rPr>
        <w:t>定住を目的として</w:t>
      </w:r>
      <w:r w:rsidR="005A3FB6">
        <w:rPr>
          <w:rFonts w:ascii="ＭＳ 明朝" w:hAnsi="ＭＳ 明朝" w:hint="eastAsia"/>
          <w:color w:val="000000" w:themeColor="text1"/>
          <w:kern w:val="0"/>
          <w:sz w:val="24"/>
        </w:rPr>
        <w:t>安芸太田町に</w:t>
      </w:r>
      <w:r w:rsidR="0012082F"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CD10A8" w:rsidRPr="00152F3B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017CCA" w:rsidRPr="00152F3B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12082F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>年</w:t>
      </w:r>
      <w:r w:rsidR="0012082F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D832B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 xml:space="preserve">　月</w:t>
      </w:r>
      <w:r w:rsidR="0012082F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D832B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>日に</w:t>
      </w:r>
      <w:r w:rsidR="005A3FB6">
        <w:rPr>
          <w:rFonts w:ascii="ＭＳ 明朝" w:hAnsi="ＭＳ 明朝" w:hint="eastAsia"/>
          <w:color w:val="000000" w:themeColor="text1"/>
          <w:kern w:val="0"/>
          <w:sz w:val="24"/>
        </w:rPr>
        <w:t>転入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>する予定です。</w:t>
      </w:r>
    </w:p>
    <w:p w:rsidR="0012082F" w:rsidRDefault="006545DA" w:rsidP="00D42EDA">
      <w:pPr>
        <w:pStyle w:val="af1"/>
        <w:ind w:firstLineChars="100" w:firstLine="280"/>
        <w:rPr>
          <w:rFonts w:ascii="ＭＳ 明朝"/>
          <w:color w:val="000000" w:themeColor="text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103505</wp:posOffset>
                </wp:positionV>
                <wp:extent cx="3286125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2F" w:rsidRPr="0012082F" w:rsidRDefault="0012082F" w:rsidP="001208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2082F">
                              <w:rPr>
                                <w:rFonts w:hint="eastAsia"/>
                                <w:sz w:val="24"/>
                              </w:rPr>
                              <w:t>転</w:t>
                            </w:r>
                            <w:r w:rsidR="00F43679">
                              <w:rPr>
                                <w:rFonts w:hint="eastAsia"/>
                                <w:sz w:val="24"/>
                              </w:rPr>
                              <w:t>入</w:t>
                            </w:r>
                            <w:r w:rsidRPr="0012082F">
                              <w:rPr>
                                <w:rFonts w:hint="eastAsia"/>
                                <w:sz w:val="24"/>
                              </w:rPr>
                              <w:t>予定者である私</w:t>
                            </w:r>
                          </w:p>
                          <w:p w:rsidR="0012082F" w:rsidRPr="0012082F" w:rsidRDefault="00C5688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</w:p>
                          <w:p w:rsidR="0012082F" w:rsidRPr="0012082F" w:rsidRDefault="0012082F" w:rsidP="001208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2082F">
                              <w:rPr>
                                <w:rFonts w:hint="eastAsia"/>
                                <w:sz w:val="24"/>
                              </w:rPr>
                              <w:t xml:space="preserve">所有者　</w:t>
                            </w:r>
                            <w:r w:rsidRPr="0012082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D8767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2082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5pt;margin-top:8.15pt;width:258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ynsw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" filled="f" stroked="f">
                <v:textbox inset="5.85pt,.7pt,5.85pt,.7pt">
                  <w:txbxContent>
                    <w:p w:rsidR="0012082F" w:rsidRPr="0012082F" w:rsidRDefault="0012082F" w:rsidP="0012082F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2082F">
                        <w:rPr>
                          <w:rFonts w:hint="eastAsia"/>
                          <w:sz w:val="24"/>
                        </w:rPr>
                        <w:t>転</w:t>
                      </w:r>
                      <w:r w:rsidR="00F43679">
                        <w:rPr>
                          <w:rFonts w:hint="eastAsia"/>
                          <w:sz w:val="24"/>
                        </w:rPr>
                        <w:t>入</w:t>
                      </w:r>
                      <w:r w:rsidRPr="0012082F">
                        <w:rPr>
                          <w:rFonts w:hint="eastAsia"/>
                          <w:sz w:val="24"/>
                        </w:rPr>
                        <w:t>予定者である私</w:t>
                      </w:r>
                    </w:p>
                    <w:p w:rsidR="0012082F" w:rsidRPr="0012082F" w:rsidRDefault="00C56889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 xml:space="preserve">　</w:t>
                      </w:r>
                    </w:p>
                    <w:p w:rsidR="0012082F" w:rsidRPr="0012082F" w:rsidRDefault="0012082F" w:rsidP="0012082F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2082F">
                        <w:rPr>
                          <w:rFonts w:hint="eastAsia"/>
                          <w:sz w:val="24"/>
                        </w:rPr>
                        <w:t xml:space="preserve">所有者　</w:t>
                      </w:r>
                      <w:r w:rsidRPr="0012082F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D87678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12082F">
                        <w:rPr>
                          <w:rFonts w:hint="eastAsia"/>
                          <w:sz w:val="24"/>
                          <w:u w:val="single"/>
                        </w:rPr>
                        <w:t xml:space="preserve">　　氏</w:t>
                      </w:r>
                    </w:p>
                  </w:txbxContent>
                </v:textbox>
              </v:shape>
            </w:pict>
          </mc:Fallback>
        </mc:AlternateContent>
      </w:r>
    </w:p>
    <w:p w:rsidR="00C56889" w:rsidRDefault="007F6FBF" w:rsidP="00C56889">
      <w:pPr>
        <w:pStyle w:val="af1"/>
        <w:ind w:firstLineChars="2300" w:firstLine="5520"/>
        <w:rPr>
          <w:rFonts w:ascii="ＭＳ 明朝"/>
          <w:color w:val="000000" w:themeColor="text1"/>
          <w:kern w:val="0"/>
          <w:sz w:val="24"/>
        </w:rPr>
      </w:pPr>
      <w:r w:rsidRPr="00152F3B">
        <w:rPr>
          <w:rFonts w:ascii="ＭＳ 明朝" w:hAnsi="ＭＳ 明朝" w:hint="eastAsia"/>
          <w:color w:val="000000" w:themeColor="text1"/>
          <w:kern w:val="0"/>
          <w:sz w:val="24"/>
        </w:rPr>
        <w:t>が</w:t>
      </w:r>
      <w:r w:rsidR="00F71387" w:rsidRPr="00152F3B">
        <w:rPr>
          <w:rFonts w:ascii="ＭＳ 明朝" w:hAnsi="ＭＳ 明朝" w:hint="eastAsia"/>
          <w:color w:val="000000" w:themeColor="text1"/>
          <w:kern w:val="0"/>
          <w:sz w:val="24"/>
        </w:rPr>
        <w:t>安芸</w:t>
      </w:r>
      <w:r w:rsidRPr="00152F3B">
        <w:rPr>
          <w:rFonts w:ascii="ＭＳ 明朝" w:hAnsi="ＭＳ 明朝" w:hint="eastAsia"/>
          <w:color w:val="000000" w:themeColor="text1"/>
          <w:kern w:val="0"/>
          <w:sz w:val="24"/>
        </w:rPr>
        <w:t>太田町</w:t>
      </w:r>
      <w:r w:rsidR="00C56889">
        <w:rPr>
          <w:rFonts w:ascii="ＭＳ 明朝" w:hAnsi="ＭＳ 明朝" w:hint="eastAsia"/>
          <w:color w:val="000000" w:themeColor="text1"/>
          <w:kern w:val="0"/>
          <w:sz w:val="24"/>
        </w:rPr>
        <w:t>移住定住促進</w:t>
      </w:r>
    </w:p>
    <w:p w:rsidR="00C56889" w:rsidRDefault="00C56889" w:rsidP="00C56889">
      <w:pPr>
        <w:pStyle w:val="af1"/>
        <w:rPr>
          <w:rFonts w:ascii="ＭＳ 明朝"/>
          <w:color w:val="000000" w:themeColor="text1"/>
          <w:kern w:val="0"/>
          <w:sz w:val="24"/>
        </w:rPr>
      </w:pPr>
    </w:p>
    <w:p w:rsidR="00C56889" w:rsidRDefault="00C56889" w:rsidP="00C56889">
      <w:pPr>
        <w:pStyle w:val="af1"/>
        <w:rPr>
          <w:rFonts w:ascii="ＭＳ 明朝"/>
          <w:color w:val="000000" w:themeColor="text1"/>
          <w:kern w:val="0"/>
          <w:sz w:val="24"/>
        </w:rPr>
      </w:pPr>
    </w:p>
    <w:p w:rsidR="007F6FBF" w:rsidRPr="00152F3B" w:rsidRDefault="00C56889" w:rsidP="0012082F">
      <w:pPr>
        <w:pStyle w:val="af1"/>
        <w:rPr>
          <w:rFonts w:ascii="ＭＳ 明朝"/>
          <w:color w:val="000000" w:themeColor="text1"/>
          <w:kern w:val="0"/>
          <w:sz w:val="24"/>
        </w:rPr>
      </w:pPr>
      <w:r w:rsidRPr="00C56889">
        <w:rPr>
          <w:rFonts w:ascii="ＭＳ 明朝" w:hAnsi="ＭＳ 明朝" w:hint="eastAsia"/>
          <w:color w:val="000000"/>
          <w:kern w:val="0"/>
          <w:sz w:val="24"/>
        </w:rPr>
        <w:t>応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援事業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>補助金の交付申請を</w:t>
      </w:r>
      <w:r w:rsidR="008340EA">
        <w:rPr>
          <w:rFonts w:ascii="ＭＳ 明朝" w:hAnsi="ＭＳ 明朝" w:hint="eastAsia"/>
          <w:color w:val="000000" w:themeColor="text1"/>
          <w:kern w:val="0"/>
          <w:sz w:val="24"/>
        </w:rPr>
        <w:t>するにあたり、事業</w:t>
      </w:r>
      <w:r w:rsidR="00D87678">
        <w:rPr>
          <w:rFonts w:ascii="ＭＳ 明朝" w:hAnsi="ＭＳ 明朝" w:hint="eastAsia"/>
          <w:color w:val="000000" w:themeColor="text1"/>
          <w:kern w:val="0"/>
          <w:sz w:val="24"/>
        </w:rPr>
        <w:t>の</w:t>
      </w:r>
      <w:r w:rsidR="008340EA">
        <w:rPr>
          <w:rFonts w:ascii="ＭＳ 明朝" w:hAnsi="ＭＳ 明朝" w:hint="eastAsia"/>
          <w:color w:val="000000" w:themeColor="text1"/>
          <w:kern w:val="0"/>
          <w:sz w:val="24"/>
        </w:rPr>
        <w:t>完了後１か月以内に</w:t>
      </w:r>
      <w:r w:rsidR="005A3FB6">
        <w:rPr>
          <w:rFonts w:ascii="ＭＳ 明朝" w:hAnsi="ＭＳ 明朝" w:hint="eastAsia"/>
          <w:color w:val="000000" w:themeColor="text1"/>
          <w:kern w:val="0"/>
          <w:sz w:val="24"/>
        </w:rPr>
        <w:t>転入</w:t>
      </w:r>
      <w:r w:rsidR="00D23997">
        <w:rPr>
          <w:rFonts w:ascii="ＭＳ 明朝" w:hAnsi="ＭＳ 明朝" w:hint="eastAsia"/>
          <w:color w:val="000000" w:themeColor="text1"/>
          <w:kern w:val="0"/>
          <w:sz w:val="24"/>
        </w:rPr>
        <w:t>し、かつ</w:t>
      </w:r>
      <w:r w:rsidR="005A3FB6">
        <w:rPr>
          <w:rFonts w:ascii="ＭＳ 明朝" w:hAnsi="ＭＳ 明朝" w:hint="eastAsia"/>
          <w:color w:val="000000" w:themeColor="text1"/>
          <w:kern w:val="0"/>
          <w:sz w:val="24"/>
        </w:rPr>
        <w:t>転入</w:t>
      </w:r>
      <w:r w:rsidR="00D23997">
        <w:rPr>
          <w:rFonts w:ascii="ＭＳ 明朝" w:hAnsi="ＭＳ 明朝" w:hint="eastAsia"/>
          <w:color w:val="000000" w:themeColor="text1"/>
          <w:kern w:val="0"/>
          <w:sz w:val="24"/>
        </w:rPr>
        <w:t>後は５年間、</w:t>
      </w:r>
      <w:r w:rsidR="007F6FBF" w:rsidRPr="00152F3B">
        <w:rPr>
          <w:rFonts w:ascii="ＭＳ 明朝" w:hAnsi="ＭＳ 明朝" w:hint="eastAsia"/>
          <w:color w:val="000000" w:themeColor="text1"/>
          <w:kern w:val="0"/>
          <w:sz w:val="24"/>
        </w:rPr>
        <w:t>継続して定住することを</w:t>
      </w:r>
      <w:r w:rsidR="00F71387" w:rsidRPr="00152F3B">
        <w:rPr>
          <w:rFonts w:ascii="ＭＳ 明朝" w:hAnsi="ＭＳ 明朝" w:hint="eastAsia"/>
          <w:color w:val="000000" w:themeColor="text1"/>
          <w:kern w:val="0"/>
          <w:sz w:val="24"/>
        </w:rPr>
        <w:t>誓約します。</w:t>
      </w:r>
    </w:p>
    <w:p w:rsidR="00F71387" w:rsidRPr="00152F3B" w:rsidRDefault="00F71387" w:rsidP="00DB4628">
      <w:pPr>
        <w:pStyle w:val="af1"/>
        <w:rPr>
          <w:rFonts w:ascii="ＭＳ 明朝"/>
          <w:color w:val="000000" w:themeColor="text1"/>
          <w:kern w:val="0"/>
          <w:sz w:val="24"/>
        </w:rPr>
      </w:pPr>
      <w:r w:rsidRPr="00152F3B">
        <w:rPr>
          <w:rFonts w:ascii="ＭＳ 明朝" w:hAnsi="ＭＳ 明朝" w:hint="eastAsia"/>
          <w:color w:val="000000" w:themeColor="text1"/>
          <w:kern w:val="0"/>
          <w:sz w:val="24"/>
        </w:rPr>
        <w:t xml:space="preserve">　なお、５年以内に</w:t>
      </w:r>
      <w:r w:rsidR="008340EA">
        <w:rPr>
          <w:rFonts w:ascii="ＭＳ 明朝" w:hAnsi="ＭＳ 明朝" w:hint="eastAsia"/>
          <w:color w:val="000000" w:themeColor="text1"/>
          <w:kern w:val="0"/>
          <w:sz w:val="24"/>
        </w:rPr>
        <w:t>対象住宅から転居あるいは町外へ</w:t>
      </w:r>
      <w:r w:rsidRPr="00152F3B">
        <w:rPr>
          <w:rFonts w:ascii="ＭＳ 明朝" w:hAnsi="ＭＳ 明朝" w:hint="eastAsia"/>
          <w:color w:val="000000" w:themeColor="text1"/>
          <w:kern w:val="0"/>
          <w:sz w:val="24"/>
        </w:rPr>
        <w:t>転出した場合は、</w:t>
      </w:r>
      <w:r w:rsidR="00313AE8">
        <w:rPr>
          <w:rFonts w:ascii="ＭＳ 明朝" w:hAnsi="ＭＳ 明朝" w:hint="eastAsia"/>
          <w:color w:val="000000" w:themeColor="text1"/>
          <w:kern w:val="0"/>
          <w:sz w:val="24"/>
        </w:rPr>
        <w:t>交付を受けた補助金を</w:t>
      </w:r>
      <w:r w:rsidR="00D42EDA" w:rsidRPr="00152F3B">
        <w:rPr>
          <w:rFonts w:ascii="ＭＳ 明朝" w:hAnsi="ＭＳ 明朝" w:hint="eastAsia"/>
          <w:color w:val="000000" w:themeColor="text1"/>
          <w:kern w:val="0"/>
          <w:sz w:val="24"/>
        </w:rPr>
        <w:t>返還します。</w:t>
      </w:r>
    </w:p>
    <w:p w:rsidR="00A30363" w:rsidRPr="00152F3B" w:rsidRDefault="007F6FBF" w:rsidP="00DB4628">
      <w:pPr>
        <w:pStyle w:val="af1"/>
        <w:rPr>
          <w:rFonts w:ascii="ＭＳ 明朝" w:cs="ＭＳ Ｐゴシック"/>
          <w:color w:val="000000" w:themeColor="text1"/>
          <w:kern w:val="0"/>
          <w:sz w:val="24"/>
        </w:rPr>
      </w:pPr>
      <w:r w:rsidRPr="00152F3B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 xml:space="preserve">　</w:t>
      </w:r>
    </w:p>
    <w:sectPr w:rsidR="00A30363" w:rsidRPr="00152F3B" w:rsidSect="005523E6">
      <w:pgSz w:w="11907" w:h="16839" w:code="9"/>
      <w:pgMar w:top="1701" w:right="1588" w:bottom="1361" w:left="1701" w:header="851" w:footer="737" w:gutter="0"/>
      <w:cols w:space="425"/>
      <w:docGrid w:linePitch="381" w:charSpace="-5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6E" w:rsidRDefault="00BA3D6E" w:rsidP="00AC398E">
      <w:r>
        <w:separator/>
      </w:r>
    </w:p>
  </w:endnote>
  <w:endnote w:type="continuationSeparator" w:id="0">
    <w:p w:rsidR="00BA3D6E" w:rsidRDefault="00BA3D6E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6E" w:rsidRDefault="00BA3D6E" w:rsidP="00AC398E">
      <w:r>
        <w:separator/>
      </w:r>
    </w:p>
  </w:footnote>
  <w:footnote w:type="continuationSeparator" w:id="0">
    <w:p w:rsidR="00BA3D6E" w:rsidRDefault="00BA3D6E" w:rsidP="00AC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8DC"/>
    <w:multiLevelType w:val="hybridMultilevel"/>
    <w:tmpl w:val="D520AADE"/>
    <w:lvl w:ilvl="0" w:tplc="B016D3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A"/>
    <w:rsid w:val="00017CCA"/>
    <w:rsid w:val="00033BB9"/>
    <w:rsid w:val="00034C4E"/>
    <w:rsid w:val="00057405"/>
    <w:rsid w:val="00066575"/>
    <w:rsid w:val="000776ED"/>
    <w:rsid w:val="000937BB"/>
    <w:rsid w:val="000A6C51"/>
    <w:rsid w:val="000B1B5D"/>
    <w:rsid w:val="000C2188"/>
    <w:rsid w:val="000F4C47"/>
    <w:rsid w:val="0012082F"/>
    <w:rsid w:val="0013279D"/>
    <w:rsid w:val="001411EB"/>
    <w:rsid w:val="00152F3B"/>
    <w:rsid w:val="00162A4D"/>
    <w:rsid w:val="00176F51"/>
    <w:rsid w:val="00177115"/>
    <w:rsid w:val="00182F3E"/>
    <w:rsid w:val="0019368B"/>
    <w:rsid w:val="001B2524"/>
    <w:rsid w:val="001B3B2D"/>
    <w:rsid w:val="001C7D2D"/>
    <w:rsid w:val="001E0727"/>
    <w:rsid w:val="001E6862"/>
    <w:rsid w:val="00202E45"/>
    <w:rsid w:val="00220171"/>
    <w:rsid w:val="00227CD5"/>
    <w:rsid w:val="002654AB"/>
    <w:rsid w:val="00282CBD"/>
    <w:rsid w:val="002923D9"/>
    <w:rsid w:val="002A3337"/>
    <w:rsid w:val="002B04C0"/>
    <w:rsid w:val="002C38A1"/>
    <w:rsid w:val="002D444F"/>
    <w:rsid w:val="00313AE8"/>
    <w:rsid w:val="00326B37"/>
    <w:rsid w:val="00336F62"/>
    <w:rsid w:val="003377D6"/>
    <w:rsid w:val="00351183"/>
    <w:rsid w:val="00364A18"/>
    <w:rsid w:val="00393C04"/>
    <w:rsid w:val="0039447D"/>
    <w:rsid w:val="003E3C5C"/>
    <w:rsid w:val="004423D3"/>
    <w:rsid w:val="00496BF6"/>
    <w:rsid w:val="004D6A8E"/>
    <w:rsid w:val="005033B8"/>
    <w:rsid w:val="00526CC2"/>
    <w:rsid w:val="005523E6"/>
    <w:rsid w:val="0055276B"/>
    <w:rsid w:val="005774A7"/>
    <w:rsid w:val="005A3FB6"/>
    <w:rsid w:val="006110AB"/>
    <w:rsid w:val="00615BC7"/>
    <w:rsid w:val="0061749E"/>
    <w:rsid w:val="00633FD5"/>
    <w:rsid w:val="0064611D"/>
    <w:rsid w:val="006545DA"/>
    <w:rsid w:val="00664245"/>
    <w:rsid w:val="00682148"/>
    <w:rsid w:val="006E319A"/>
    <w:rsid w:val="006E3D9D"/>
    <w:rsid w:val="006F6F00"/>
    <w:rsid w:val="00704DB0"/>
    <w:rsid w:val="00741195"/>
    <w:rsid w:val="00742F8D"/>
    <w:rsid w:val="007440F6"/>
    <w:rsid w:val="00750359"/>
    <w:rsid w:val="00756C73"/>
    <w:rsid w:val="00760E8B"/>
    <w:rsid w:val="0076489D"/>
    <w:rsid w:val="00783B50"/>
    <w:rsid w:val="007B58C3"/>
    <w:rsid w:val="007D387D"/>
    <w:rsid w:val="007F2455"/>
    <w:rsid w:val="007F6FBF"/>
    <w:rsid w:val="0083385E"/>
    <w:rsid w:val="008340EA"/>
    <w:rsid w:val="00852847"/>
    <w:rsid w:val="008B6552"/>
    <w:rsid w:val="008E32C3"/>
    <w:rsid w:val="008F1A17"/>
    <w:rsid w:val="008F3112"/>
    <w:rsid w:val="009166CB"/>
    <w:rsid w:val="009404F8"/>
    <w:rsid w:val="00940615"/>
    <w:rsid w:val="00940928"/>
    <w:rsid w:val="00950F1B"/>
    <w:rsid w:val="00954D85"/>
    <w:rsid w:val="00961968"/>
    <w:rsid w:val="00964ECA"/>
    <w:rsid w:val="009B21BE"/>
    <w:rsid w:val="009C334C"/>
    <w:rsid w:val="009C3CBC"/>
    <w:rsid w:val="009E7DCD"/>
    <w:rsid w:val="009F5756"/>
    <w:rsid w:val="00A30363"/>
    <w:rsid w:val="00A33953"/>
    <w:rsid w:val="00A46307"/>
    <w:rsid w:val="00A72810"/>
    <w:rsid w:val="00A762CC"/>
    <w:rsid w:val="00AB6CFA"/>
    <w:rsid w:val="00AC398E"/>
    <w:rsid w:val="00AC4730"/>
    <w:rsid w:val="00AE09E8"/>
    <w:rsid w:val="00B16443"/>
    <w:rsid w:val="00B36FDD"/>
    <w:rsid w:val="00B74862"/>
    <w:rsid w:val="00BA3D6E"/>
    <w:rsid w:val="00BA5B36"/>
    <w:rsid w:val="00BB114D"/>
    <w:rsid w:val="00BB340E"/>
    <w:rsid w:val="00BB73DA"/>
    <w:rsid w:val="00BD67D9"/>
    <w:rsid w:val="00BE7B47"/>
    <w:rsid w:val="00C46B99"/>
    <w:rsid w:val="00C47386"/>
    <w:rsid w:val="00C52FB9"/>
    <w:rsid w:val="00C56889"/>
    <w:rsid w:val="00C64D89"/>
    <w:rsid w:val="00C706ED"/>
    <w:rsid w:val="00C74721"/>
    <w:rsid w:val="00C75C23"/>
    <w:rsid w:val="00CC27C0"/>
    <w:rsid w:val="00CD10A8"/>
    <w:rsid w:val="00CD26E6"/>
    <w:rsid w:val="00CE059D"/>
    <w:rsid w:val="00CE5BEF"/>
    <w:rsid w:val="00CF59A4"/>
    <w:rsid w:val="00D00F64"/>
    <w:rsid w:val="00D23997"/>
    <w:rsid w:val="00D24186"/>
    <w:rsid w:val="00D42EDA"/>
    <w:rsid w:val="00D61773"/>
    <w:rsid w:val="00D740E7"/>
    <w:rsid w:val="00D80577"/>
    <w:rsid w:val="00D832B5"/>
    <w:rsid w:val="00D87678"/>
    <w:rsid w:val="00DB4628"/>
    <w:rsid w:val="00DC3086"/>
    <w:rsid w:val="00DC3DA4"/>
    <w:rsid w:val="00DE6320"/>
    <w:rsid w:val="00E01F96"/>
    <w:rsid w:val="00E03997"/>
    <w:rsid w:val="00ED7814"/>
    <w:rsid w:val="00EF0FBA"/>
    <w:rsid w:val="00EF2336"/>
    <w:rsid w:val="00F3010F"/>
    <w:rsid w:val="00F43679"/>
    <w:rsid w:val="00F474EC"/>
    <w:rsid w:val="00F71387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EEE26-7032-4EE0-8846-50F9083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40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E039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F3010F"/>
    <w:rPr>
      <w:rFonts w:cs="Times New Roman"/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rsid w:val="00F71387"/>
    <w:pPr>
      <w:jc w:val="center"/>
    </w:pPr>
    <w:rPr>
      <w:sz w:val="21"/>
    </w:rPr>
  </w:style>
  <w:style w:type="character" w:customStyle="1" w:styleId="ae">
    <w:name w:val="記 (文字)"/>
    <w:basedOn w:val="a0"/>
    <w:link w:val="ad"/>
    <w:uiPriority w:val="99"/>
    <w:locked/>
    <w:rsid w:val="00F71387"/>
    <w:rPr>
      <w:rFonts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BB114D"/>
    <w:pPr>
      <w:jc w:val="right"/>
    </w:pPr>
    <w:rPr>
      <w:sz w:val="21"/>
    </w:rPr>
  </w:style>
  <w:style w:type="character" w:customStyle="1" w:styleId="af0">
    <w:name w:val="結語 (文字)"/>
    <w:basedOn w:val="a0"/>
    <w:link w:val="af"/>
    <w:uiPriority w:val="99"/>
    <w:locked/>
    <w:rsid w:val="00BB114D"/>
    <w:rPr>
      <w:rFonts w:cs="Times New Roman"/>
      <w:kern w:val="2"/>
      <w:sz w:val="24"/>
      <w:szCs w:val="24"/>
    </w:rPr>
  </w:style>
  <w:style w:type="paragraph" w:styleId="af1">
    <w:name w:val="No Spacing"/>
    <w:uiPriority w:val="1"/>
    <w:qFormat/>
    <w:rsid w:val="00DB4628"/>
    <w:pPr>
      <w:widowControl w:val="0"/>
      <w:jc w:val="both"/>
    </w:pPr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5F0D-D55A-4327-B49B-5EEA27D6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955B9BC2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平成１４年８月３０日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平成１４年８月３０日</dc:title>
  <dc:subject/>
  <dc:creator>筒賀村農林課</dc:creator>
  <cp:keywords/>
  <dc:description/>
  <cp:lastModifiedBy>野川 伸枝</cp:lastModifiedBy>
  <cp:revision>2</cp:revision>
  <cp:lastPrinted>2021-04-19T05:00:00Z</cp:lastPrinted>
  <dcterms:created xsi:type="dcterms:W3CDTF">2021-12-13T05:44:00Z</dcterms:created>
  <dcterms:modified xsi:type="dcterms:W3CDTF">2021-12-13T05:44:00Z</dcterms:modified>
</cp:coreProperties>
</file>