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35" w:rsidRPr="001D1B64" w:rsidRDefault="00B4794E" w:rsidP="00EE3735">
      <w:pPr>
        <w:jc w:val="center"/>
        <w:rPr>
          <w:rFonts w:ascii="ＭＳ 明朝"/>
          <w:color w:val="000000" w:themeColor="text1"/>
          <w:sz w:val="22"/>
        </w:rPr>
      </w:pPr>
      <w:bookmarkStart w:id="0" w:name="_GoBack"/>
      <w:bookmarkEnd w:id="0"/>
      <w:r w:rsidRPr="001D1B64">
        <w:rPr>
          <w:rFonts w:hint="eastAsia"/>
          <w:color w:val="000000" w:themeColor="text1"/>
        </w:rPr>
        <w:t>安芸太田町移住定住促進応援事業補助金</w:t>
      </w:r>
      <w:r w:rsidR="00EE3735" w:rsidRPr="001D1B64">
        <w:rPr>
          <w:rFonts w:ascii="ＭＳ 明朝" w:hAnsi="ＭＳ 明朝" w:hint="eastAsia"/>
          <w:color w:val="000000" w:themeColor="text1"/>
          <w:sz w:val="22"/>
        </w:rPr>
        <w:t>交付申請書</w:t>
      </w:r>
    </w:p>
    <w:p w:rsidR="00EE3735" w:rsidRPr="001D1B64" w:rsidRDefault="00EE3735" w:rsidP="00EE3735">
      <w:pPr>
        <w:rPr>
          <w:rFonts w:ascii="ＭＳ 明朝"/>
          <w:color w:val="000000" w:themeColor="text1"/>
          <w:sz w:val="22"/>
        </w:rPr>
      </w:pPr>
      <w:r w:rsidRPr="001D1B64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　　　　　　　　　　　　　　　　　　年　　月　　日</w:t>
      </w:r>
    </w:p>
    <w:p w:rsidR="00EE3735" w:rsidRPr="001D1B64" w:rsidRDefault="00EE3735" w:rsidP="00EE3735">
      <w:pPr>
        <w:rPr>
          <w:rFonts w:ascii="ＭＳ 明朝"/>
          <w:color w:val="000000" w:themeColor="text1"/>
          <w:sz w:val="22"/>
        </w:rPr>
      </w:pPr>
      <w:r w:rsidRPr="001D1B64">
        <w:rPr>
          <w:rFonts w:ascii="ＭＳ 明朝" w:hAnsi="ＭＳ 明朝" w:hint="eastAsia"/>
          <w:color w:val="000000" w:themeColor="text1"/>
          <w:sz w:val="22"/>
        </w:rPr>
        <w:t>安芸太田町長　様</w:t>
      </w:r>
    </w:p>
    <w:p w:rsidR="00EE3735" w:rsidRPr="001D1B64" w:rsidRDefault="00EE3735" w:rsidP="00EE3735">
      <w:pPr>
        <w:rPr>
          <w:rFonts w:ascii="ＭＳ 明朝"/>
          <w:color w:val="000000" w:themeColor="text1"/>
          <w:sz w:val="22"/>
        </w:rPr>
      </w:pPr>
    </w:p>
    <w:p w:rsidR="00EE3735" w:rsidRPr="001D1B64" w:rsidRDefault="00EE3735" w:rsidP="00EE3735">
      <w:pPr>
        <w:rPr>
          <w:rFonts w:ascii="ＭＳ 明朝"/>
          <w:color w:val="000000" w:themeColor="text1"/>
          <w:sz w:val="22"/>
        </w:rPr>
      </w:pPr>
      <w:r w:rsidRPr="001D1B64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B4794E" w:rsidRPr="001D1B64">
        <w:rPr>
          <w:rFonts w:hint="eastAsia"/>
          <w:color w:val="000000" w:themeColor="text1"/>
        </w:rPr>
        <w:t>安芸太田町移住定住促進応援事業補助金</w:t>
      </w:r>
      <w:r w:rsidRPr="001D1B64">
        <w:rPr>
          <w:rFonts w:ascii="ＭＳ 明朝" w:hAnsi="ＭＳ 明朝" w:hint="eastAsia"/>
          <w:color w:val="000000" w:themeColor="text1"/>
          <w:sz w:val="22"/>
        </w:rPr>
        <w:t>交付要綱第</w:t>
      </w:r>
      <w:r w:rsidR="005A0201" w:rsidRPr="001D1B64">
        <w:rPr>
          <w:rFonts w:ascii="ＭＳ 明朝" w:hAnsi="ＭＳ 明朝" w:hint="eastAsia"/>
          <w:color w:val="000000" w:themeColor="text1"/>
          <w:sz w:val="22"/>
        </w:rPr>
        <w:t>５</w:t>
      </w:r>
      <w:r w:rsidRPr="001D1B64">
        <w:rPr>
          <w:rFonts w:ascii="ＭＳ 明朝" w:hAnsi="ＭＳ 明朝" w:hint="eastAsia"/>
          <w:color w:val="000000" w:themeColor="text1"/>
          <w:sz w:val="22"/>
        </w:rPr>
        <w:t>条の規定に基づき交付申請します。</w:t>
      </w:r>
    </w:p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630"/>
        <w:gridCol w:w="1612"/>
        <w:gridCol w:w="102"/>
        <w:gridCol w:w="715"/>
        <w:gridCol w:w="817"/>
        <w:gridCol w:w="1437"/>
        <w:gridCol w:w="465"/>
        <w:gridCol w:w="284"/>
        <w:gridCol w:w="133"/>
        <w:gridCol w:w="798"/>
        <w:gridCol w:w="511"/>
        <w:gridCol w:w="283"/>
        <w:gridCol w:w="183"/>
        <w:gridCol w:w="974"/>
        <w:gridCol w:w="1476"/>
      </w:tblGrid>
      <w:tr w:rsidR="001D1B64" w:rsidRPr="001D1B64" w:rsidTr="005F7CAA">
        <w:trPr>
          <w:trHeight w:val="172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5F7CAA" w:rsidRPr="001D1B64" w:rsidRDefault="005F7CAA" w:rsidP="005E5D14">
            <w:pPr>
              <w:jc w:val="center"/>
              <w:rPr>
                <w:color w:val="000000" w:themeColor="text1"/>
              </w:rPr>
            </w:pPr>
            <w:r w:rsidRPr="001D1B64">
              <w:rPr>
                <w:rFonts w:hint="eastAsia"/>
                <w:color w:val="000000" w:themeColor="text1"/>
              </w:rPr>
              <w:t>申　請　者</w:t>
            </w:r>
          </w:p>
        </w:tc>
        <w:tc>
          <w:tcPr>
            <w:tcW w:w="1612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CAA" w:rsidRPr="001D1B64" w:rsidRDefault="005F7CAA" w:rsidP="00EE3735">
            <w:pPr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3820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F7CAA" w:rsidRPr="001D1B64" w:rsidRDefault="005F7CAA" w:rsidP="00EE3735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358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F7CAA" w:rsidRPr="001D1B64" w:rsidRDefault="005F7CAA" w:rsidP="00EE3735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int="eastAsia"/>
                <w:color w:val="000000" w:themeColor="text1"/>
                <w:sz w:val="20"/>
                <w:szCs w:val="20"/>
              </w:rPr>
              <w:t>申請者の区分</w:t>
            </w:r>
          </w:p>
        </w:tc>
      </w:tr>
      <w:tr w:rsidR="001D1B64" w:rsidRPr="001D1B64" w:rsidTr="005F7CAA">
        <w:trPr>
          <w:trHeight w:val="529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5F7CAA" w:rsidRPr="001D1B64" w:rsidRDefault="005F7CAA" w:rsidP="00EE3735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F7CAA" w:rsidRPr="001D1B64" w:rsidRDefault="005F7CAA" w:rsidP="00EE3735">
            <w:pPr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氏　　名</w:t>
            </w:r>
          </w:p>
        </w:tc>
        <w:tc>
          <w:tcPr>
            <w:tcW w:w="3820" w:type="dxa"/>
            <w:gridSpan w:val="6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F7CAA" w:rsidRPr="001D1B64" w:rsidRDefault="005F7CAA" w:rsidP="00EE3735">
            <w:pPr>
              <w:ind w:right="800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　　　　　㊞</w:t>
            </w:r>
          </w:p>
        </w:tc>
        <w:tc>
          <w:tcPr>
            <w:tcW w:w="4358" w:type="dxa"/>
            <w:gridSpan w:val="7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F7CAA" w:rsidRPr="001D1B64" w:rsidRDefault="005F7CAA" w:rsidP="005F7CAA">
            <w:pPr>
              <w:ind w:right="281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int="eastAsia"/>
                <w:color w:val="000000" w:themeColor="text1"/>
                <w:sz w:val="20"/>
                <w:szCs w:val="20"/>
              </w:rPr>
              <w:t>所有者・購入者・借受者・空き家所有者</w:t>
            </w:r>
          </w:p>
        </w:tc>
      </w:tr>
      <w:tr w:rsidR="001D1B64" w:rsidRPr="001D1B64" w:rsidTr="0034584C">
        <w:trPr>
          <w:trHeight w:val="730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5E5D14" w:rsidRPr="001D1B64" w:rsidRDefault="005E5D14" w:rsidP="00EE3735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vAlign w:val="center"/>
          </w:tcPr>
          <w:p w:rsidR="005E5D14" w:rsidRPr="001D1B64" w:rsidRDefault="005E5D14" w:rsidP="00EE3735">
            <w:pPr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住　　所</w:t>
            </w:r>
          </w:p>
        </w:tc>
        <w:tc>
          <w:tcPr>
            <w:tcW w:w="8178" w:type="dxa"/>
            <w:gridSpan w:val="13"/>
            <w:tcBorders>
              <w:left w:val="single" w:sz="4" w:space="0" w:color="auto"/>
              <w:right w:val="single" w:sz="12" w:space="0" w:color="auto"/>
            </w:tcBorders>
          </w:tcPr>
          <w:p w:rsidR="005E5D14" w:rsidRPr="001D1B64" w:rsidRDefault="005E5D14" w:rsidP="00EE3735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〒（　　　―　　　）　　　　</w:t>
            </w:r>
          </w:p>
          <w:p w:rsidR="005E5D14" w:rsidRPr="001D1B64" w:rsidRDefault="005E5D14" w:rsidP="00EE3735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  <w:p w:rsidR="005E5D14" w:rsidRPr="001D1B64" w:rsidRDefault="005E5D14" w:rsidP="00EE3735">
            <w:pPr>
              <w:ind w:firstLineChars="1600" w:firstLine="3200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連絡先電話番号（　　　　　　　　　　）</w:t>
            </w:r>
          </w:p>
        </w:tc>
      </w:tr>
      <w:tr w:rsidR="001D1B64" w:rsidRPr="001D1B64" w:rsidTr="005F7CAA">
        <w:trPr>
          <w:trHeight w:val="906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B4794E" w:rsidRPr="001D1B64" w:rsidRDefault="00B4794E" w:rsidP="00B4794E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vAlign w:val="center"/>
          </w:tcPr>
          <w:p w:rsidR="00B4794E" w:rsidRPr="001D1B64" w:rsidRDefault="00B4794E" w:rsidP="00B4794E">
            <w:pPr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転入する住所</w:t>
            </w:r>
          </w:p>
        </w:tc>
        <w:tc>
          <w:tcPr>
            <w:tcW w:w="38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794E" w:rsidRPr="001D1B64" w:rsidRDefault="00B4794E" w:rsidP="00B4794E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〒（　　　―　　　）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94E" w:rsidRPr="001D1B64" w:rsidRDefault="00B4794E" w:rsidP="00B4794E">
            <w:pPr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現世帯主</w:t>
            </w:r>
          </w:p>
          <w:p w:rsidR="00B4794E" w:rsidRPr="001D1B64" w:rsidRDefault="00B4794E" w:rsidP="00B4794E">
            <w:pPr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氏　　名</w:t>
            </w:r>
          </w:p>
        </w:tc>
        <w:tc>
          <w:tcPr>
            <w:tcW w:w="2916" w:type="dxa"/>
            <w:gridSpan w:val="4"/>
            <w:tcBorders>
              <w:left w:val="single" w:sz="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B4794E" w:rsidRPr="001D1B64" w:rsidRDefault="00B4794E" w:rsidP="00B4794E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1D1B64" w:rsidRPr="001D1B64" w:rsidTr="0034584C">
        <w:trPr>
          <w:trHeight w:val="345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B4794E" w:rsidRPr="001D1B64" w:rsidRDefault="00B4794E" w:rsidP="00B4794E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94E" w:rsidRPr="001D1B64" w:rsidRDefault="00B4794E" w:rsidP="00B4794E">
            <w:pPr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転入した年月日</w:t>
            </w:r>
          </w:p>
        </w:tc>
        <w:tc>
          <w:tcPr>
            <w:tcW w:w="8178" w:type="dxa"/>
            <w:gridSpan w:val="13"/>
            <w:tcBorders>
              <w:left w:val="single" w:sz="4" w:space="0" w:color="auto"/>
              <w:right w:val="single" w:sz="12" w:space="0" w:color="auto"/>
            </w:tcBorders>
          </w:tcPr>
          <w:p w:rsidR="00B4794E" w:rsidRPr="001D1B64" w:rsidRDefault="00B4794E" w:rsidP="00B4794E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　　年　　　月　　　日</w:t>
            </w:r>
          </w:p>
        </w:tc>
      </w:tr>
      <w:tr w:rsidR="001D1B64" w:rsidRPr="001D1B64" w:rsidTr="0034584C">
        <w:trPr>
          <w:trHeight w:val="345"/>
        </w:trPr>
        <w:tc>
          <w:tcPr>
            <w:tcW w:w="630" w:type="dxa"/>
            <w:vMerge/>
            <w:tcBorders>
              <w:left w:val="single" w:sz="4" w:space="0" w:color="auto"/>
            </w:tcBorders>
          </w:tcPr>
          <w:p w:rsidR="00B4794E" w:rsidRPr="001D1B64" w:rsidRDefault="00B4794E" w:rsidP="00B4794E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794E" w:rsidRPr="001D1B64" w:rsidRDefault="00B4794E" w:rsidP="00B4794E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転入前の住所</w:t>
            </w:r>
          </w:p>
        </w:tc>
        <w:tc>
          <w:tcPr>
            <w:tcW w:w="8178" w:type="dxa"/>
            <w:gridSpan w:val="13"/>
            <w:tcBorders>
              <w:left w:val="single" w:sz="4" w:space="0" w:color="auto"/>
              <w:right w:val="single" w:sz="12" w:space="0" w:color="auto"/>
            </w:tcBorders>
          </w:tcPr>
          <w:p w:rsidR="00B4794E" w:rsidRPr="001D1B64" w:rsidRDefault="00B4794E" w:rsidP="00B4794E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1D1B64" w:rsidRPr="001D1B64" w:rsidTr="0034584C">
        <w:trPr>
          <w:trHeight w:val="360"/>
        </w:trPr>
        <w:tc>
          <w:tcPr>
            <w:tcW w:w="63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5D14" w:rsidRPr="001D1B64" w:rsidRDefault="00B4794E" w:rsidP="00B4794E">
            <w:pPr>
              <w:ind w:left="113" w:right="113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新規</w:t>
            </w:r>
            <w:r w:rsidR="00CA7B74"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定住</w:t>
            </w: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者</w:t>
            </w:r>
          </w:p>
        </w:tc>
        <w:tc>
          <w:tcPr>
            <w:tcW w:w="161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D14" w:rsidRPr="001D1B64" w:rsidRDefault="005E5D14" w:rsidP="00CA7B74">
            <w:pPr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8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D14" w:rsidRPr="001D1B64" w:rsidRDefault="005E5D14" w:rsidP="00CA7B74">
            <w:pPr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続柄</w:t>
            </w:r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D14" w:rsidRPr="001D1B64" w:rsidRDefault="005E5D14" w:rsidP="00CA7B74">
            <w:pPr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年齢</w:t>
            </w:r>
          </w:p>
        </w:tc>
        <w:tc>
          <w:tcPr>
            <w:tcW w:w="143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E5D14" w:rsidRPr="001D1B64" w:rsidRDefault="005E5D14" w:rsidP="00CA7B74">
            <w:pPr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職業</w:t>
            </w:r>
          </w:p>
        </w:tc>
        <w:tc>
          <w:tcPr>
            <w:tcW w:w="1680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E5D14" w:rsidRPr="001D1B64" w:rsidRDefault="005E5D14" w:rsidP="00CA7B74">
            <w:pPr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97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D14" w:rsidRPr="001D1B64" w:rsidRDefault="005E5D14" w:rsidP="00CA7B74">
            <w:pPr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続柄</w:t>
            </w:r>
          </w:p>
        </w:tc>
        <w:tc>
          <w:tcPr>
            <w:tcW w:w="9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D14" w:rsidRPr="001D1B64" w:rsidRDefault="005E5D14" w:rsidP="00CA7B74">
            <w:pPr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年齢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5D14" w:rsidRPr="001D1B64" w:rsidRDefault="005E5D14" w:rsidP="00CA7B74">
            <w:pPr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職業</w:t>
            </w:r>
          </w:p>
        </w:tc>
      </w:tr>
      <w:tr w:rsidR="001D1B64" w:rsidRPr="001D1B64" w:rsidTr="0034584C">
        <w:trPr>
          <w:trHeight w:val="36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D14" w:rsidRPr="001D1B64" w:rsidRDefault="005E5D14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5E5D14" w:rsidRPr="001D1B64" w:rsidRDefault="005E5D14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14" w:rsidRPr="001D1B64" w:rsidRDefault="005E5D14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E5D14" w:rsidRPr="001D1B64" w:rsidRDefault="005E5D14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double" w:sz="4" w:space="0" w:color="auto"/>
            </w:tcBorders>
          </w:tcPr>
          <w:p w:rsidR="005E5D14" w:rsidRPr="001D1B64" w:rsidRDefault="005E5D14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5E5D14" w:rsidRPr="001D1B64" w:rsidRDefault="005E5D14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D14" w:rsidRPr="001D1B64" w:rsidRDefault="005E5D14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5E5D14" w:rsidRPr="001D1B64" w:rsidRDefault="005E5D14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12" w:space="0" w:color="auto"/>
            </w:tcBorders>
          </w:tcPr>
          <w:p w:rsidR="005E5D14" w:rsidRPr="001D1B64" w:rsidRDefault="005E5D14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1D1B64" w:rsidRPr="001D1B64" w:rsidTr="0034584C">
        <w:trPr>
          <w:trHeight w:val="36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D14" w:rsidRPr="001D1B64" w:rsidRDefault="005E5D14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5E5D14" w:rsidRPr="001D1B64" w:rsidRDefault="005E5D14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14" w:rsidRPr="001D1B64" w:rsidRDefault="005E5D14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E5D14" w:rsidRPr="001D1B64" w:rsidRDefault="005E5D14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double" w:sz="4" w:space="0" w:color="auto"/>
            </w:tcBorders>
          </w:tcPr>
          <w:p w:rsidR="005E5D14" w:rsidRPr="001D1B64" w:rsidRDefault="005E5D14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5E5D14" w:rsidRPr="001D1B64" w:rsidRDefault="005E5D14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D14" w:rsidRPr="001D1B64" w:rsidRDefault="005E5D14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5E5D14" w:rsidRPr="001D1B64" w:rsidRDefault="005E5D14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12" w:space="0" w:color="auto"/>
            </w:tcBorders>
          </w:tcPr>
          <w:p w:rsidR="005E5D14" w:rsidRPr="001D1B64" w:rsidRDefault="005E5D14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1D1B64" w:rsidRPr="001D1B64" w:rsidTr="0034584C">
        <w:trPr>
          <w:trHeight w:val="360"/>
        </w:trPr>
        <w:tc>
          <w:tcPr>
            <w:tcW w:w="63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5D14" w:rsidRPr="001D1B64" w:rsidRDefault="005E5D14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5D14" w:rsidRPr="001D1B64" w:rsidRDefault="005E5D14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5D14" w:rsidRPr="001D1B64" w:rsidRDefault="005E5D14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5D14" w:rsidRPr="001D1B64" w:rsidRDefault="005E5D14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5D14" w:rsidRPr="001D1B64" w:rsidRDefault="005E5D14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E5D14" w:rsidRPr="001D1B64" w:rsidRDefault="005E5D14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5D14" w:rsidRPr="001D1B64" w:rsidRDefault="005E5D14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5D14" w:rsidRPr="001D1B64" w:rsidRDefault="005E5D14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5E5D14" w:rsidRPr="001D1B64" w:rsidRDefault="005E5D14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1D1B64" w:rsidRPr="001D1B64" w:rsidTr="0034584C">
        <w:trPr>
          <w:trHeight w:val="399"/>
        </w:trPr>
        <w:tc>
          <w:tcPr>
            <w:tcW w:w="63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584C" w:rsidRPr="001D1B64" w:rsidRDefault="0034584C" w:rsidP="009D1023">
            <w:pPr>
              <w:ind w:left="113" w:right="113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int="eastAsia"/>
                <w:color w:val="000000" w:themeColor="text1"/>
                <w:sz w:val="20"/>
                <w:szCs w:val="20"/>
              </w:rPr>
              <w:t>補助金申請区分</w:t>
            </w:r>
          </w:p>
        </w:tc>
        <w:tc>
          <w:tcPr>
            <w:tcW w:w="5148" w:type="dxa"/>
            <w:gridSpan w:val="6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4584C" w:rsidRPr="001D1B64" w:rsidRDefault="0034584C" w:rsidP="0034584C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□住宅取得（新築・中古）　　　　　　　　　　　円</w:t>
            </w:r>
          </w:p>
        </w:tc>
        <w:tc>
          <w:tcPr>
            <w:tcW w:w="4642" w:type="dxa"/>
            <w:gridSpan w:val="8"/>
            <w:vMerge w:val="restart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</w:tcPr>
          <w:p w:rsidR="0034584C" w:rsidRPr="001D1B64" w:rsidRDefault="00582812" w:rsidP="0034584C">
            <w:pPr>
              <w:jc w:val="right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98425</wp:posOffset>
                      </wp:positionV>
                      <wp:extent cx="90805" cy="533400"/>
                      <wp:effectExtent l="5080" t="7620" r="8890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33400"/>
                              </a:xfrm>
                              <a:prstGeom prst="rightBracket">
                                <a:avLst>
                                  <a:gd name="adj" fmla="val 4895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BCA4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-3.3pt;margin-top:7.75pt;width:7.1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="0034584C"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　　　　　　　　　　　　　　</w:t>
            </w:r>
          </w:p>
          <w:p w:rsidR="0034584C" w:rsidRPr="001D1B64" w:rsidRDefault="0034584C" w:rsidP="0034584C">
            <w:pPr>
              <w:ind w:firstLineChars="100" w:firstLine="200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×１</w:t>
            </w:r>
            <w:r w:rsidRPr="001D1B64">
              <w:rPr>
                <w:rFonts w:ascii="ＭＳ 明朝" w:hAnsi="ＭＳ 明朝"/>
                <w:color w:val="000000" w:themeColor="text1"/>
                <w:sz w:val="20"/>
                <w:szCs w:val="20"/>
              </w:rPr>
              <w:t>/</w:t>
            </w: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３</w:t>
            </w:r>
          </w:p>
          <w:p w:rsidR="0034584C" w:rsidRPr="001D1B64" w:rsidRDefault="0034584C" w:rsidP="0034584C">
            <w:pPr>
              <w:ind w:right="400"/>
              <w:jc w:val="righ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1D1B64" w:rsidRPr="001D1B64" w:rsidTr="0034584C">
        <w:trPr>
          <w:trHeight w:val="42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84C" w:rsidRPr="001D1B64" w:rsidRDefault="0034584C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4584C" w:rsidRPr="001D1B64" w:rsidRDefault="0034584C" w:rsidP="009D1023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□住宅改修　　　　　　　　　　　　　　　　　　円</w:t>
            </w:r>
          </w:p>
        </w:tc>
        <w:tc>
          <w:tcPr>
            <w:tcW w:w="4642" w:type="dxa"/>
            <w:gridSpan w:val="8"/>
            <w:vMerge/>
            <w:tcBorders>
              <w:left w:val="dotted" w:sz="4" w:space="0" w:color="auto"/>
              <w:right w:val="single" w:sz="12" w:space="0" w:color="auto"/>
            </w:tcBorders>
          </w:tcPr>
          <w:p w:rsidR="0034584C" w:rsidRPr="001D1B64" w:rsidRDefault="0034584C" w:rsidP="009D1023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1D1B64" w:rsidRPr="001D1B64" w:rsidTr="0034584C">
        <w:trPr>
          <w:trHeight w:val="418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84C" w:rsidRPr="001D1B64" w:rsidRDefault="0034584C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4584C" w:rsidRPr="001D1B64" w:rsidRDefault="0034584C" w:rsidP="009D1023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□家財処分等　　　　　　　　　　　　　　　　　円</w:t>
            </w:r>
          </w:p>
        </w:tc>
        <w:tc>
          <w:tcPr>
            <w:tcW w:w="4642" w:type="dxa"/>
            <w:gridSpan w:val="8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4584C" w:rsidRPr="001D1B64" w:rsidRDefault="0034584C" w:rsidP="009D1023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1D1B64" w:rsidRPr="001D1B64" w:rsidTr="0034584C">
        <w:trPr>
          <w:trHeight w:val="27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94E" w:rsidRPr="001D1B64" w:rsidRDefault="00B4794E" w:rsidP="00B4794E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4794E" w:rsidRPr="001D1B64" w:rsidRDefault="00B4794E" w:rsidP="003257CB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</w:t>
            </w:r>
            <w:r w:rsidR="003257CB"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町内業者利用</w:t>
            </w: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="00C61737"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―</w:t>
            </w:r>
          </w:p>
        </w:tc>
        <w:tc>
          <w:tcPr>
            <w:tcW w:w="464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4794E" w:rsidRPr="001D1B64" w:rsidRDefault="00B4794E" w:rsidP="0034584C">
            <w:pPr>
              <w:ind w:right="400"/>
              <w:jc w:val="righ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1D1B64" w:rsidRPr="001D1B64" w:rsidTr="0034584C">
        <w:trPr>
          <w:trHeight w:val="410"/>
        </w:trPr>
        <w:tc>
          <w:tcPr>
            <w:tcW w:w="63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1737" w:rsidRPr="001D1B64" w:rsidRDefault="00C61737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61737" w:rsidRPr="001D1B64" w:rsidRDefault="00C61737" w:rsidP="00C61737">
            <w:pPr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1D1B64">
              <w:rPr>
                <w:rFonts w:ascii="ＭＳ 明朝" w:hint="eastAsia"/>
                <w:color w:val="000000" w:themeColor="text1"/>
                <w:kern w:val="0"/>
                <w:sz w:val="20"/>
                <w:szCs w:val="20"/>
              </w:rPr>
              <w:t xml:space="preserve">事業額合計　　　　　　</w:t>
            </w:r>
            <w:r w:rsidR="0034584C" w:rsidRPr="001D1B64">
              <w:rPr>
                <w:rFonts w:ascii="ＭＳ 明朝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1D1B64">
              <w:rPr>
                <w:rFonts w:ascii="ＭＳ 明朝" w:hint="eastAsia"/>
                <w:color w:val="000000" w:themeColor="text1"/>
                <w:kern w:val="0"/>
                <w:sz w:val="20"/>
                <w:szCs w:val="20"/>
              </w:rPr>
              <w:t xml:space="preserve">　　　　　　</w:t>
            </w:r>
            <w:r w:rsidR="0034584C" w:rsidRPr="001D1B64">
              <w:rPr>
                <w:rFonts w:ascii="ＭＳ 明朝" w:hint="eastAsia"/>
                <w:color w:val="000000" w:themeColor="text1"/>
                <w:kern w:val="0"/>
                <w:sz w:val="20"/>
                <w:szCs w:val="20"/>
              </w:rPr>
              <w:t xml:space="preserve">　　　</w:t>
            </w:r>
            <w:r w:rsidRPr="001D1B64">
              <w:rPr>
                <w:rFonts w:ascii="ＭＳ 明朝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  <w:tc>
          <w:tcPr>
            <w:tcW w:w="4642" w:type="dxa"/>
            <w:gridSpan w:val="8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C61737" w:rsidRPr="001D1B64" w:rsidRDefault="00C61737" w:rsidP="0034584C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補助金申請合計額　　　　　　　　　　</w:t>
            </w:r>
            <w:r w:rsidR="0034584C" w:rsidRPr="001D1B64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1D1B64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  <w:tr w:rsidR="001D1B64" w:rsidRPr="001D1B64" w:rsidTr="0034584C">
        <w:trPr>
          <w:trHeight w:val="360"/>
        </w:trPr>
        <w:tc>
          <w:tcPr>
            <w:tcW w:w="63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57CB" w:rsidRPr="001D1B64" w:rsidRDefault="003257CB" w:rsidP="003A71DD">
            <w:pPr>
              <w:ind w:left="113" w:right="113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取得等する住宅の概要</w:t>
            </w:r>
          </w:p>
        </w:tc>
        <w:tc>
          <w:tcPr>
            <w:tcW w:w="17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CB" w:rsidRPr="001D1B64" w:rsidRDefault="003257CB" w:rsidP="009E62E2">
            <w:pPr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取得等の形体</w:t>
            </w:r>
          </w:p>
        </w:tc>
        <w:tc>
          <w:tcPr>
            <w:tcW w:w="385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CB" w:rsidRPr="001D1B64" w:rsidRDefault="003257CB" w:rsidP="00CB0E57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□新築　□購入　□改修　</w:t>
            </w:r>
            <w:r w:rsidR="00CB0E57"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□家財処分等</w:t>
            </w:r>
          </w:p>
        </w:tc>
        <w:tc>
          <w:tcPr>
            <w:tcW w:w="15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CB" w:rsidRPr="001D1B64" w:rsidRDefault="003257CB" w:rsidP="00FF2E27">
            <w:pPr>
              <w:ind w:left="51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住宅延床面積</w:t>
            </w:r>
          </w:p>
        </w:tc>
        <w:tc>
          <w:tcPr>
            <w:tcW w:w="26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7CB" w:rsidRPr="001D1B64" w:rsidRDefault="003257CB" w:rsidP="003257CB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　㎡</w:t>
            </w:r>
          </w:p>
        </w:tc>
      </w:tr>
      <w:tr w:rsidR="001D1B64" w:rsidRPr="001D1B64" w:rsidTr="0034584C">
        <w:trPr>
          <w:trHeight w:val="36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DF" w:rsidRPr="001D1B64" w:rsidRDefault="00792CDF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DF" w:rsidRPr="001D1B64" w:rsidRDefault="00792CDF" w:rsidP="009E62E2">
            <w:pPr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概算経費</w:t>
            </w:r>
          </w:p>
        </w:tc>
        <w:tc>
          <w:tcPr>
            <w:tcW w:w="8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CDF" w:rsidRPr="001D1B64" w:rsidRDefault="00792CDF" w:rsidP="003257CB">
            <w:pPr>
              <w:ind w:left="2421" w:firstLineChars="200" w:firstLine="400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円　</w:t>
            </w:r>
          </w:p>
        </w:tc>
      </w:tr>
      <w:tr w:rsidR="001D1B64" w:rsidRPr="001D1B64" w:rsidTr="0034584C">
        <w:trPr>
          <w:trHeight w:val="36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DF" w:rsidRPr="001D1B64" w:rsidRDefault="00792CDF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DF" w:rsidRPr="001D1B64" w:rsidRDefault="00792CDF" w:rsidP="009E62E2">
            <w:pPr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契約予定日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DF" w:rsidRPr="001D1B64" w:rsidRDefault="00792CDF" w:rsidP="009E62E2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年　　　月　　　日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DF" w:rsidRPr="001D1B64" w:rsidRDefault="00792CDF" w:rsidP="009E62E2">
            <w:pPr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工事開始日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CDF" w:rsidRPr="001D1B64" w:rsidRDefault="00792CDF" w:rsidP="003257CB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年　　　月　　　日</w:t>
            </w:r>
          </w:p>
        </w:tc>
      </w:tr>
      <w:tr w:rsidR="001D1B64" w:rsidRPr="001D1B64" w:rsidTr="0034584C">
        <w:trPr>
          <w:trHeight w:val="36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DF" w:rsidRPr="001D1B64" w:rsidRDefault="00792CDF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DF" w:rsidRPr="001D1B64" w:rsidRDefault="00792CDF" w:rsidP="009E62E2">
            <w:pPr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完成予定日</w:t>
            </w:r>
          </w:p>
        </w:tc>
        <w:tc>
          <w:tcPr>
            <w:tcW w:w="8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CDF" w:rsidRPr="001D1B64" w:rsidRDefault="00792CDF" w:rsidP="009E62E2">
            <w:pPr>
              <w:ind w:firstLineChars="500" w:firstLine="1000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　　　月　　　日　※住宅購入の場合は引渡予定日</w:t>
            </w:r>
          </w:p>
        </w:tc>
      </w:tr>
      <w:tr w:rsidR="001D1B64" w:rsidRPr="001D1B64" w:rsidTr="0034584C">
        <w:trPr>
          <w:trHeight w:val="81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DF" w:rsidRPr="001D1B64" w:rsidRDefault="00792CDF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DF" w:rsidRPr="001D1B64" w:rsidRDefault="00792CDF" w:rsidP="009E62E2">
            <w:pPr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建物の所有権</w:t>
            </w:r>
          </w:p>
        </w:tc>
        <w:tc>
          <w:tcPr>
            <w:tcW w:w="8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CDF" w:rsidRPr="001D1B64" w:rsidRDefault="00792CDF" w:rsidP="009E62E2">
            <w:pPr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※住宅取得後に権利者となる方の氏名及び持分</w:t>
            </w:r>
          </w:p>
        </w:tc>
      </w:tr>
      <w:tr w:rsidR="001D1B64" w:rsidRPr="001D1B64" w:rsidTr="0034584C">
        <w:trPr>
          <w:trHeight w:val="81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DF" w:rsidRPr="001D1B64" w:rsidRDefault="00792CDF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DF" w:rsidRPr="001D1B64" w:rsidRDefault="00792CDF" w:rsidP="009E62E2">
            <w:pPr>
              <w:ind w:firstLineChars="100" w:firstLine="200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敷地の所在地</w:t>
            </w:r>
          </w:p>
        </w:tc>
        <w:tc>
          <w:tcPr>
            <w:tcW w:w="8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CDF" w:rsidRPr="001D1B64" w:rsidRDefault="00792CDF" w:rsidP="009E62E2">
            <w:pPr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※すべての地番をお書きください。</w:t>
            </w:r>
          </w:p>
        </w:tc>
      </w:tr>
      <w:tr w:rsidR="001D1B64" w:rsidRPr="001D1B64" w:rsidTr="0034584C">
        <w:trPr>
          <w:trHeight w:val="81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DF" w:rsidRPr="001D1B64" w:rsidRDefault="00792CDF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DF" w:rsidRPr="001D1B64" w:rsidRDefault="00792CDF" w:rsidP="009E62E2">
            <w:pPr>
              <w:ind w:firstLineChars="100" w:firstLine="200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土地の所有者</w:t>
            </w:r>
          </w:p>
        </w:tc>
        <w:tc>
          <w:tcPr>
            <w:tcW w:w="8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CDF" w:rsidRPr="001D1B64" w:rsidRDefault="00792CDF" w:rsidP="003A71DD">
            <w:pPr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※所有者の氏名及び持分</w:t>
            </w:r>
          </w:p>
        </w:tc>
      </w:tr>
      <w:tr w:rsidR="00792CDF" w:rsidRPr="001D1B64" w:rsidTr="0034584C">
        <w:trPr>
          <w:trHeight w:val="1766"/>
        </w:trPr>
        <w:tc>
          <w:tcPr>
            <w:tcW w:w="63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CDF" w:rsidRPr="001D1B64" w:rsidRDefault="00792CDF" w:rsidP="005E5D14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CDF" w:rsidRPr="001D1B64" w:rsidRDefault="003257CB" w:rsidP="003A71DD">
            <w:pPr>
              <w:ind w:firstLineChars="100" w:firstLine="200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int="eastAsia"/>
                <w:color w:val="000000" w:themeColor="text1"/>
                <w:sz w:val="20"/>
                <w:szCs w:val="20"/>
              </w:rPr>
              <w:t>工事施工者等</w:t>
            </w:r>
          </w:p>
        </w:tc>
        <w:tc>
          <w:tcPr>
            <w:tcW w:w="807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CDF" w:rsidRPr="001D1B64" w:rsidRDefault="00792CDF" w:rsidP="00792CDF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〒（　　　―　　　）　　　　</w:t>
            </w:r>
          </w:p>
          <w:p w:rsidR="00792CDF" w:rsidRPr="001D1B64" w:rsidRDefault="00792CDF" w:rsidP="00792CDF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所在地</w:t>
            </w:r>
          </w:p>
          <w:p w:rsidR="003257CB" w:rsidRPr="001D1B64" w:rsidRDefault="00792CDF" w:rsidP="00792CDF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会社名　　　　　　　　　　　　　</w:t>
            </w:r>
            <w:r w:rsidR="003257CB"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792CDF" w:rsidRPr="001D1B64" w:rsidRDefault="003257CB" w:rsidP="003257CB">
            <w:pPr>
              <w:ind w:firstLineChars="1700" w:firstLine="3400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792CDF"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代表者　　　　　　　　　　　　</w:t>
            </w: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792CDF"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792CDF"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㊞</w:t>
            </w:r>
          </w:p>
          <w:p w:rsidR="00792CDF" w:rsidRPr="001D1B64" w:rsidRDefault="00792CDF" w:rsidP="003257CB">
            <w:pPr>
              <w:ind w:firstLineChars="1800" w:firstLine="3600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連絡先電話番号（　　　　）　　　―</w:t>
            </w:r>
          </w:p>
        </w:tc>
      </w:tr>
    </w:tbl>
    <w:p w:rsidR="0035772B" w:rsidRPr="001D1B64" w:rsidRDefault="00E05038" w:rsidP="00EE3735">
      <w:pPr>
        <w:rPr>
          <w:rFonts w:ascii="ＭＳ 明朝"/>
          <w:color w:val="000000" w:themeColor="text1"/>
          <w:sz w:val="22"/>
        </w:rPr>
      </w:pPr>
      <w:r w:rsidRPr="001D1B64">
        <w:rPr>
          <w:rFonts w:ascii="ＭＳ 明朝"/>
          <w:color w:val="000000" w:themeColor="text1"/>
          <w:sz w:val="22"/>
        </w:rPr>
        <w:br w:type="page"/>
      </w:r>
    </w:p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633"/>
        <w:gridCol w:w="9769"/>
      </w:tblGrid>
      <w:tr w:rsidR="003F1B82" w:rsidRPr="001D1B64" w:rsidTr="0097124C">
        <w:trPr>
          <w:cantSplit/>
          <w:trHeight w:val="1616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F1B82" w:rsidRPr="001D1B64" w:rsidRDefault="003F1B82" w:rsidP="0097124C">
            <w:pPr>
              <w:ind w:left="113" w:right="113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2"/>
              </w:rPr>
              <w:t>調査承諾</w:t>
            </w:r>
          </w:p>
        </w:tc>
        <w:tc>
          <w:tcPr>
            <w:tcW w:w="97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B82" w:rsidRPr="001D1B64" w:rsidRDefault="00874874" w:rsidP="007A7458">
            <w:pPr>
              <w:spacing w:line="360" w:lineRule="exact"/>
              <w:ind w:firstLineChars="100" w:firstLine="210"/>
              <w:rPr>
                <w:snapToGrid w:val="0"/>
                <w:color w:val="000000" w:themeColor="text1"/>
                <w:kern w:val="0"/>
              </w:rPr>
            </w:pPr>
            <w:r w:rsidRPr="001D1B64">
              <w:rPr>
                <w:rFonts w:cs="ＭＳ 明朝" w:hint="eastAsia"/>
                <w:snapToGrid w:val="0"/>
                <w:color w:val="000000" w:themeColor="text1"/>
                <w:kern w:val="0"/>
              </w:rPr>
              <w:t>私は、</w:t>
            </w:r>
            <w:r w:rsidR="003257CB" w:rsidRPr="001D1B64">
              <w:rPr>
                <w:rFonts w:hint="eastAsia"/>
                <w:color w:val="000000" w:themeColor="text1"/>
              </w:rPr>
              <w:t>安芸太田町移住定住促進応援事業補助金</w:t>
            </w:r>
            <w:r w:rsidRPr="001D1B64">
              <w:rPr>
                <w:rFonts w:cs="ＭＳ 明朝" w:hint="eastAsia"/>
                <w:snapToGrid w:val="0"/>
                <w:color w:val="000000" w:themeColor="text1"/>
                <w:kern w:val="0"/>
              </w:rPr>
              <w:t>を受けるため、安芸太田町が私及び家族の住民登録の状況、生年月日及び</w:t>
            </w:r>
            <w:r w:rsidR="003257CB" w:rsidRPr="001D1B64">
              <w:rPr>
                <w:rFonts w:hint="eastAsia"/>
                <w:color w:val="000000" w:themeColor="text1"/>
              </w:rPr>
              <w:t>安芸太田町移住定住促進応援事業補助金</w:t>
            </w:r>
            <w:r w:rsidRPr="001D1B64">
              <w:rPr>
                <w:rFonts w:cs="ＭＳ 明朝" w:hint="eastAsia"/>
                <w:snapToGrid w:val="0"/>
                <w:color w:val="000000" w:themeColor="text1"/>
                <w:kern w:val="0"/>
              </w:rPr>
              <w:t>交付要綱第</w:t>
            </w:r>
            <w:r w:rsidR="003257CB" w:rsidRPr="001D1B64">
              <w:rPr>
                <w:rFonts w:cs="ＭＳ 明朝" w:hint="eastAsia"/>
                <w:snapToGrid w:val="0"/>
                <w:color w:val="000000" w:themeColor="text1"/>
                <w:kern w:val="0"/>
              </w:rPr>
              <w:t>３</w:t>
            </w:r>
            <w:r w:rsidRPr="001D1B64">
              <w:rPr>
                <w:rFonts w:cs="ＭＳ 明朝" w:hint="eastAsia"/>
                <w:snapToGrid w:val="0"/>
                <w:color w:val="000000" w:themeColor="text1"/>
                <w:kern w:val="0"/>
              </w:rPr>
              <w:t>条</w:t>
            </w:r>
            <w:r w:rsidR="005A0201" w:rsidRPr="001D1B64">
              <w:rPr>
                <w:rFonts w:cs="ＭＳ 明朝" w:hint="eastAsia"/>
                <w:snapToGrid w:val="0"/>
                <w:color w:val="000000" w:themeColor="text1"/>
                <w:kern w:val="0"/>
              </w:rPr>
              <w:t>第２項</w:t>
            </w:r>
            <w:r w:rsidRPr="001D1B64">
              <w:rPr>
                <w:rFonts w:cs="ＭＳ 明朝" w:hint="eastAsia"/>
                <w:snapToGrid w:val="0"/>
                <w:color w:val="000000" w:themeColor="text1"/>
                <w:kern w:val="0"/>
              </w:rPr>
              <w:t>各号に該当しないことを関係部署及び関係機関に調査・照会されることを承諾します。</w:t>
            </w:r>
          </w:p>
          <w:p w:rsidR="003F1B82" w:rsidRPr="001D1B64" w:rsidRDefault="003F1B82" w:rsidP="003F1B82">
            <w:pPr>
              <w:spacing w:line="360" w:lineRule="exact"/>
              <w:rPr>
                <w:snapToGrid w:val="0"/>
                <w:color w:val="000000" w:themeColor="text1"/>
                <w:kern w:val="0"/>
              </w:rPr>
            </w:pPr>
            <w:r w:rsidRPr="001D1B64">
              <w:rPr>
                <w:rFonts w:hint="eastAsia"/>
                <w:snapToGrid w:val="0"/>
                <w:color w:val="000000" w:themeColor="text1"/>
                <w:kern w:val="0"/>
              </w:rPr>
              <w:t xml:space="preserve">　　　　　　</w:t>
            </w:r>
          </w:p>
          <w:p w:rsidR="003F1B82" w:rsidRPr="001D1B64" w:rsidRDefault="003F1B82" w:rsidP="003F1B82">
            <w:pPr>
              <w:spacing w:line="360" w:lineRule="exact"/>
              <w:ind w:firstLineChars="500" w:firstLine="1050"/>
              <w:rPr>
                <w:snapToGrid w:val="0"/>
                <w:color w:val="000000" w:themeColor="text1"/>
                <w:kern w:val="0"/>
              </w:rPr>
            </w:pPr>
            <w:r w:rsidRPr="001D1B64">
              <w:rPr>
                <w:rFonts w:hint="eastAsia"/>
                <w:snapToGrid w:val="0"/>
                <w:color w:val="000000" w:themeColor="text1"/>
                <w:kern w:val="0"/>
              </w:rPr>
              <w:t>年　　月　　日</w:t>
            </w:r>
          </w:p>
          <w:p w:rsidR="003F1B82" w:rsidRPr="001D1B64" w:rsidRDefault="003F1B82" w:rsidP="003F1B82">
            <w:pPr>
              <w:rPr>
                <w:rFonts w:ascii="ＭＳ 明朝"/>
                <w:color w:val="000000" w:themeColor="text1"/>
                <w:sz w:val="22"/>
              </w:rPr>
            </w:pPr>
          </w:p>
          <w:p w:rsidR="003F1B82" w:rsidRPr="001D1B64" w:rsidRDefault="003F1B82" w:rsidP="003F1B82">
            <w:pPr>
              <w:rPr>
                <w:rFonts w:ascii="ＭＳ 明朝"/>
                <w:color w:val="000000" w:themeColor="text1"/>
                <w:sz w:val="22"/>
                <w:u w:val="single"/>
              </w:rPr>
            </w:pPr>
            <w:r w:rsidRPr="001D1B64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　　　　　　　　　　　　　　</w:t>
            </w:r>
            <w:r w:rsidRPr="001D1B64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>申請者　　　　　　　　　　　　　　　㊞</w:t>
            </w:r>
          </w:p>
          <w:p w:rsidR="003F1B82" w:rsidRPr="001D1B64" w:rsidRDefault="003F1B82" w:rsidP="0097124C">
            <w:pPr>
              <w:spacing w:line="360" w:lineRule="exact"/>
              <w:ind w:left="630" w:hanging="630"/>
              <w:rPr>
                <w:rFonts w:ascii="ＭＳ 明朝"/>
                <w:color w:val="000000" w:themeColor="text1"/>
                <w:sz w:val="22"/>
              </w:rPr>
            </w:pPr>
          </w:p>
        </w:tc>
      </w:tr>
    </w:tbl>
    <w:p w:rsidR="0097124C" w:rsidRPr="001D1B64" w:rsidRDefault="0097124C" w:rsidP="00EE3735">
      <w:pPr>
        <w:rPr>
          <w:rFonts w:ascii="ＭＳ 明朝"/>
          <w:color w:val="000000" w:themeColor="text1"/>
          <w:sz w:val="22"/>
        </w:rPr>
      </w:pPr>
    </w:p>
    <w:p w:rsidR="00A35263" w:rsidRPr="001D1B64" w:rsidRDefault="00A35263" w:rsidP="00EE3735">
      <w:pPr>
        <w:rPr>
          <w:rFonts w:ascii="ＭＳ 明朝"/>
          <w:color w:val="000000" w:themeColor="text1"/>
          <w:sz w:val="18"/>
          <w:szCs w:val="18"/>
        </w:rPr>
      </w:pPr>
      <w:r w:rsidRPr="001D1B64">
        <w:rPr>
          <w:rFonts w:ascii="ＭＳ 明朝" w:hAnsi="ＭＳ 明朝" w:hint="eastAsia"/>
          <w:color w:val="000000" w:themeColor="text1"/>
          <w:sz w:val="18"/>
          <w:szCs w:val="18"/>
        </w:rPr>
        <w:t>（添付書類）</w:t>
      </w:r>
    </w:p>
    <w:p w:rsidR="00A35263" w:rsidRPr="001D1B64" w:rsidRDefault="008844A8" w:rsidP="008844A8">
      <w:pPr>
        <w:ind w:firstLineChars="100" w:firstLine="180"/>
        <w:rPr>
          <w:rFonts w:ascii="ＭＳ 明朝"/>
          <w:color w:val="000000" w:themeColor="text1"/>
          <w:sz w:val="18"/>
          <w:szCs w:val="18"/>
        </w:rPr>
      </w:pPr>
      <w:r w:rsidRPr="001D1B64">
        <w:rPr>
          <w:rFonts w:ascii="ＭＳ 明朝" w:hAnsi="ＭＳ 明朝"/>
          <w:color w:val="000000" w:themeColor="text1"/>
          <w:sz w:val="18"/>
          <w:szCs w:val="18"/>
        </w:rPr>
        <w:t>(</w:t>
      </w:r>
      <w:r w:rsidR="00A35263" w:rsidRPr="001D1B64">
        <w:rPr>
          <w:rFonts w:ascii="ＭＳ 明朝" w:hAnsi="ＭＳ 明朝" w:hint="eastAsia"/>
          <w:color w:val="000000" w:themeColor="text1"/>
          <w:sz w:val="18"/>
          <w:szCs w:val="18"/>
        </w:rPr>
        <w:t>１</w:t>
      </w:r>
      <w:r w:rsidRPr="001D1B64">
        <w:rPr>
          <w:rFonts w:ascii="ＭＳ 明朝" w:hAnsi="ＭＳ 明朝"/>
          <w:color w:val="000000" w:themeColor="text1"/>
          <w:sz w:val="18"/>
          <w:szCs w:val="18"/>
        </w:rPr>
        <w:t>)</w:t>
      </w:r>
      <w:r w:rsidRPr="001D1B64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A35263" w:rsidRPr="001D1B64">
        <w:rPr>
          <w:rFonts w:ascii="ＭＳ 明朝" w:hAnsi="ＭＳ 明朝" w:hint="eastAsia"/>
          <w:color w:val="000000" w:themeColor="text1"/>
          <w:sz w:val="18"/>
          <w:szCs w:val="18"/>
        </w:rPr>
        <w:t>世帯全員の住民票の写し又は住民票記載事項証明書</w:t>
      </w:r>
    </w:p>
    <w:p w:rsidR="00972861" w:rsidRPr="001D1B64" w:rsidRDefault="00A35263" w:rsidP="008844A8">
      <w:pPr>
        <w:ind w:firstLineChars="200" w:firstLine="360"/>
        <w:rPr>
          <w:color w:val="000000" w:themeColor="text1"/>
          <w:sz w:val="18"/>
          <w:szCs w:val="18"/>
        </w:rPr>
      </w:pPr>
      <w:r w:rsidRPr="001D1B64">
        <w:rPr>
          <w:rFonts w:ascii="ＭＳ 明朝" w:hAnsi="ＭＳ 明朝" w:hint="eastAsia"/>
          <w:color w:val="000000" w:themeColor="text1"/>
          <w:sz w:val="18"/>
          <w:szCs w:val="18"/>
        </w:rPr>
        <w:t>※</w:t>
      </w:r>
      <w:r w:rsidR="008844A8" w:rsidRPr="001D1B64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972861" w:rsidRPr="001D1B64">
        <w:rPr>
          <w:rFonts w:hint="eastAsia"/>
          <w:color w:val="000000" w:themeColor="text1"/>
          <w:sz w:val="18"/>
          <w:szCs w:val="18"/>
        </w:rPr>
        <w:t>安芸太田町に住所を有する申請者は添付いりません。</w:t>
      </w:r>
    </w:p>
    <w:p w:rsidR="003F1B82" w:rsidRPr="001D1B64" w:rsidRDefault="008844A8" w:rsidP="008844A8">
      <w:pPr>
        <w:ind w:firstLineChars="100" w:firstLine="180"/>
        <w:rPr>
          <w:rFonts w:ascii="ＭＳ 明朝"/>
          <w:color w:val="000000" w:themeColor="text1"/>
          <w:sz w:val="18"/>
          <w:szCs w:val="18"/>
        </w:rPr>
      </w:pPr>
      <w:r w:rsidRPr="001D1B64">
        <w:rPr>
          <w:rFonts w:ascii="ＭＳ 明朝" w:hAnsi="ＭＳ 明朝"/>
          <w:color w:val="000000" w:themeColor="text1"/>
          <w:sz w:val="18"/>
          <w:szCs w:val="18"/>
        </w:rPr>
        <w:t>(</w:t>
      </w:r>
      <w:r w:rsidR="003F1B82" w:rsidRPr="001D1B64">
        <w:rPr>
          <w:rFonts w:ascii="ＭＳ 明朝" w:hAnsi="ＭＳ 明朝" w:hint="eastAsia"/>
          <w:color w:val="000000" w:themeColor="text1"/>
          <w:sz w:val="18"/>
          <w:szCs w:val="18"/>
        </w:rPr>
        <w:t>２</w:t>
      </w:r>
      <w:r w:rsidRPr="001D1B64">
        <w:rPr>
          <w:rFonts w:ascii="ＭＳ 明朝" w:hAnsi="ＭＳ 明朝"/>
          <w:color w:val="000000" w:themeColor="text1"/>
          <w:sz w:val="18"/>
          <w:szCs w:val="18"/>
        </w:rPr>
        <w:t>)</w:t>
      </w:r>
      <w:r w:rsidRPr="001D1B64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3F1B82" w:rsidRPr="001D1B64">
        <w:rPr>
          <w:rFonts w:ascii="ＭＳ 明朝" w:hAnsi="ＭＳ 明朝" w:hint="eastAsia"/>
          <w:color w:val="000000" w:themeColor="text1"/>
          <w:sz w:val="18"/>
          <w:szCs w:val="18"/>
        </w:rPr>
        <w:t>誓約書（補助金受領後</w:t>
      </w:r>
      <w:r w:rsidR="00CB70DC" w:rsidRPr="001D1B64">
        <w:rPr>
          <w:rFonts w:ascii="ＭＳ 明朝" w:hAnsi="ＭＳ 明朝" w:hint="eastAsia"/>
          <w:color w:val="000000" w:themeColor="text1"/>
          <w:sz w:val="18"/>
          <w:szCs w:val="18"/>
        </w:rPr>
        <w:t>５</w:t>
      </w:r>
      <w:r w:rsidR="003F1B82" w:rsidRPr="001D1B64">
        <w:rPr>
          <w:rFonts w:ascii="ＭＳ 明朝" w:hAnsi="ＭＳ 明朝" w:hint="eastAsia"/>
          <w:color w:val="000000" w:themeColor="text1"/>
          <w:sz w:val="18"/>
          <w:szCs w:val="18"/>
        </w:rPr>
        <w:t>年間は、安芸太田町に定住することを誓約するもの）</w:t>
      </w:r>
    </w:p>
    <w:p w:rsidR="00A35263" w:rsidRPr="001D1B64" w:rsidRDefault="008844A8" w:rsidP="008844A8">
      <w:pPr>
        <w:ind w:leftChars="100" w:left="390" w:hangingChars="100" w:hanging="180"/>
        <w:rPr>
          <w:rFonts w:ascii="ＭＳ 明朝"/>
          <w:color w:val="000000" w:themeColor="text1"/>
          <w:sz w:val="18"/>
          <w:szCs w:val="18"/>
        </w:rPr>
      </w:pPr>
      <w:r w:rsidRPr="001D1B64">
        <w:rPr>
          <w:rFonts w:ascii="ＭＳ 明朝" w:hAnsi="ＭＳ 明朝"/>
          <w:color w:val="000000" w:themeColor="text1"/>
          <w:sz w:val="18"/>
          <w:szCs w:val="18"/>
        </w:rPr>
        <w:t>(</w:t>
      </w:r>
      <w:r w:rsidR="003F1B82" w:rsidRPr="001D1B64">
        <w:rPr>
          <w:rFonts w:ascii="ＭＳ 明朝" w:hAnsi="ＭＳ 明朝" w:hint="eastAsia"/>
          <w:color w:val="000000" w:themeColor="text1"/>
          <w:sz w:val="18"/>
          <w:szCs w:val="18"/>
        </w:rPr>
        <w:t>３</w:t>
      </w:r>
      <w:r w:rsidRPr="001D1B64">
        <w:rPr>
          <w:rFonts w:ascii="ＭＳ 明朝" w:hAnsi="ＭＳ 明朝"/>
          <w:color w:val="000000" w:themeColor="text1"/>
          <w:sz w:val="18"/>
          <w:szCs w:val="18"/>
        </w:rPr>
        <w:t>)</w:t>
      </w:r>
      <w:r w:rsidRPr="001D1B64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3E622A" w:rsidRPr="001D1B64">
        <w:rPr>
          <w:rFonts w:ascii="ＭＳ 明朝" w:hAnsi="ＭＳ 明朝" w:hint="eastAsia"/>
          <w:color w:val="000000" w:themeColor="text1"/>
          <w:sz w:val="18"/>
          <w:szCs w:val="18"/>
        </w:rPr>
        <w:t>新築又は購入する住宅に係る建築工事請負契約書、売買契約書等の写し</w:t>
      </w:r>
      <w:r w:rsidR="00CB70DC" w:rsidRPr="001D1B64">
        <w:rPr>
          <w:rFonts w:ascii="ＭＳ 明朝" w:hAnsi="ＭＳ 明朝" w:hint="eastAsia"/>
          <w:color w:val="000000" w:themeColor="text1"/>
          <w:sz w:val="18"/>
          <w:szCs w:val="18"/>
        </w:rPr>
        <w:t>、又は改修工事請負契約書等の写し、又は家財処分等に係る経費の見積書</w:t>
      </w:r>
    </w:p>
    <w:p w:rsidR="003E622A" w:rsidRPr="001D1B64" w:rsidRDefault="008844A8" w:rsidP="008844A8">
      <w:pPr>
        <w:ind w:firstLineChars="100" w:firstLine="180"/>
        <w:rPr>
          <w:rFonts w:ascii="ＭＳ 明朝"/>
          <w:color w:val="000000" w:themeColor="text1"/>
          <w:sz w:val="18"/>
          <w:szCs w:val="18"/>
        </w:rPr>
      </w:pPr>
      <w:r w:rsidRPr="001D1B64">
        <w:rPr>
          <w:rFonts w:ascii="ＭＳ 明朝" w:hAnsi="ＭＳ 明朝"/>
          <w:color w:val="000000" w:themeColor="text1"/>
          <w:sz w:val="18"/>
          <w:szCs w:val="18"/>
        </w:rPr>
        <w:t>(</w:t>
      </w:r>
      <w:r w:rsidR="003F1B82" w:rsidRPr="001D1B64">
        <w:rPr>
          <w:rFonts w:ascii="ＭＳ 明朝" w:hAnsi="ＭＳ 明朝" w:hint="eastAsia"/>
          <w:color w:val="000000" w:themeColor="text1"/>
          <w:sz w:val="18"/>
          <w:szCs w:val="18"/>
        </w:rPr>
        <w:t>４</w:t>
      </w:r>
      <w:r w:rsidRPr="001D1B64">
        <w:rPr>
          <w:rFonts w:ascii="ＭＳ 明朝" w:hAnsi="ＭＳ 明朝"/>
          <w:color w:val="000000" w:themeColor="text1"/>
          <w:sz w:val="18"/>
          <w:szCs w:val="18"/>
        </w:rPr>
        <w:t>)</w:t>
      </w:r>
      <w:r w:rsidRPr="001D1B64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CB70DC" w:rsidRPr="001D1B64">
        <w:rPr>
          <w:rFonts w:ascii="ＭＳ 明朝" w:hAnsi="ＭＳ 明朝" w:hint="eastAsia"/>
          <w:color w:val="000000" w:themeColor="text1"/>
          <w:sz w:val="18"/>
          <w:szCs w:val="18"/>
        </w:rPr>
        <w:t>対象住宅の建物の</w:t>
      </w:r>
      <w:r w:rsidR="003E622A" w:rsidRPr="001D1B64">
        <w:rPr>
          <w:rFonts w:ascii="ＭＳ 明朝" w:hAnsi="ＭＳ 明朝" w:hint="eastAsia"/>
          <w:color w:val="000000" w:themeColor="text1"/>
          <w:sz w:val="18"/>
          <w:szCs w:val="18"/>
        </w:rPr>
        <w:t>位置図（付近見取図）、各階平面図及び立面図（延床面積がわかるもの）</w:t>
      </w:r>
    </w:p>
    <w:p w:rsidR="003E622A" w:rsidRPr="001D1B64" w:rsidRDefault="008844A8" w:rsidP="008844A8">
      <w:pPr>
        <w:ind w:firstLineChars="100" w:firstLine="180"/>
        <w:rPr>
          <w:rFonts w:ascii="ＭＳ 明朝"/>
          <w:color w:val="000000" w:themeColor="text1"/>
          <w:sz w:val="18"/>
          <w:szCs w:val="18"/>
        </w:rPr>
      </w:pPr>
      <w:r w:rsidRPr="001D1B64">
        <w:rPr>
          <w:rFonts w:ascii="ＭＳ 明朝" w:hAnsi="ＭＳ 明朝"/>
          <w:color w:val="000000" w:themeColor="text1"/>
          <w:sz w:val="18"/>
          <w:szCs w:val="18"/>
        </w:rPr>
        <w:t>(</w:t>
      </w:r>
      <w:r w:rsidR="003F1B82" w:rsidRPr="001D1B64">
        <w:rPr>
          <w:rFonts w:ascii="ＭＳ 明朝" w:hAnsi="ＭＳ 明朝" w:hint="eastAsia"/>
          <w:color w:val="000000" w:themeColor="text1"/>
          <w:sz w:val="18"/>
          <w:szCs w:val="18"/>
        </w:rPr>
        <w:t>５</w:t>
      </w:r>
      <w:r w:rsidRPr="001D1B64">
        <w:rPr>
          <w:rFonts w:ascii="ＭＳ 明朝" w:hAnsi="ＭＳ 明朝"/>
          <w:color w:val="000000" w:themeColor="text1"/>
          <w:sz w:val="18"/>
          <w:szCs w:val="18"/>
        </w:rPr>
        <w:t>)</w:t>
      </w:r>
      <w:r w:rsidRPr="001D1B64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FF5214" w:rsidRPr="001D1B64">
        <w:rPr>
          <w:rFonts w:ascii="ＭＳ 明朝" w:hAnsi="ＭＳ 明朝" w:hint="eastAsia"/>
          <w:color w:val="000000" w:themeColor="text1"/>
          <w:sz w:val="18"/>
          <w:szCs w:val="18"/>
        </w:rPr>
        <w:t>町</w:t>
      </w:r>
      <w:r w:rsidR="003E622A" w:rsidRPr="001D1B64">
        <w:rPr>
          <w:rFonts w:ascii="ＭＳ 明朝" w:hAnsi="ＭＳ 明朝" w:hint="eastAsia"/>
          <w:color w:val="000000" w:themeColor="text1"/>
          <w:sz w:val="18"/>
          <w:szCs w:val="18"/>
        </w:rPr>
        <w:t>税等の滞納がないことを証明する書類</w:t>
      </w:r>
    </w:p>
    <w:p w:rsidR="00CB70DC" w:rsidRPr="001D1B64" w:rsidRDefault="008844A8" w:rsidP="008844A8">
      <w:pPr>
        <w:ind w:firstLineChars="100" w:firstLine="180"/>
        <w:rPr>
          <w:rFonts w:ascii="ＭＳ 明朝"/>
          <w:color w:val="000000" w:themeColor="text1"/>
          <w:sz w:val="18"/>
          <w:szCs w:val="18"/>
        </w:rPr>
      </w:pPr>
      <w:r w:rsidRPr="001D1B64">
        <w:rPr>
          <w:rFonts w:ascii="ＭＳ 明朝" w:hAnsi="ＭＳ 明朝"/>
          <w:color w:val="000000" w:themeColor="text1"/>
          <w:sz w:val="18"/>
          <w:szCs w:val="18"/>
        </w:rPr>
        <w:t>(</w:t>
      </w:r>
      <w:r w:rsidR="00CB70DC" w:rsidRPr="001D1B64">
        <w:rPr>
          <w:rFonts w:ascii="ＭＳ 明朝" w:hAnsi="ＭＳ 明朝" w:hint="eastAsia"/>
          <w:color w:val="000000" w:themeColor="text1"/>
          <w:sz w:val="18"/>
          <w:szCs w:val="18"/>
        </w:rPr>
        <w:t>６</w:t>
      </w:r>
      <w:r w:rsidRPr="001D1B64">
        <w:rPr>
          <w:rFonts w:ascii="ＭＳ 明朝" w:hAnsi="ＭＳ 明朝"/>
          <w:color w:val="000000" w:themeColor="text1"/>
          <w:sz w:val="18"/>
          <w:szCs w:val="18"/>
        </w:rPr>
        <w:t>)</w:t>
      </w:r>
      <w:r w:rsidRPr="001D1B64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CB70DC" w:rsidRPr="001D1B64">
        <w:rPr>
          <w:rFonts w:ascii="ＭＳ 明朝" w:hAnsi="ＭＳ 明朝" w:hint="eastAsia"/>
          <w:color w:val="000000" w:themeColor="text1"/>
          <w:sz w:val="18"/>
          <w:szCs w:val="18"/>
        </w:rPr>
        <w:t>施工前の写真</w:t>
      </w:r>
    </w:p>
    <w:p w:rsidR="00A35263" w:rsidRPr="001D1B64" w:rsidRDefault="008844A8" w:rsidP="008844A8">
      <w:pPr>
        <w:ind w:firstLineChars="100" w:firstLine="180"/>
        <w:rPr>
          <w:rFonts w:ascii="ＭＳ 明朝"/>
          <w:color w:val="000000" w:themeColor="text1"/>
          <w:sz w:val="18"/>
          <w:szCs w:val="18"/>
        </w:rPr>
      </w:pPr>
      <w:r w:rsidRPr="001D1B64">
        <w:rPr>
          <w:rFonts w:ascii="ＭＳ 明朝" w:hAnsi="ＭＳ 明朝"/>
          <w:color w:val="000000" w:themeColor="text1"/>
          <w:sz w:val="18"/>
          <w:szCs w:val="18"/>
        </w:rPr>
        <w:t>(</w:t>
      </w:r>
      <w:r w:rsidR="00CB70DC" w:rsidRPr="001D1B64">
        <w:rPr>
          <w:rFonts w:ascii="ＭＳ 明朝" w:hAnsi="ＭＳ 明朝" w:hint="eastAsia"/>
          <w:color w:val="000000" w:themeColor="text1"/>
          <w:sz w:val="18"/>
          <w:szCs w:val="18"/>
        </w:rPr>
        <w:t>７</w:t>
      </w:r>
      <w:r w:rsidRPr="001D1B64">
        <w:rPr>
          <w:rFonts w:ascii="ＭＳ 明朝" w:hAnsi="ＭＳ 明朝"/>
          <w:color w:val="000000" w:themeColor="text1"/>
          <w:sz w:val="18"/>
          <w:szCs w:val="18"/>
        </w:rPr>
        <w:t>)</w:t>
      </w:r>
      <w:r w:rsidRPr="001D1B64">
        <w:rPr>
          <w:rFonts w:ascii="ＭＳ 明朝" w:hAnsi="ＭＳ 明朝" w:hint="eastAsia"/>
          <w:color w:val="000000" w:themeColor="text1"/>
          <w:sz w:val="18"/>
          <w:szCs w:val="18"/>
        </w:rPr>
        <w:t xml:space="preserve">　</w:t>
      </w:r>
      <w:r w:rsidR="003E622A" w:rsidRPr="001D1B64">
        <w:rPr>
          <w:rFonts w:ascii="ＭＳ 明朝" w:hAnsi="ＭＳ 明朝" w:hint="eastAsia"/>
          <w:color w:val="000000" w:themeColor="text1"/>
          <w:sz w:val="18"/>
          <w:szCs w:val="18"/>
        </w:rPr>
        <w:t>その他</w:t>
      </w:r>
      <w:r w:rsidR="00FF5214" w:rsidRPr="001D1B64">
        <w:rPr>
          <w:rFonts w:ascii="ＭＳ 明朝" w:hAnsi="ＭＳ 明朝" w:hint="eastAsia"/>
          <w:color w:val="000000" w:themeColor="text1"/>
          <w:sz w:val="18"/>
          <w:szCs w:val="18"/>
        </w:rPr>
        <w:t>町</w:t>
      </w:r>
      <w:r w:rsidR="003E622A" w:rsidRPr="001D1B64">
        <w:rPr>
          <w:rFonts w:ascii="ＭＳ 明朝" w:hAnsi="ＭＳ 明朝" w:hint="eastAsia"/>
          <w:color w:val="000000" w:themeColor="text1"/>
          <w:sz w:val="18"/>
          <w:szCs w:val="18"/>
        </w:rPr>
        <w:t>長が必要と認める書類</w:t>
      </w:r>
    </w:p>
    <w:p w:rsidR="008844A8" w:rsidRPr="001D1B64" w:rsidRDefault="008844A8" w:rsidP="00EE3735">
      <w:pPr>
        <w:rPr>
          <w:rFonts w:ascii="ＭＳ 明朝"/>
          <w:color w:val="000000" w:themeColor="text1"/>
          <w:sz w:val="18"/>
          <w:szCs w:val="18"/>
        </w:rPr>
      </w:pPr>
    </w:p>
    <w:sectPr w:rsidR="008844A8" w:rsidRPr="001D1B64" w:rsidSect="008844A8">
      <w:headerReference w:type="default" r:id="rId6"/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330" w:rsidRDefault="00507330" w:rsidP="00EE3735">
      <w:r>
        <w:separator/>
      </w:r>
    </w:p>
  </w:endnote>
  <w:endnote w:type="continuationSeparator" w:id="0">
    <w:p w:rsidR="00507330" w:rsidRDefault="00507330" w:rsidP="00EE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330" w:rsidRDefault="00507330" w:rsidP="00EE3735">
      <w:r>
        <w:separator/>
      </w:r>
    </w:p>
  </w:footnote>
  <w:footnote w:type="continuationSeparator" w:id="0">
    <w:p w:rsidR="00507330" w:rsidRDefault="00507330" w:rsidP="00EE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A8" w:rsidRPr="008844A8" w:rsidRDefault="008844A8">
    <w:pPr>
      <w:pStyle w:val="a3"/>
      <w:rPr>
        <w:sz w:val="24"/>
        <w:szCs w:val="24"/>
      </w:rPr>
    </w:pPr>
    <w:r w:rsidRPr="008844A8">
      <w:rPr>
        <w:rFonts w:ascii="ＭＳ ゴシック" w:eastAsia="ＭＳ ゴシック" w:hAnsi="ＭＳ ゴシック" w:hint="eastAsia"/>
        <w:sz w:val="24"/>
        <w:szCs w:val="24"/>
      </w:rPr>
      <w:t>様式第１号</w:t>
    </w:r>
    <w:r w:rsidRPr="008844A8">
      <w:rPr>
        <w:rFonts w:hint="eastAsia"/>
        <w:sz w:val="24"/>
        <w:szCs w:val="24"/>
      </w:rPr>
      <w:t>（第</w:t>
    </w:r>
    <w:r w:rsidR="006A2985">
      <w:rPr>
        <w:rFonts w:hint="eastAsia"/>
        <w:sz w:val="24"/>
        <w:szCs w:val="24"/>
      </w:rPr>
      <w:t>５</w:t>
    </w:r>
    <w:r w:rsidRPr="008844A8">
      <w:rPr>
        <w:rFonts w:hint="eastAsia"/>
        <w:sz w:val="24"/>
        <w:szCs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62"/>
    <w:rsid w:val="00017981"/>
    <w:rsid w:val="000E0D32"/>
    <w:rsid w:val="0014318A"/>
    <w:rsid w:val="001B2AC2"/>
    <w:rsid w:val="001D0F8A"/>
    <w:rsid w:val="001D1B64"/>
    <w:rsid w:val="002372E2"/>
    <w:rsid w:val="0026266B"/>
    <w:rsid w:val="00267586"/>
    <w:rsid w:val="002F3A81"/>
    <w:rsid w:val="003257CB"/>
    <w:rsid w:val="0034584C"/>
    <w:rsid w:val="0035772B"/>
    <w:rsid w:val="00396FDC"/>
    <w:rsid w:val="003A71DD"/>
    <w:rsid w:val="003B56A1"/>
    <w:rsid w:val="003E622A"/>
    <w:rsid w:val="003F1B82"/>
    <w:rsid w:val="00471C10"/>
    <w:rsid w:val="0048623D"/>
    <w:rsid w:val="00507330"/>
    <w:rsid w:val="00582812"/>
    <w:rsid w:val="005A0201"/>
    <w:rsid w:val="005E5D14"/>
    <w:rsid w:val="005F7CAA"/>
    <w:rsid w:val="0063688C"/>
    <w:rsid w:val="00657C03"/>
    <w:rsid w:val="00675EBD"/>
    <w:rsid w:val="006A2985"/>
    <w:rsid w:val="006F2756"/>
    <w:rsid w:val="007368D6"/>
    <w:rsid w:val="00792CDF"/>
    <w:rsid w:val="007A7458"/>
    <w:rsid w:val="00841022"/>
    <w:rsid w:val="00874874"/>
    <w:rsid w:val="008842F5"/>
    <w:rsid w:val="008844A8"/>
    <w:rsid w:val="008868D5"/>
    <w:rsid w:val="008B064A"/>
    <w:rsid w:val="008F5ABD"/>
    <w:rsid w:val="0097124C"/>
    <w:rsid w:val="00972861"/>
    <w:rsid w:val="009A45C9"/>
    <w:rsid w:val="009D1023"/>
    <w:rsid w:val="009E62E2"/>
    <w:rsid w:val="00A25E32"/>
    <w:rsid w:val="00A31938"/>
    <w:rsid w:val="00A35263"/>
    <w:rsid w:val="00A93F0B"/>
    <w:rsid w:val="00B250DF"/>
    <w:rsid w:val="00B4794E"/>
    <w:rsid w:val="00B87FD2"/>
    <w:rsid w:val="00C61737"/>
    <w:rsid w:val="00C83D8E"/>
    <w:rsid w:val="00CA7B74"/>
    <w:rsid w:val="00CB0E57"/>
    <w:rsid w:val="00CB2CF6"/>
    <w:rsid w:val="00CB70DC"/>
    <w:rsid w:val="00CC21B5"/>
    <w:rsid w:val="00CE555B"/>
    <w:rsid w:val="00D01B17"/>
    <w:rsid w:val="00D23FE9"/>
    <w:rsid w:val="00D806D0"/>
    <w:rsid w:val="00DE7C4F"/>
    <w:rsid w:val="00E05038"/>
    <w:rsid w:val="00EA0C62"/>
    <w:rsid w:val="00EE3735"/>
    <w:rsid w:val="00EE70CF"/>
    <w:rsid w:val="00F65325"/>
    <w:rsid w:val="00FB00CC"/>
    <w:rsid w:val="00FF2E27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CB0016-6F4B-4FB3-9BE4-2B52904A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D3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E37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E373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E3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E3735"/>
    <w:rPr>
      <w:rFonts w:cs="Times New Roman"/>
    </w:rPr>
  </w:style>
  <w:style w:type="table" w:styleId="a7">
    <w:name w:val="Table Grid"/>
    <w:basedOn w:val="a1"/>
    <w:uiPriority w:val="99"/>
    <w:rsid w:val="00EE3735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3B56A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B56A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955B9BC2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shigeyukif</dc:creator>
  <cp:keywords/>
  <dc:description/>
  <cp:lastModifiedBy>野川 伸枝</cp:lastModifiedBy>
  <cp:revision>2</cp:revision>
  <cp:lastPrinted>2021-04-03T09:10:00Z</cp:lastPrinted>
  <dcterms:created xsi:type="dcterms:W3CDTF">2021-12-13T05:43:00Z</dcterms:created>
  <dcterms:modified xsi:type="dcterms:W3CDTF">2021-12-13T05:43:00Z</dcterms:modified>
</cp:coreProperties>
</file>