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3F" w:rsidRDefault="0036159C">
      <w:bookmarkStart w:id="0" w:name="_GoBack"/>
      <w:r w:rsidRPr="0036159C">
        <w:drawing>
          <wp:inline distT="0" distB="0" distL="0" distR="0">
            <wp:extent cx="5398444" cy="8265226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33" cy="82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9C"/>
    <w:rsid w:val="0017273F"/>
    <w:rsid w:val="0036159C"/>
    <w:rsid w:val="009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99D3F-7D8A-4322-89E4-2B6BBB02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5D647524.dotm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安芸太田町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奈美</dc:creator>
  <cp:keywords/>
  <dc:description/>
  <cp:lastModifiedBy>河野 奈美</cp:lastModifiedBy>
  <cp:revision>2</cp:revision>
  <dcterms:created xsi:type="dcterms:W3CDTF">2021-11-29T04:23:00Z</dcterms:created>
  <dcterms:modified xsi:type="dcterms:W3CDTF">2021-11-29T04:34:00Z</dcterms:modified>
</cp:coreProperties>
</file>