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1A" w:rsidRDefault="00DE6A1A">
      <w:pPr>
        <w:overflowPunct/>
        <w:snapToGrid w:val="0"/>
        <w:textAlignment w:val="center"/>
        <w:rPr>
          <w:rFonts w:ascii="?l?r ??fc" w:cs="Times New Roman"/>
          <w:snapToGrid w:val="0"/>
          <w:sz w:val="18"/>
          <w:szCs w:val="18"/>
        </w:rPr>
      </w:pPr>
      <w:bookmarkStart w:id="0" w:name="_GoBack"/>
      <w:bookmarkEnd w:id="0"/>
    </w:p>
    <w:p w:rsidR="00DE6A1A" w:rsidRDefault="00DE6A1A">
      <w:pPr>
        <w:overflowPunct/>
        <w:snapToGrid w:val="0"/>
        <w:jc w:val="center"/>
        <w:textAlignment w:val="center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排水設備等</w:t>
      </w:r>
      <w:r>
        <w:rPr>
          <w:rFonts w:ascii="?l?r ??fc" w:hint="eastAsia"/>
          <w:snapToGrid w:val="0"/>
          <w:sz w:val="18"/>
          <w:szCs w:val="18"/>
        </w:rPr>
        <w:t>（</w:t>
      </w:r>
      <w:r>
        <w:rPr>
          <w:rFonts w:hint="eastAsia"/>
          <w:snapToGrid w:val="0"/>
          <w:sz w:val="18"/>
          <w:szCs w:val="18"/>
        </w:rPr>
        <w:t>新設・増設・改築・撤去</w:t>
      </w:r>
      <w:r>
        <w:rPr>
          <w:rFonts w:ascii="?l?r ??fc" w:hint="eastAsia"/>
          <w:snapToGrid w:val="0"/>
          <w:sz w:val="18"/>
          <w:szCs w:val="18"/>
        </w:rPr>
        <w:t>）</w:t>
      </w:r>
      <w:r>
        <w:rPr>
          <w:rFonts w:hint="eastAsia"/>
          <w:snapToGrid w:val="0"/>
          <w:sz w:val="18"/>
          <w:szCs w:val="18"/>
        </w:rPr>
        <w:t>計画承認申請書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"/>
        <w:gridCol w:w="149"/>
        <w:gridCol w:w="166"/>
        <w:gridCol w:w="210"/>
        <w:gridCol w:w="105"/>
        <w:gridCol w:w="210"/>
        <w:gridCol w:w="210"/>
        <w:gridCol w:w="274"/>
        <w:gridCol w:w="1175"/>
        <w:gridCol w:w="336"/>
        <w:gridCol w:w="315"/>
        <w:gridCol w:w="126"/>
        <w:gridCol w:w="399"/>
        <w:gridCol w:w="630"/>
        <w:gridCol w:w="105"/>
        <w:gridCol w:w="840"/>
        <w:gridCol w:w="262"/>
        <w:gridCol w:w="1103"/>
        <w:gridCol w:w="1365"/>
        <w:gridCol w:w="1155"/>
        <w:gridCol w:w="630"/>
        <w:gridCol w:w="599"/>
        <w:gridCol w:w="596"/>
        <w:gridCol w:w="1010"/>
        <w:gridCol w:w="560"/>
        <w:gridCol w:w="560"/>
        <w:gridCol w:w="560"/>
        <w:gridCol w:w="1020"/>
      </w:tblGrid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641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spacing w:before="120"/>
              <w:jc w:val="right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年　　月　　日　</w:t>
            </w:r>
          </w:p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安芸太田町長　　　　様</w:t>
            </w:r>
          </w:p>
          <w:p w:rsidR="00DE6A1A" w:rsidRDefault="00DE6A1A">
            <w:pPr>
              <w:overflowPunct/>
              <w:snapToGrid w:val="0"/>
              <w:jc w:val="right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申請者　</w:t>
            </w:r>
            <w:r>
              <w:rPr>
                <w:rFonts w:hint="eastAsia"/>
                <w:snapToGrid w:val="0"/>
                <w:spacing w:val="105"/>
                <w:sz w:val="18"/>
                <w:szCs w:val="18"/>
                <w:u w:val="single"/>
              </w:rPr>
              <w:t>住</w:t>
            </w:r>
            <w:r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所　　　　　　　　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  <w:p w:rsidR="00DE6A1A" w:rsidRDefault="00DE6A1A">
            <w:pPr>
              <w:overflowPunct/>
              <w:snapToGrid w:val="0"/>
              <w:jc w:val="right"/>
              <w:textAlignment w:val="center"/>
              <w:rPr>
                <w:rFonts w:ascii="?l?r ??fc" w:cs="Times New Roman"/>
                <w:snapToGrid w:val="0"/>
                <w:sz w:val="18"/>
                <w:szCs w:val="18"/>
                <w:u w:val="single"/>
              </w:rPr>
            </w:pPr>
            <w:r>
              <w:rPr>
                <w:rFonts w:hint="eastAsia"/>
                <w:snapToGrid w:val="0"/>
                <w:spacing w:val="105"/>
                <w:sz w:val="18"/>
                <w:szCs w:val="18"/>
                <w:u w:val="single"/>
              </w:rPr>
              <w:t>氏</w:t>
            </w:r>
            <w:r>
              <w:rPr>
                <w:rFonts w:hint="eastAsia"/>
                <w:snapToGrid w:val="0"/>
                <w:sz w:val="18"/>
                <w:szCs w:val="18"/>
                <w:u w:val="single"/>
              </w:rPr>
              <w:t xml:space="preserve">名　　　　　　　　</w:t>
            </w:r>
            <w:r w:rsidR="000067FB">
              <w:rPr>
                <w:rFonts w:hint="eastAsia"/>
                <w:snapToGrid w:val="0"/>
                <w:sz w:val="18"/>
                <w:szCs w:val="18"/>
                <w:u w:val="single"/>
              </w:rPr>
              <w:t>㊞</w:t>
            </w:r>
            <w:r>
              <w:rPr>
                <w:rFonts w:hint="eastAsia"/>
                <w:snapToGrid w:val="0"/>
                <w:vanish/>
                <w:sz w:val="18"/>
                <w:szCs w:val="18"/>
                <w:u w:val="single"/>
              </w:rPr>
              <w:t>印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155566">
              <w:rPr>
                <w:rFonts w:hint="eastAsia"/>
                <w:snapToGrid w:val="0"/>
                <w:spacing w:val="-2"/>
                <w:sz w:val="18"/>
                <w:szCs w:val="18"/>
              </w:rPr>
              <w:t>安芸太田町特定環境保全公共下水道条例</w:t>
            </w:r>
            <w:r w:rsidR="00155566">
              <w:rPr>
                <w:rFonts w:ascii="?l?r ??fc" w:hint="eastAsia"/>
                <w:snapToGrid w:val="0"/>
                <w:spacing w:val="-2"/>
                <w:sz w:val="18"/>
                <w:szCs w:val="18"/>
              </w:rPr>
              <w:t>（</w:t>
            </w:r>
            <w:r w:rsidR="00155566">
              <w:rPr>
                <w:rFonts w:hint="eastAsia"/>
                <w:snapToGrid w:val="0"/>
                <w:spacing w:val="-2"/>
                <w:sz w:val="18"/>
                <w:szCs w:val="18"/>
              </w:rPr>
              <w:t>平成</w:t>
            </w:r>
            <w:r w:rsidR="00155566">
              <w:rPr>
                <w:snapToGrid w:val="0"/>
                <w:spacing w:val="-2"/>
                <w:sz w:val="18"/>
                <w:szCs w:val="18"/>
              </w:rPr>
              <w:t>16</w:t>
            </w:r>
            <w:r w:rsidR="00155566">
              <w:rPr>
                <w:rFonts w:hint="eastAsia"/>
                <w:snapToGrid w:val="0"/>
                <w:spacing w:val="-2"/>
                <w:sz w:val="18"/>
                <w:szCs w:val="18"/>
              </w:rPr>
              <w:t>年条例第</w:t>
            </w:r>
            <w:r w:rsidR="00155566">
              <w:rPr>
                <w:snapToGrid w:val="0"/>
                <w:spacing w:val="-2"/>
                <w:sz w:val="18"/>
                <w:szCs w:val="18"/>
              </w:rPr>
              <w:t>164</w:t>
            </w:r>
            <w:r w:rsidR="00155566">
              <w:rPr>
                <w:rFonts w:hint="eastAsia"/>
                <w:snapToGrid w:val="0"/>
                <w:spacing w:val="-2"/>
                <w:sz w:val="18"/>
                <w:szCs w:val="18"/>
              </w:rPr>
              <w:t>号</w:t>
            </w:r>
            <w:r w:rsidR="00155566">
              <w:rPr>
                <w:rFonts w:ascii="?l?r ??fc" w:hint="eastAsia"/>
                <w:snapToGrid w:val="0"/>
                <w:spacing w:val="-2"/>
                <w:sz w:val="18"/>
                <w:szCs w:val="18"/>
              </w:rPr>
              <w:t>）</w:t>
            </w:r>
            <w:r w:rsidR="00155566">
              <w:rPr>
                <w:rFonts w:hint="eastAsia"/>
                <w:snapToGrid w:val="0"/>
                <w:spacing w:val="-2"/>
                <w:sz w:val="18"/>
                <w:szCs w:val="18"/>
              </w:rPr>
              <w:t>第</w:t>
            </w:r>
            <w:r w:rsidR="00155566">
              <w:rPr>
                <w:rFonts w:ascii="?l?r ??fc" w:hint="eastAsia"/>
                <w:snapToGrid w:val="0"/>
                <w:spacing w:val="-2"/>
                <w:sz w:val="18"/>
                <w:szCs w:val="18"/>
              </w:rPr>
              <w:t>５</w:t>
            </w:r>
            <w:r w:rsidR="00155566">
              <w:rPr>
                <w:rFonts w:hint="eastAsia"/>
                <w:snapToGrid w:val="0"/>
                <w:spacing w:val="-2"/>
                <w:sz w:val="18"/>
                <w:szCs w:val="18"/>
              </w:rPr>
              <w:t>条第</w:t>
            </w:r>
            <w:r w:rsidR="00155566">
              <w:rPr>
                <w:rFonts w:ascii="?l?r ??fc" w:hint="eastAsia"/>
                <w:snapToGrid w:val="0"/>
                <w:spacing w:val="-2"/>
                <w:sz w:val="18"/>
                <w:szCs w:val="18"/>
              </w:rPr>
              <w:t>１</w:t>
            </w:r>
            <w:r w:rsidR="00155566">
              <w:rPr>
                <w:rFonts w:hint="eastAsia"/>
                <w:snapToGrid w:val="0"/>
                <w:spacing w:val="-2"/>
                <w:sz w:val="18"/>
                <w:szCs w:val="18"/>
              </w:rPr>
              <w:t>項の規定により指定工事店に委託して工事を執行したいので、次のとおり申請します。</w:t>
            </w:r>
          </w:p>
        </w:tc>
        <w:tc>
          <w:tcPr>
            <w:tcW w:w="8055" w:type="dxa"/>
            <w:gridSpan w:val="10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315"/>
                <w:sz w:val="18"/>
                <w:szCs w:val="18"/>
              </w:rPr>
              <w:t>排水設備等工事</w:t>
            </w:r>
            <w:r>
              <w:rPr>
                <w:rFonts w:hint="eastAsia"/>
                <w:snapToGrid w:val="0"/>
                <w:sz w:val="18"/>
                <w:szCs w:val="18"/>
              </w:rPr>
              <w:t>費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641" w:type="dxa"/>
            <w:gridSpan w:val="18"/>
            <w:vMerge/>
            <w:tcBorders>
              <w:left w:val="single" w:sz="12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nil"/>
              <w:tl2br w:val="single" w:sz="4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right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工事費</w:t>
            </w:r>
          </w:p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名称</w:t>
            </w:r>
          </w:p>
        </w:tc>
        <w:tc>
          <w:tcPr>
            <w:tcW w:w="3990" w:type="dxa"/>
            <w:gridSpan w:val="5"/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342"/>
                <w:sz w:val="18"/>
                <w:szCs w:val="18"/>
              </w:rPr>
              <w:t>設計</w:t>
            </w:r>
            <w:r>
              <w:rPr>
                <w:rFonts w:hint="eastAsia"/>
                <w:snapToGrid w:val="0"/>
                <w:sz w:val="18"/>
                <w:szCs w:val="18"/>
              </w:rPr>
              <w:t>額</w:t>
            </w:r>
          </w:p>
        </w:tc>
        <w:tc>
          <w:tcPr>
            <w:tcW w:w="2700" w:type="dxa"/>
            <w:gridSpan w:val="4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342"/>
                <w:sz w:val="18"/>
                <w:szCs w:val="18"/>
              </w:rPr>
              <w:t>積算</w:t>
            </w:r>
            <w:r>
              <w:rPr>
                <w:rFonts w:hint="eastAsia"/>
                <w:snapToGrid w:val="0"/>
                <w:sz w:val="18"/>
                <w:szCs w:val="18"/>
              </w:rPr>
              <w:t>額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641" w:type="dxa"/>
            <w:gridSpan w:val="18"/>
            <w:vMerge/>
            <w:tcBorders>
              <w:left w:val="single" w:sz="12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nil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形状寸法</w:t>
            </w:r>
          </w:p>
        </w:tc>
        <w:tc>
          <w:tcPr>
            <w:tcW w:w="630" w:type="dxa"/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単位</w:t>
            </w:r>
          </w:p>
        </w:tc>
        <w:tc>
          <w:tcPr>
            <w:tcW w:w="599" w:type="dxa"/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数量</w:t>
            </w:r>
          </w:p>
        </w:tc>
        <w:tc>
          <w:tcPr>
            <w:tcW w:w="596" w:type="dxa"/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単価</w:t>
            </w:r>
          </w:p>
        </w:tc>
        <w:tc>
          <w:tcPr>
            <w:tcW w:w="1010" w:type="dxa"/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14"/>
                <w:sz w:val="18"/>
                <w:szCs w:val="18"/>
              </w:rPr>
              <w:t>金</w:t>
            </w:r>
            <w:r>
              <w:rPr>
                <w:rFonts w:hint="eastAsia"/>
                <w:snapToGrid w:val="0"/>
                <w:sz w:val="18"/>
                <w:szCs w:val="18"/>
              </w:rPr>
              <w:t>額</w:t>
            </w:r>
          </w:p>
        </w:tc>
        <w:tc>
          <w:tcPr>
            <w:tcW w:w="560" w:type="dxa"/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単位</w:t>
            </w:r>
          </w:p>
        </w:tc>
        <w:tc>
          <w:tcPr>
            <w:tcW w:w="560" w:type="dxa"/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数量</w:t>
            </w:r>
          </w:p>
        </w:tc>
        <w:tc>
          <w:tcPr>
            <w:tcW w:w="560" w:type="dxa"/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単価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14"/>
                <w:sz w:val="18"/>
                <w:szCs w:val="18"/>
              </w:rPr>
              <w:t>金</w:t>
            </w:r>
            <w:r>
              <w:rPr>
                <w:rFonts w:hint="eastAsia"/>
                <w:snapToGrid w:val="0"/>
                <w:sz w:val="18"/>
                <w:szCs w:val="18"/>
              </w:rPr>
              <w:t>額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641" w:type="dxa"/>
            <w:gridSpan w:val="18"/>
            <w:vMerge/>
            <w:tcBorders>
              <w:left w:val="single" w:sz="12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641" w:type="dxa"/>
            <w:gridSpan w:val="18"/>
            <w:vMerge/>
            <w:tcBorders>
              <w:left w:val="single" w:sz="12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641" w:type="dxa"/>
            <w:gridSpan w:val="18"/>
            <w:vMerge/>
            <w:tcBorders>
              <w:left w:val="single" w:sz="12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受付</w:t>
            </w:r>
          </w:p>
        </w:tc>
        <w:tc>
          <w:tcPr>
            <w:tcW w:w="3276" w:type="dxa"/>
            <w:gridSpan w:val="11"/>
            <w:vAlign w:val="center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第　　　号・　　　　年　　月　　日</w:t>
            </w:r>
          </w:p>
        </w:tc>
        <w:tc>
          <w:tcPr>
            <w:tcW w:w="1029" w:type="dxa"/>
            <w:gridSpan w:val="2"/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着工予定</w:t>
            </w:r>
          </w:p>
        </w:tc>
        <w:tc>
          <w:tcPr>
            <w:tcW w:w="2310" w:type="dxa"/>
            <w:gridSpan w:val="4"/>
            <w:tcBorders>
              <w:righ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right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年　　月　　日　</w:t>
            </w: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26" w:type="dxa"/>
            <w:tcBorders>
              <w:lef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工事許可</w:t>
            </w:r>
          </w:p>
        </w:tc>
        <w:tc>
          <w:tcPr>
            <w:tcW w:w="3276" w:type="dxa"/>
            <w:gridSpan w:val="11"/>
            <w:vAlign w:val="center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第　　　号・　　　　年　　月　　日</w:t>
            </w:r>
          </w:p>
        </w:tc>
        <w:tc>
          <w:tcPr>
            <w:tcW w:w="1029" w:type="dxa"/>
            <w:gridSpan w:val="2"/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完了予定</w:t>
            </w:r>
          </w:p>
        </w:tc>
        <w:tc>
          <w:tcPr>
            <w:tcW w:w="2310" w:type="dxa"/>
            <w:gridSpan w:val="4"/>
            <w:tcBorders>
              <w:righ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right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年　　月　　日　</w:t>
            </w: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656" w:type="dxa"/>
            <w:gridSpan w:val="5"/>
            <w:tcBorders>
              <w:lef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義務者</w:t>
            </w:r>
          </w:p>
        </w:tc>
        <w:tc>
          <w:tcPr>
            <w:tcW w:w="2520" w:type="dxa"/>
            <w:gridSpan w:val="6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使用者</w:t>
            </w:r>
          </w:p>
        </w:tc>
        <w:tc>
          <w:tcPr>
            <w:tcW w:w="2310" w:type="dxa"/>
            <w:gridSpan w:val="4"/>
            <w:tcBorders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656" w:type="dxa"/>
            <w:gridSpan w:val="5"/>
            <w:tcBorders>
              <w:lef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設置場所</w:t>
            </w:r>
          </w:p>
        </w:tc>
        <w:tc>
          <w:tcPr>
            <w:tcW w:w="5985" w:type="dxa"/>
            <w:gridSpan w:val="13"/>
            <w:tcBorders>
              <w:righ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安芸太田町　　　　　　　　　　　　　　　　　　　　　　番地</w:t>
            </w: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656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指定工事店</w:t>
            </w:r>
          </w:p>
        </w:tc>
        <w:tc>
          <w:tcPr>
            <w:tcW w:w="5985" w:type="dxa"/>
            <w:gridSpan w:val="13"/>
            <w:vMerge w:val="restart"/>
            <w:tcBorders>
              <w:righ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315"/>
                <w:sz w:val="18"/>
                <w:szCs w:val="18"/>
              </w:rPr>
              <w:t>住</w:t>
            </w:r>
            <w:r>
              <w:rPr>
                <w:rFonts w:hint="eastAsia"/>
                <w:snapToGrid w:val="0"/>
                <w:sz w:val="18"/>
                <w:szCs w:val="18"/>
              </w:rPr>
              <w:t>所</w:t>
            </w:r>
          </w:p>
          <w:p w:rsidR="00DE6A1A" w:rsidRDefault="00DE6A1A">
            <w:pPr>
              <w:overflowPunct/>
              <w:snapToGrid w:val="0"/>
              <w:spacing w:before="60" w:after="6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:rsidR="00DE6A1A" w:rsidRDefault="00DE6A1A">
            <w:pPr>
              <w:overflowPunct/>
              <w:snapToGrid w:val="0"/>
              <w:textAlignment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315"/>
                <w:sz w:val="18"/>
                <w:szCs w:val="18"/>
              </w:rPr>
              <w:t>氏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名　　　　　　　　　　　　　　　　　　　　　　　</w:t>
            </w: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>eq \o(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○</w:instrText>
            </w:r>
            <w:r>
              <w:rPr>
                <w:snapToGrid w:val="0"/>
                <w:sz w:val="18"/>
                <w:szCs w:val="18"/>
              </w:rPr>
              <w:instrText>,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印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印</w:t>
            </w: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656" w:type="dxa"/>
            <w:gridSpan w:val="5"/>
            <w:vMerge/>
            <w:tcBorders>
              <w:lef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5985" w:type="dxa"/>
            <w:gridSpan w:val="13"/>
            <w:vMerge/>
            <w:tcBorders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656" w:type="dxa"/>
            <w:gridSpan w:val="5"/>
            <w:vMerge/>
            <w:tcBorders>
              <w:lef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5985" w:type="dxa"/>
            <w:gridSpan w:val="13"/>
            <w:vMerge/>
            <w:tcBorders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641" w:type="dxa"/>
            <w:gridSpan w:val="18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14"/>
                <w:sz w:val="18"/>
                <w:szCs w:val="18"/>
              </w:rPr>
              <w:t>施工上他人に利害関係がある場合の承</w:t>
            </w:r>
            <w:r>
              <w:rPr>
                <w:rFonts w:hint="eastAsia"/>
                <w:snapToGrid w:val="0"/>
                <w:sz w:val="18"/>
                <w:szCs w:val="18"/>
              </w:rPr>
              <w:t>認</w:t>
            </w: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076" w:type="dxa"/>
            <w:gridSpan w:val="7"/>
            <w:tcBorders>
              <w:lef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土地の所有者</w:t>
            </w:r>
          </w:p>
        </w:tc>
        <w:tc>
          <w:tcPr>
            <w:tcW w:w="5565" w:type="dxa"/>
            <w:gridSpan w:val="11"/>
            <w:tcBorders>
              <w:righ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spacing w:before="60"/>
              <w:textAlignment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05"/>
                <w:sz w:val="18"/>
                <w:szCs w:val="18"/>
              </w:rPr>
              <w:t>住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所　　　　　　　　　　　　　</w:t>
            </w:r>
            <w:r>
              <w:rPr>
                <w:rFonts w:hint="eastAsia"/>
                <w:snapToGrid w:val="0"/>
                <w:spacing w:val="105"/>
                <w:sz w:val="18"/>
                <w:szCs w:val="18"/>
              </w:rPr>
              <w:t>氏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名　　　　　　　　　</w:t>
            </w: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>eq \o(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○</w:instrText>
            </w:r>
            <w:r>
              <w:rPr>
                <w:snapToGrid w:val="0"/>
                <w:sz w:val="18"/>
                <w:szCs w:val="18"/>
              </w:rPr>
              <w:instrText>,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印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印</w:t>
            </w: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076" w:type="dxa"/>
            <w:gridSpan w:val="7"/>
            <w:tcBorders>
              <w:lef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家屋の所有者</w:t>
            </w:r>
          </w:p>
        </w:tc>
        <w:tc>
          <w:tcPr>
            <w:tcW w:w="5565" w:type="dxa"/>
            <w:gridSpan w:val="11"/>
            <w:tcBorders>
              <w:righ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spacing w:before="60"/>
              <w:textAlignment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05"/>
                <w:sz w:val="18"/>
                <w:szCs w:val="18"/>
              </w:rPr>
              <w:t>住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所　　　　　　　　　　　　　</w:t>
            </w:r>
            <w:r>
              <w:rPr>
                <w:rFonts w:hint="eastAsia"/>
                <w:snapToGrid w:val="0"/>
                <w:spacing w:val="105"/>
                <w:sz w:val="18"/>
                <w:szCs w:val="18"/>
              </w:rPr>
              <w:t>氏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名　　　　　　　　　</w:t>
            </w: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>eq \o(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○</w:instrText>
            </w:r>
            <w:r>
              <w:rPr>
                <w:snapToGrid w:val="0"/>
                <w:sz w:val="18"/>
                <w:szCs w:val="18"/>
              </w:rPr>
              <w:instrText>,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印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印</w:t>
            </w: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076" w:type="dxa"/>
            <w:gridSpan w:val="7"/>
            <w:tcBorders>
              <w:lef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排水管の所有者</w:t>
            </w:r>
          </w:p>
        </w:tc>
        <w:tc>
          <w:tcPr>
            <w:tcW w:w="5565" w:type="dxa"/>
            <w:gridSpan w:val="11"/>
            <w:tcBorders>
              <w:righ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spacing w:before="60"/>
              <w:textAlignment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05"/>
                <w:sz w:val="18"/>
                <w:szCs w:val="18"/>
              </w:rPr>
              <w:t>住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所　　　　　　　　　　　　　</w:t>
            </w:r>
            <w:r>
              <w:rPr>
                <w:rFonts w:hint="eastAsia"/>
                <w:snapToGrid w:val="0"/>
                <w:spacing w:val="105"/>
                <w:sz w:val="18"/>
                <w:szCs w:val="18"/>
              </w:rPr>
              <w:t>氏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名　　　　　　　　　</w:t>
            </w: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>eq \o(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○</w:instrText>
            </w:r>
            <w:r>
              <w:rPr>
                <w:snapToGrid w:val="0"/>
                <w:sz w:val="18"/>
                <w:szCs w:val="18"/>
              </w:rPr>
              <w:instrText>,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印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印</w:t>
            </w: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076" w:type="dxa"/>
            <w:gridSpan w:val="7"/>
            <w:tcBorders>
              <w:lef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隣地の承認</w:t>
            </w:r>
          </w:p>
        </w:tc>
        <w:tc>
          <w:tcPr>
            <w:tcW w:w="5565" w:type="dxa"/>
            <w:gridSpan w:val="11"/>
            <w:tcBorders>
              <w:righ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spacing w:before="60"/>
              <w:textAlignment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05"/>
                <w:sz w:val="18"/>
                <w:szCs w:val="18"/>
              </w:rPr>
              <w:t>住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所　　　　　　　　　　　　　</w:t>
            </w:r>
            <w:r>
              <w:rPr>
                <w:rFonts w:hint="eastAsia"/>
                <w:snapToGrid w:val="0"/>
                <w:spacing w:val="105"/>
                <w:sz w:val="18"/>
                <w:szCs w:val="18"/>
              </w:rPr>
              <w:t>氏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名　　　　　　　　　</w:t>
            </w: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>eq \o(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○</w:instrText>
            </w:r>
            <w:r>
              <w:rPr>
                <w:snapToGrid w:val="0"/>
                <w:sz w:val="18"/>
                <w:szCs w:val="18"/>
              </w:rPr>
              <w:instrText>,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印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印</w:t>
            </w: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641" w:type="dxa"/>
            <w:gridSpan w:val="18"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　　年　　　月　　　日　共同排水設備設置　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>（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代表者　　　　　　　　　　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>）</w:t>
            </w: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641" w:type="dxa"/>
            <w:gridSpan w:val="18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※　上記の申請により、審査した結果は次のとおりです。</w:t>
            </w: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551" w:type="dxa"/>
            <w:gridSpan w:val="4"/>
            <w:tcBorders>
              <w:lef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起案</w:t>
            </w:r>
          </w:p>
        </w:tc>
        <w:tc>
          <w:tcPr>
            <w:tcW w:w="2310" w:type="dxa"/>
            <w:gridSpan w:val="6"/>
            <w:vAlign w:val="center"/>
          </w:tcPr>
          <w:p w:rsidR="00DE6A1A" w:rsidRDefault="00DE6A1A">
            <w:pPr>
              <w:overflowPunct/>
              <w:snapToGrid w:val="0"/>
              <w:jc w:val="right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年　　月　　日　</w:t>
            </w:r>
          </w:p>
        </w:tc>
        <w:tc>
          <w:tcPr>
            <w:tcW w:w="1575" w:type="dxa"/>
            <w:gridSpan w:val="5"/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起案者職氏名</w:t>
            </w:r>
          </w:p>
        </w:tc>
        <w:tc>
          <w:tcPr>
            <w:tcW w:w="1102" w:type="dxa"/>
            <w:gridSpan w:val="2"/>
            <w:tcBorders>
              <w:right w:val="dashed" w:sz="4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03" w:type="dxa"/>
            <w:tcBorders>
              <w:left w:val="dashed" w:sz="4" w:space="0" w:color="auto"/>
              <w:righ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spacing w:before="60"/>
              <w:jc w:val="right"/>
              <w:textAlignment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>eq \o(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○</w:instrText>
            </w:r>
            <w:r>
              <w:rPr>
                <w:snapToGrid w:val="0"/>
                <w:sz w:val="18"/>
                <w:szCs w:val="18"/>
              </w:rPr>
              <w:instrText>,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印</w:instrText>
            </w:r>
            <w:r>
              <w:rPr>
                <w:snapToGrid w:val="0"/>
                <w:sz w:val="18"/>
                <w:szCs w:val="18"/>
              </w:rPr>
              <w:instrText>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vanish/>
                <w:sz w:val="18"/>
                <w:szCs w:val="18"/>
              </w:rPr>
              <w:t>印</w:t>
            </w: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175" w:type="dxa"/>
            <w:gridSpan w:val="2"/>
            <w:tcBorders>
              <w:lef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課長</w:t>
            </w:r>
          </w:p>
        </w:tc>
        <w:tc>
          <w:tcPr>
            <w:tcW w:w="1175" w:type="dxa"/>
            <w:gridSpan w:val="6"/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主幹</w:t>
            </w:r>
          </w:p>
        </w:tc>
        <w:tc>
          <w:tcPr>
            <w:tcW w:w="1175" w:type="dxa"/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課長補佐</w:t>
            </w:r>
          </w:p>
        </w:tc>
        <w:tc>
          <w:tcPr>
            <w:tcW w:w="1176" w:type="dxa"/>
            <w:gridSpan w:val="4"/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主査</w:t>
            </w:r>
          </w:p>
        </w:tc>
        <w:tc>
          <w:tcPr>
            <w:tcW w:w="1575" w:type="dxa"/>
            <w:gridSpan w:val="3"/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合議</w:t>
            </w:r>
          </w:p>
        </w:tc>
        <w:tc>
          <w:tcPr>
            <w:tcW w:w="1365" w:type="dxa"/>
            <w:gridSpan w:val="2"/>
            <w:tcBorders>
              <w:righ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公印押印承認</w:t>
            </w: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175" w:type="dxa"/>
            <w:gridSpan w:val="2"/>
            <w:vMerge w:val="restart"/>
            <w:tcBorders>
              <w:lef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75" w:type="dxa"/>
            <w:gridSpan w:val="6"/>
            <w:vMerge w:val="restart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75" w:type="dxa"/>
            <w:vMerge w:val="restart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76" w:type="dxa"/>
            <w:gridSpan w:val="4"/>
            <w:vMerge w:val="restart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575" w:type="dxa"/>
            <w:gridSpan w:val="3"/>
            <w:vMerge w:val="restart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365" w:type="dxa"/>
            <w:gridSpan w:val="2"/>
            <w:vMerge w:val="restart"/>
            <w:tcBorders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175" w:type="dxa"/>
            <w:gridSpan w:val="2"/>
            <w:vMerge/>
            <w:tcBorders>
              <w:left w:val="single" w:sz="12" w:space="0" w:color="auto"/>
              <w:bottom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175" w:type="dxa"/>
            <w:gridSpan w:val="6"/>
            <w:vMerge/>
            <w:tcBorders>
              <w:bottom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176" w:type="dxa"/>
            <w:gridSpan w:val="4"/>
            <w:vMerge/>
            <w:tcBorders>
              <w:bottom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vMerge/>
            <w:tcBorders>
              <w:bottom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nil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341" w:type="dxa"/>
            <w:gridSpan w:val="3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決裁</w:t>
            </w:r>
          </w:p>
        </w:tc>
        <w:tc>
          <w:tcPr>
            <w:tcW w:w="2835" w:type="dxa"/>
            <w:gridSpan w:val="8"/>
            <w:tcBorders>
              <w:top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right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年　　　月　　　日　</w:t>
            </w:r>
          </w:p>
        </w:tc>
        <w:tc>
          <w:tcPr>
            <w:tcW w:w="1260" w:type="dxa"/>
            <w:gridSpan w:val="4"/>
            <w:tcBorders>
              <w:top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施行</w:t>
            </w:r>
          </w:p>
        </w:tc>
        <w:tc>
          <w:tcPr>
            <w:tcW w:w="2205" w:type="dxa"/>
            <w:gridSpan w:val="3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right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年　　月　　日　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①　</w:t>
            </w:r>
            <w:r>
              <w:rPr>
                <w:rFonts w:hint="eastAsia"/>
                <w:snapToGrid w:val="0"/>
                <w:spacing w:val="210"/>
                <w:sz w:val="18"/>
                <w:szCs w:val="18"/>
              </w:rPr>
              <w:t>小</w:t>
            </w:r>
            <w:r>
              <w:rPr>
                <w:rFonts w:hint="eastAsia"/>
                <w:snapToGrid w:val="0"/>
                <w:sz w:val="18"/>
                <w:szCs w:val="18"/>
              </w:rPr>
              <w:t>計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866" w:type="dxa"/>
            <w:gridSpan w:val="6"/>
            <w:tcBorders>
              <w:lef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決定区分</w:t>
            </w:r>
          </w:p>
        </w:tc>
        <w:tc>
          <w:tcPr>
            <w:tcW w:w="5775" w:type="dxa"/>
            <w:gridSpan w:val="12"/>
            <w:tcBorders>
              <w:righ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承認する　　　　　　□　承認しない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②　</w:t>
            </w:r>
            <w:r>
              <w:rPr>
                <w:rFonts w:hint="eastAsia"/>
                <w:snapToGrid w:val="0"/>
                <w:spacing w:val="60"/>
                <w:sz w:val="18"/>
                <w:szCs w:val="18"/>
              </w:rPr>
              <w:t>設計</w:t>
            </w:r>
            <w:r>
              <w:rPr>
                <w:rFonts w:hint="eastAsia"/>
                <w:snapToGrid w:val="0"/>
                <w:sz w:val="18"/>
                <w:szCs w:val="18"/>
              </w:rPr>
              <w:t>費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866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指示事項</w:t>
            </w:r>
          </w:p>
        </w:tc>
        <w:tc>
          <w:tcPr>
            <w:tcW w:w="5775" w:type="dxa"/>
            <w:gridSpan w:val="12"/>
            <w:vMerge w:val="restart"/>
            <w:tcBorders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③　</w:t>
            </w:r>
            <w:r>
              <w:rPr>
                <w:rFonts w:hint="eastAsia"/>
                <w:snapToGrid w:val="0"/>
                <w:spacing w:val="60"/>
                <w:sz w:val="18"/>
                <w:szCs w:val="18"/>
              </w:rPr>
              <w:t>諸経</w:t>
            </w:r>
            <w:r>
              <w:rPr>
                <w:rFonts w:hint="eastAsia"/>
                <w:snapToGrid w:val="0"/>
                <w:sz w:val="18"/>
                <w:szCs w:val="18"/>
              </w:rPr>
              <w:t>費</w:t>
            </w:r>
          </w:p>
        </w:tc>
        <w:tc>
          <w:tcPr>
            <w:tcW w:w="1155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866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5775" w:type="dxa"/>
            <w:gridSpan w:val="12"/>
            <w:vMerge/>
            <w:tcBorders>
              <w:bottom w:val="single" w:sz="12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nil"/>
              <w:bottom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360"/>
                <w:sz w:val="18"/>
                <w:szCs w:val="18"/>
              </w:rPr>
              <w:t>合</w:t>
            </w:r>
            <w:r>
              <w:rPr>
                <w:rFonts w:hint="eastAsia"/>
                <w:snapToGrid w:val="0"/>
                <w:sz w:val="18"/>
                <w:szCs w:val="18"/>
              </w:rPr>
              <w:t>計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①＋②＋③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10" w:type="dxa"/>
            <w:tcBorders>
              <w:bottom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bottom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bottom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560" w:type="dxa"/>
            <w:tcBorders>
              <w:bottom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bottom w:val="single" w:sz="12" w:space="0" w:color="auto"/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</w:tbl>
    <w:p w:rsidR="00DE6A1A" w:rsidRDefault="00DE6A1A">
      <w:pPr>
        <w:overflowPunct/>
        <w:snapToGrid w:val="0"/>
        <w:textAlignment w:val="center"/>
        <w:rPr>
          <w:rFonts w:ascii="?l?r ??fc"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※印欄には記入しないでください。</w:t>
      </w:r>
    </w:p>
    <w:p w:rsidR="00DE6A1A" w:rsidRDefault="00DE6A1A">
      <w:pPr>
        <w:overflowPunct/>
        <w:snapToGrid w:val="0"/>
        <w:textAlignment w:val="center"/>
        <w:rPr>
          <w:rFonts w:ascii="?l?r ??fc" w:cs="Times New Roman"/>
          <w:snapToGrid w:val="0"/>
          <w:sz w:val="18"/>
          <w:szCs w:val="18"/>
        </w:rPr>
      </w:pPr>
      <w:r>
        <w:rPr>
          <w:rFonts w:ascii="?l?r ??fc" w:cs="Times New Roman"/>
          <w:snapToGrid w:val="0"/>
          <w:sz w:val="18"/>
          <w:szCs w:val="18"/>
        </w:rPr>
        <w:br w:type="page"/>
      </w:r>
      <w:r>
        <w:rPr>
          <w:rFonts w:hint="eastAsia"/>
          <w:snapToGrid w:val="0"/>
          <w:sz w:val="18"/>
          <w:szCs w:val="18"/>
        </w:rPr>
        <w:lastRenderedPageBreak/>
        <w:t>裏面</w:t>
      </w:r>
    </w:p>
    <w:p w:rsidR="00DE6A1A" w:rsidRDefault="00DE6A1A">
      <w:pPr>
        <w:overflowPunct/>
        <w:snapToGrid w:val="0"/>
        <w:spacing w:line="240" w:lineRule="exact"/>
        <w:textAlignment w:val="center"/>
        <w:rPr>
          <w:rFonts w:ascii="?l?r ??fc" w:cs="Times New Roman"/>
          <w:snapToGrid w:val="0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"/>
        <w:gridCol w:w="303"/>
        <w:gridCol w:w="304"/>
        <w:gridCol w:w="303"/>
        <w:gridCol w:w="304"/>
        <w:gridCol w:w="303"/>
        <w:gridCol w:w="304"/>
        <w:gridCol w:w="304"/>
        <w:gridCol w:w="303"/>
        <w:gridCol w:w="304"/>
        <w:gridCol w:w="303"/>
        <w:gridCol w:w="304"/>
        <w:gridCol w:w="303"/>
        <w:gridCol w:w="304"/>
        <w:gridCol w:w="304"/>
        <w:gridCol w:w="303"/>
        <w:gridCol w:w="304"/>
        <w:gridCol w:w="303"/>
        <w:gridCol w:w="304"/>
        <w:gridCol w:w="303"/>
        <w:gridCol w:w="304"/>
        <w:gridCol w:w="304"/>
        <w:gridCol w:w="303"/>
        <w:gridCol w:w="304"/>
        <w:gridCol w:w="303"/>
        <w:gridCol w:w="304"/>
        <w:gridCol w:w="303"/>
        <w:gridCol w:w="304"/>
        <w:gridCol w:w="304"/>
        <w:gridCol w:w="303"/>
        <w:gridCol w:w="304"/>
        <w:gridCol w:w="303"/>
        <w:gridCol w:w="304"/>
        <w:gridCol w:w="303"/>
        <w:gridCol w:w="304"/>
        <w:gridCol w:w="304"/>
        <w:gridCol w:w="316"/>
        <w:gridCol w:w="2625"/>
        <w:gridCol w:w="1860"/>
      </w:tblGrid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1235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4485" w:type="dxa"/>
            <w:gridSpan w:val="2"/>
            <w:vMerge w:val="restart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14"/>
                <w:sz w:val="18"/>
                <w:szCs w:val="18"/>
              </w:rPr>
              <w:t>付近見取</w:t>
            </w:r>
            <w:r>
              <w:rPr>
                <w:rFonts w:hint="eastAsia"/>
                <w:snapToGrid w:val="0"/>
                <w:sz w:val="18"/>
                <w:szCs w:val="18"/>
              </w:rPr>
              <w:t>図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 w:val="restart"/>
            <w:tcBorders>
              <w:top w:val="nil"/>
              <w:left w:val="single" w:sz="12" w:space="0" w:color="auto"/>
              <w:right w:val="dashed" w:sz="4" w:space="0" w:color="auto"/>
            </w:tcBorders>
          </w:tcPr>
          <w:p w:rsidR="00DE6A1A" w:rsidRDefault="00D2389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9184005</wp:posOffset>
                      </wp:positionH>
                      <wp:positionV relativeFrom="paragraph">
                        <wp:posOffset>450850</wp:posOffset>
                      </wp:positionV>
                      <wp:extent cx="457200" cy="5715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571500"/>
                                <a:chOff x="15060" y="2445"/>
                                <a:chExt cx="720" cy="90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060" y="3060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420" y="244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628834" id="Group 2" o:spid="_x0000_s1026" style="position:absolute;left:0;text-align:left;margin-left:723.15pt;margin-top:35.5pt;width:36pt;height:45pt;z-index:251658240" coordorigin="15060,2445" coordsize="7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" o:allowincell="f">
                      <v:line id="Line 3" o:spid="_x0000_s1027" style="position:absolute;visibility:visible;mso-wrap-style:square" from="15060,3060" to="1578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line id="Line 4" o:spid="_x0000_s1028" style="position:absolute;visibility:visible;mso-wrap-style:square" from="15420,2445" to="15420,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w10:anchorlock/>
                    </v:group>
                  </w:pict>
                </mc:Fallback>
              </mc:AlternateContent>
            </w:r>
            <w:r w:rsidR="00DE6A1A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 w:val="restart"/>
            <w:tcBorders>
              <w:top w:val="nil"/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4485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4485" w:type="dxa"/>
            <w:gridSpan w:val="2"/>
            <w:vMerge w:val="restart"/>
            <w:tcBorders>
              <w:left w:val="double" w:sz="6" w:space="0" w:color="auto"/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spacing w:before="120"/>
              <w:jc w:val="right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Ｎ　　　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4485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4485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4485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4485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4485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4485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4485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4485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4485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名称</w:t>
            </w:r>
          </w:p>
        </w:tc>
        <w:tc>
          <w:tcPr>
            <w:tcW w:w="1860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342"/>
                <w:sz w:val="18"/>
                <w:szCs w:val="18"/>
              </w:rPr>
              <w:t>記</w:t>
            </w:r>
            <w:r>
              <w:rPr>
                <w:rFonts w:hint="eastAsia"/>
                <w:snapToGrid w:val="0"/>
                <w:sz w:val="18"/>
                <w:szCs w:val="18"/>
              </w:rPr>
              <w:t>号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大便器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兼用便器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洋風便器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小便器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ロウタンク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ハイタンク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フラッシュ弁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手洗い器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風呂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公共汚水ます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私設汚水ます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油脂トラップます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中和槽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トラップ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掃除口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" w:type="dxa"/>
            <w:vMerge/>
            <w:tcBorders>
              <w:left w:val="single" w:sz="12" w:space="0" w:color="auto"/>
              <w:bottom w:val="nil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316" w:type="dxa"/>
            <w:vMerge/>
            <w:tcBorders>
              <w:left w:val="dashed" w:sz="4" w:space="0" w:color="auto"/>
              <w:bottom w:val="nil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625" w:type="dxa"/>
            <w:tcBorders>
              <w:left w:val="double" w:sz="6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床排水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DE6A1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1235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DE6A1A" w:rsidRDefault="00DE6A1A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2625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井戸</w:t>
            </w:r>
          </w:p>
        </w:tc>
        <w:tc>
          <w:tcPr>
            <w:tcW w:w="18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6A1A" w:rsidRDefault="00DE6A1A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</w:tr>
    </w:tbl>
    <w:p w:rsidR="00DE6A1A" w:rsidRDefault="00DE6A1A">
      <w:pPr>
        <w:overflowPunct/>
        <w:snapToGrid w:val="0"/>
        <w:spacing w:line="20" w:lineRule="exact"/>
        <w:textAlignment w:val="center"/>
        <w:rPr>
          <w:rFonts w:ascii="?l?r ??fc" w:cs="Times New Roman"/>
          <w:snapToGrid w:val="0"/>
          <w:sz w:val="18"/>
          <w:szCs w:val="18"/>
        </w:rPr>
      </w:pPr>
    </w:p>
    <w:sectPr w:rsidR="00DE6A1A">
      <w:headerReference w:type="default" r:id="rId7"/>
      <w:footerReference w:type="default" r:id="rId8"/>
      <w:pgSz w:w="16840" w:h="11907" w:orient="landscape" w:code="9"/>
      <w:pgMar w:top="567" w:right="567" w:bottom="567" w:left="567" w:header="300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DF" w:rsidRDefault="001D10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D10DF" w:rsidRDefault="001D10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1A" w:rsidRDefault="00DE6A1A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DF" w:rsidRDefault="001D10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D10DF" w:rsidRDefault="001D10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1A" w:rsidRDefault="00DE6A1A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62358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1308BA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BE6ADD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3B0863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5E8D85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96AF6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E98E76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6B485F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516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8166CF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A"/>
    <w:rsid w:val="000067FB"/>
    <w:rsid w:val="00155566"/>
    <w:rsid w:val="001D10DF"/>
    <w:rsid w:val="008A249F"/>
    <w:rsid w:val="00D2389A"/>
    <w:rsid w:val="00D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33C4DF-9B81-4362-9421-03ED56A7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タイトル"/>
    <w:basedOn w:val="a"/>
    <w:uiPriority w:val="99"/>
    <w:pPr>
      <w:wordWrap/>
      <w:ind w:left="919" w:right="919"/>
    </w:pPr>
    <w:rPr>
      <w:sz w:val="28"/>
      <w:szCs w:val="28"/>
    </w:rPr>
  </w:style>
  <w:style w:type="paragraph" w:customStyle="1" w:styleId="a9">
    <w:name w:val="第＊条"/>
    <w:basedOn w:val="a"/>
    <w:uiPriority w:val="99"/>
    <w:pPr>
      <w:wordWrap/>
      <w:ind w:left="229" w:hanging="229"/>
    </w:pPr>
  </w:style>
  <w:style w:type="paragraph" w:customStyle="1" w:styleId="aa">
    <w:name w:val="項"/>
    <w:basedOn w:val="a"/>
    <w:uiPriority w:val="99"/>
    <w:pPr>
      <w:wordWrap/>
      <w:ind w:left="229" w:hanging="229"/>
    </w:pPr>
  </w:style>
  <w:style w:type="paragraph" w:customStyle="1" w:styleId="ab">
    <w:name w:val="号"/>
    <w:basedOn w:val="a"/>
    <w:uiPriority w:val="99"/>
    <w:pPr>
      <w:wordWrap/>
      <w:ind w:left="458" w:hanging="229"/>
    </w:pPr>
  </w:style>
  <w:style w:type="paragraph" w:customStyle="1" w:styleId="ac">
    <w:name w:val="号の細分"/>
    <w:basedOn w:val="a"/>
    <w:uiPriority w:val="99"/>
    <w:pPr>
      <w:wordWrap/>
      <w:ind w:left="687" w:hanging="229"/>
    </w:pPr>
  </w:style>
  <w:style w:type="paragraph" w:customStyle="1" w:styleId="ad">
    <w:name w:val="号の細細分"/>
    <w:basedOn w:val="ac"/>
    <w:uiPriority w:val="99"/>
    <w:pPr>
      <w:ind w:left="916"/>
    </w:pPr>
  </w:style>
  <w:style w:type="paragraph" w:customStyle="1" w:styleId="15">
    <w:name w:val="項15"/>
    <w:basedOn w:val="a"/>
    <w:uiPriority w:val="99"/>
    <w:pPr>
      <w:wordWrap/>
      <w:ind w:left="229" w:hanging="2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B467103E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栗栖 祐二</cp:lastModifiedBy>
  <cp:revision>2</cp:revision>
  <cp:lastPrinted>2008-10-27T05:10:00Z</cp:lastPrinted>
  <dcterms:created xsi:type="dcterms:W3CDTF">2021-10-27T09:52:00Z</dcterms:created>
  <dcterms:modified xsi:type="dcterms:W3CDTF">2021-10-27T09:52:00Z</dcterms:modified>
</cp:coreProperties>
</file>