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F9" w:rsidRDefault="00C54BF9" w:rsidP="000B2B86">
      <w:pPr>
        <w:jc w:val="left"/>
      </w:pPr>
    </w:p>
    <w:p w:rsidR="00C54BF9" w:rsidRDefault="00C54BF9" w:rsidP="000B2B86">
      <w:pPr>
        <w:jc w:val="left"/>
      </w:pPr>
    </w:p>
    <w:p w:rsidR="00C54BF9" w:rsidRDefault="00C54BF9" w:rsidP="00C54BF9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C54BF9" w:rsidRDefault="00C54BF9" w:rsidP="00C54BF9">
      <w:pPr>
        <w:jc w:val="left"/>
      </w:pPr>
      <w:r>
        <w:rPr>
          <w:rFonts w:hint="eastAsia"/>
        </w:rPr>
        <w:t>安芸太田町長　様</w:t>
      </w:r>
    </w:p>
    <w:p w:rsidR="00C54BF9" w:rsidRDefault="00C54BF9" w:rsidP="00C54BF9">
      <w:pPr>
        <w:wordWrap w:val="0"/>
        <w:jc w:val="right"/>
      </w:pPr>
      <w:r>
        <w:rPr>
          <w:rFonts w:hint="eastAsia"/>
        </w:rPr>
        <w:t xml:space="preserve">助成対象者　住　所　　　　　　　　　　　　　</w:t>
      </w:r>
    </w:p>
    <w:p w:rsidR="00C54BF9" w:rsidRDefault="00C54BF9" w:rsidP="00C54BF9">
      <w:pPr>
        <w:wordWrap w:val="0"/>
        <w:jc w:val="right"/>
      </w:pPr>
      <w:r>
        <w:rPr>
          <w:rFonts w:hint="eastAsia"/>
        </w:rPr>
        <w:t xml:space="preserve">氏　名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C54BF9">
        <w:rPr>
          <w:rFonts w:ascii="ＭＳ 明朝" w:hint="eastAsia"/>
          <w:position w:val="2"/>
          <w:sz w:val="14"/>
        </w:rPr>
        <w:instrText>印</w:instrText>
      </w:r>
      <w:r>
        <w:instrText>)</w:instrText>
      </w:r>
      <w:r>
        <w:fldChar w:fldCharType="end"/>
      </w:r>
    </w:p>
    <w:p w:rsidR="00C54BF9" w:rsidRDefault="00C54BF9" w:rsidP="00C54BF9">
      <w:pPr>
        <w:wordWrap w:val="0"/>
        <w:jc w:val="right"/>
      </w:pPr>
      <w:r>
        <w:rPr>
          <w:rFonts w:hint="eastAsia"/>
        </w:rPr>
        <w:t xml:space="preserve">電話番号　　　　　　　　　　　　　</w:t>
      </w:r>
    </w:p>
    <w:p w:rsidR="00C54BF9" w:rsidRDefault="00C54BF9" w:rsidP="00C54BF9">
      <w:pPr>
        <w:jc w:val="right"/>
      </w:pPr>
    </w:p>
    <w:p w:rsidR="00C54BF9" w:rsidRDefault="00C54BF9" w:rsidP="00C54BF9">
      <w:pPr>
        <w:jc w:val="center"/>
      </w:pPr>
      <w:r>
        <w:rPr>
          <w:rFonts w:hint="eastAsia"/>
        </w:rPr>
        <w:t>安芸太田町住宅改修助成金実績報告書</w:t>
      </w:r>
    </w:p>
    <w:p w:rsidR="00C54BF9" w:rsidRDefault="00C54BF9" w:rsidP="00C54BF9">
      <w:pPr>
        <w:jc w:val="center"/>
      </w:pPr>
    </w:p>
    <w:p w:rsidR="00C54BF9" w:rsidRDefault="00C54BF9" w:rsidP="00C54BF9">
      <w:pPr>
        <w:jc w:val="left"/>
      </w:pPr>
      <w:r>
        <w:rPr>
          <w:rFonts w:hint="eastAsia"/>
        </w:rPr>
        <w:t xml:space="preserve">　</w:t>
      </w:r>
      <w:r w:rsidR="00B150E2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日付け安芸太田</w:t>
      </w:r>
      <w:r w:rsidR="00C04700">
        <w:rPr>
          <w:rFonts w:hint="eastAsia"/>
        </w:rPr>
        <w:t>町</w:t>
      </w:r>
      <w:r>
        <w:rPr>
          <w:rFonts w:hint="eastAsia"/>
        </w:rPr>
        <w:t>指令第　　号で交付決定を受けた安芸太田町住宅改修助成金について、次のとおり完了したので、安芸太田町住宅改修</w:t>
      </w:r>
      <w:r w:rsidRPr="00B150E2">
        <w:rPr>
          <w:rFonts w:asciiTheme="minorEastAsia" w:hAnsiTheme="minorEastAsia" w:hint="eastAsia"/>
        </w:rPr>
        <w:t>助成金交付要綱第</w:t>
      </w:r>
      <w:r w:rsidR="00B150E2" w:rsidRPr="00B150E2">
        <w:rPr>
          <w:rFonts w:asciiTheme="minorEastAsia" w:hAnsiTheme="minorEastAsia"/>
        </w:rPr>
        <w:t>11</w:t>
      </w:r>
      <w:r>
        <w:rPr>
          <w:rFonts w:hint="eastAsia"/>
        </w:rPr>
        <w:t>条の規定により、下記のとおり報告します。</w:t>
      </w:r>
    </w:p>
    <w:p w:rsidR="00C54BF9" w:rsidRDefault="00C54BF9" w:rsidP="00C54BF9">
      <w:pPr>
        <w:jc w:val="left"/>
      </w:pPr>
    </w:p>
    <w:p w:rsidR="00C54BF9" w:rsidRDefault="00C54BF9" w:rsidP="00C54BF9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C54BF9" w:rsidTr="00C54BF9">
        <w:tc>
          <w:tcPr>
            <w:tcW w:w="2235" w:type="dxa"/>
            <w:vAlign w:val="center"/>
          </w:tcPr>
          <w:p w:rsidR="00C54BF9" w:rsidRDefault="00C54BF9" w:rsidP="00C54BF9">
            <w:pPr>
              <w:jc w:val="center"/>
            </w:pPr>
            <w:r>
              <w:rPr>
                <w:rFonts w:hint="eastAsia"/>
              </w:rPr>
              <w:t>交付決定金額</w:t>
            </w:r>
          </w:p>
        </w:tc>
        <w:tc>
          <w:tcPr>
            <w:tcW w:w="6467" w:type="dxa"/>
          </w:tcPr>
          <w:p w:rsidR="00C54BF9" w:rsidRDefault="00C54BF9" w:rsidP="00C54BF9"/>
          <w:p w:rsidR="00C54BF9" w:rsidRDefault="00C54BF9" w:rsidP="00C54BF9">
            <w:r>
              <w:rPr>
                <w:rFonts w:hint="eastAsia"/>
              </w:rPr>
              <w:t>金　　　　　　円</w:t>
            </w:r>
          </w:p>
          <w:p w:rsidR="00C54BF9" w:rsidRDefault="00C54BF9" w:rsidP="00C54BF9"/>
        </w:tc>
      </w:tr>
      <w:tr w:rsidR="00C54BF9" w:rsidTr="00C54BF9">
        <w:tc>
          <w:tcPr>
            <w:tcW w:w="2235" w:type="dxa"/>
            <w:vAlign w:val="center"/>
          </w:tcPr>
          <w:p w:rsidR="00C54BF9" w:rsidRDefault="00C54BF9" w:rsidP="00C54BF9">
            <w:pPr>
              <w:jc w:val="center"/>
            </w:pPr>
            <w:r>
              <w:rPr>
                <w:rFonts w:hint="eastAsia"/>
              </w:rPr>
              <w:t>物件の所在地</w:t>
            </w:r>
          </w:p>
        </w:tc>
        <w:tc>
          <w:tcPr>
            <w:tcW w:w="6467" w:type="dxa"/>
          </w:tcPr>
          <w:p w:rsidR="00C54BF9" w:rsidRDefault="00C54BF9" w:rsidP="00C54BF9">
            <w:r>
              <w:rPr>
                <w:rFonts w:hint="eastAsia"/>
              </w:rPr>
              <w:t>住　所</w:t>
            </w:r>
          </w:p>
          <w:p w:rsidR="00C54BF9" w:rsidRDefault="00C54BF9" w:rsidP="00C54BF9"/>
          <w:p w:rsidR="00C54BF9" w:rsidRDefault="00C54BF9" w:rsidP="00C54BF9">
            <w:r>
              <w:rPr>
                <w:rFonts w:hint="eastAsia"/>
              </w:rPr>
              <w:t>所有者名</w:t>
            </w:r>
          </w:p>
        </w:tc>
      </w:tr>
      <w:tr w:rsidR="00C54BF9" w:rsidTr="00C54BF9">
        <w:tc>
          <w:tcPr>
            <w:tcW w:w="2235" w:type="dxa"/>
            <w:vAlign w:val="center"/>
          </w:tcPr>
          <w:p w:rsidR="00C54BF9" w:rsidRDefault="00C54BF9" w:rsidP="00C54BF9">
            <w:pPr>
              <w:jc w:val="center"/>
            </w:pPr>
            <w:r>
              <w:rPr>
                <w:rFonts w:hint="eastAsia"/>
              </w:rPr>
              <w:t>施工業者名</w:t>
            </w:r>
          </w:p>
        </w:tc>
        <w:tc>
          <w:tcPr>
            <w:tcW w:w="6467" w:type="dxa"/>
          </w:tcPr>
          <w:p w:rsidR="00C54BF9" w:rsidRDefault="00C54BF9" w:rsidP="00C54BF9">
            <w:r>
              <w:rPr>
                <w:rFonts w:hint="eastAsia"/>
              </w:rPr>
              <w:t>住　所</w:t>
            </w:r>
          </w:p>
          <w:p w:rsidR="00C54BF9" w:rsidRDefault="00C54BF9" w:rsidP="00C54BF9"/>
          <w:p w:rsidR="00C54BF9" w:rsidRDefault="00C54BF9" w:rsidP="00C54BF9">
            <w:r>
              <w:rPr>
                <w:rFonts w:hint="eastAsia"/>
              </w:rPr>
              <w:t>名　称</w:t>
            </w:r>
          </w:p>
        </w:tc>
      </w:tr>
      <w:tr w:rsidR="00C54BF9" w:rsidTr="00C54BF9">
        <w:tc>
          <w:tcPr>
            <w:tcW w:w="2235" w:type="dxa"/>
            <w:vAlign w:val="center"/>
          </w:tcPr>
          <w:p w:rsidR="00C54BF9" w:rsidRDefault="00C54BF9" w:rsidP="00C54BF9">
            <w:pPr>
              <w:jc w:val="center"/>
            </w:pPr>
            <w:r>
              <w:rPr>
                <w:rFonts w:hint="eastAsia"/>
              </w:rPr>
              <w:t>工事着工日</w:t>
            </w:r>
          </w:p>
          <w:p w:rsidR="00C54BF9" w:rsidRDefault="00C54BF9" w:rsidP="00C54BF9">
            <w:pPr>
              <w:jc w:val="center"/>
            </w:pPr>
            <w:r>
              <w:rPr>
                <w:rFonts w:hint="eastAsia"/>
              </w:rPr>
              <w:t>工事完了日</w:t>
            </w:r>
          </w:p>
        </w:tc>
        <w:tc>
          <w:tcPr>
            <w:tcW w:w="6467" w:type="dxa"/>
          </w:tcPr>
          <w:p w:rsidR="00C54BF9" w:rsidRDefault="00C54BF9" w:rsidP="00B150E2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  <w:p w:rsidR="00C54BF9" w:rsidRDefault="00C54BF9" w:rsidP="00B150E2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C54BF9" w:rsidTr="00C54BF9">
        <w:tc>
          <w:tcPr>
            <w:tcW w:w="2235" w:type="dxa"/>
            <w:vAlign w:val="center"/>
          </w:tcPr>
          <w:p w:rsidR="00C54BF9" w:rsidRDefault="00C54BF9" w:rsidP="00C54BF9">
            <w:pPr>
              <w:jc w:val="center"/>
            </w:pPr>
            <w:r>
              <w:rPr>
                <w:rFonts w:hint="eastAsia"/>
              </w:rPr>
              <w:t>工事経費総額</w:t>
            </w:r>
          </w:p>
          <w:p w:rsidR="00C54BF9" w:rsidRDefault="00C54BF9" w:rsidP="00C54BF9">
            <w:pPr>
              <w:jc w:val="center"/>
            </w:pPr>
            <w:r>
              <w:t>(</w:t>
            </w:r>
            <w:r>
              <w:rPr>
                <w:rFonts w:hint="eastAsia"/>
              </w:rPr>
              <w:t>助成対象経費</w:t>
            </w:r>
            <w:r>
              <w:t>)</w:t>
            </w:r>
          </w:p>
        </w:tc>
        <w:tc>
          <w:tcPr>
            <w:tcW w:w="6467" w:type="dxa"/>
          </w:tcPr>
          <w:p w:rsidR="00C54BF9" w:rsidRDefault="00C54BF9" w:rsidP="00C54BF9"/>
          <w:p w:rsidR="00C54BF9" w:rsidRDefault="00C54BF9" w:rsidP="00C54BF9">
            <w:r>
              <w:rPr>
                <w:rFonts w:hint="eastAsia"/>
              </w:rPr>
              <w:t>金　　　　　　円（消費税額を除く）</w:t>
            </w:r>
          </w:p>
          <w:p w:rsidR="00C54BF9" w:rsidRDefault="00C54BF9" w:rsidP="00C54BF9">
            <w:r>
              <w:rPr>
                <w:rFonts w:hint="eastAsia"/>
              </w:rPr>
              <w:t>（金　　　　　　円（消費税額を除く））</w:t>
            </w:r>
          </w:p>
          <w:p w:rsidR="00C54BF9" w:rsidRDefault="00C54BF9" w:rsidP="00C54BF9"/>
        </w:tc>
      </w:tr>
      <w:tr w:rsidR="00C54BF9" w:rsidTr="00F25B15">
        <w:trPr>
          <w:trHeight w:val="1910"/>
        </w:trPr>
        <w:tc>
          <w:tcPr>
            <w:tcW w:w="2235" w:type="dxa"/>
            <w:vAlign w:val="center"/>
          </w:tcPr>
          <w:p w:rsidR="00C54BF9" w:rsidRDefault="00C54BF9" w:rsidP="00C54BF9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467" w:type="dxa"/>
          </w:tcPr>
          <w:p w:rsidR="00C54BF9" w:rsidRDefault="00C54BF9" w:rsidP="00C54BF9"/>
          <w:p w:rsidR="00C54BF9" w:rsidRDefault="00C54BF9" w:rsidP="00C54BF9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工事代金請求書の写し</w:t>
            </w:r>
          </w:p>
          <w:p w:rsidR="00C54BF9" w:rsidRDefault="00C54BF9" w:rsidP="00C54BF9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工事代金領収書の写し</w:t>
            </w:r>
          </w:p>
          <w:p w:rsidR="00C54BF9" w:rsidRDefault="00C54BF9" w:rsidP="00C54BF9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工事完了後の物件の全景写真及び施工個所の完成写真</w:t>
            </w:r>
          </w:p>
          <w:p w:rsidR="00C54BF9" w:rsidRDefault="00C54BF9" w:rsidP="00C54BF9">
            <w:pPr>
              <w:pStyle w:val="ac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その他町長が必要と認める書類</w:t>
            </w:r>
          </w:p>
        </w:tc>
      </w:tr>
    </w:tbl>
    <w:p w:rsidR="00811616" w:rsidRPr="00F25B15" w:rsidRDefault="00811616" w:rsidP="00F25B15"/>
    <w:sectPr w:rsidR="00811616" w:rsidRPr="00F25B15" w:rsidSect="001727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50C" w:rsidRDefault="0028750C" w:rsidP="00742779">
      <w:r>
        <w:separator/>
      </w:r>
    </w:p>
  </w:endnote>
  <w:endnote w:type="continuationSeparator" w:id="0">
    <w:p w:rsidR="0028750C" w:rsidRDefault="0028750C" w:rsidP="00742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50C" w:rsidRDefault="0028750C" w:rsidP="00742779">
      <w:r>
        <w:separator/>
      </w:r>
    </w:p>
  </w:footnote>
  <w:footnote w:type="continuationSeparator" w:id="0">
    <w:p w:rsidR="0028750C" w:rsidRDefault="0028750C" w:rsidP="00742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968AB"/>
    <w:multiLevelType w:val="hybridMultilevel"/>
    <w:tmpl w:val="646AADF6"/>
    <w:lvl w:ilvl="0" w:tplc="A7C24FC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A96C4F"/>
    <w:multiLevelType w:val="hybridMultilevel"/>
    <w:tmpl w:val="704477EA"/>
    <w:lvl w:ilvl="0" w:tplc="DEDC2158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6FDD4A7E"/>
    <w:multiLevelType w:val="hybridMultilevel"/>
    <w:tmpl w:val="FD0A2C86"/>
    <w:lvl w:ilvl="0" w:tplc="75603E7E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0CF1108"/>
    <w:multiLevelType w:val="hybridMultilevel"/>
    <w:tmpl w:val="D5AA7B78"/>
    <w:lvl w:ilvl="0" w:tplc="59941C7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485C557A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27F4E3E"/>
    <w:multiLevelType w:val="hybridMultilevel"/>
    <w:tmpl w:val="3A2874F4"/>
    <w:lvl w:ilvl="0" w:tplc="0D0E1162">
      <w:start w:val="1"/>
      <w:numFmt w:val="decimalFullWidth"/>
      <w:lvlText w:val="（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2779"/>
    <w:rsid w:val="000B2B86"/>
    <w:rsid w:val="00122793"/>
    <w:rsid w:val="001727DF"/>
    <w:rsid w:val="001769C5"/>
    <w:rsid w:val="0028750C"/>
    <w:rsid w:val="002953B4"/>
    <w:rsid w:val="00590A5E"/>
    <w:rsid w:val="00651FF6"/>
    <w:rsid w:val="00742779"/>
    <w:rsid w:val="00811616"/>
    <w:rsid w:val="00823B9B"/>
    <w:rsid w:val="00B150E2"/>
    <w:rsid w:val="00C04700"/>
    <w:rsid w:val="00C40F31"/>
    <w:rsid w:val="00C54BF9"/>
    <w:rsid w:val="00D53591"/>
    <w:rsid w:val="00D875A5"/>
    <w:rsid w:val="00E17744"/>
    <w:rsid w:val="00F25B15"/>
    <w:rsid w:val="00F40FE2"/>
    <w:rsid w:val="00FD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5B57D027"/>
  <w14:defaultImageDpi w14:val="0"/>
  <w15:docId w15:val="{BE3E2B26-88BE-49D7-856E-6E19C6AE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D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27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4277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7427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42779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742779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42779"/>
    <w:rPr>
      <w:rFonts w:cs="Times New Roman"/>
    </w:rPr>
  </w:style>
  <w:style w:type="paragraph" w:styleId="a9">
    <w:name w:val="Closing"/>
    <w:basedOn w:val="a"/>
    <w:link w:val="aa"/>
    <w:uiPriority w:val="99"/>
    <w:unhideWhenUsed/>
    <w:rsid w:val="00742779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42779"/>
    <w:rPr>
      <w:rFonts w:cs="Times New Roman"/>
    </w:rPr>
  </w:style>
  <w:style w:type="table" w:styleId="ab">
    <w:name w:val="Table Grid"/>
    <w:basedOn w:val="a1"/>
    <w:uiPriority w:val="59"/>
    <w:rsid w:val="00742779"/>
    <w:rPr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7427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2A755-302E-422D-B428-AC74E9BD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D21D154C</Template>
  <TotalTime>1</TotalTime>
  <Pages>2</Pages>
  <Words>64</Words>
  <Characters>369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shinnosukeo</dc:creator>
  <cp:keywords/>
  <dc:description/>
  <cp:lastModifiedBy>瀬川 樹里</cp:lastModifiedBy>
  <cp:revision>2</cp:revision>
  <dcterms:created xsi:type="dcterms:W3CDTF">2018-03-15T02:59:00Z</dcterms:created>
  <dcterms:modified xsi:type="dcterms:W3CDTF">2018-03-15T02:59:00Z</dcterms:modified>
</cp:coreProperties>
</file>