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B" w:rsidRDefault="00823B9B" w:rsidP="00742779">
      <w:bookmarkStart w:id="0" w:name="_GoBack"/>
      <w:bookmarkEnd w:id="0"/>
    </w:p>
    <w:p w:rsidR="00823B9B" w:rsidRDefault="00823B9B" w:rsidP="00742779"/>
    <w:p w:rsidR="00823B9B" w:rsidRDefault="00823B9B" w:rsidP="00823B9B">
      <w:pPr>
        <w:jc w:val="center"/>
      </w:pPr>
      <w:r>
        <w:rPr>
          <w:rFonts w:hint="eastAsia"/>
        </w:rPr>
        <w:t>改修計画書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08"/>
      </w:tblGrid>
      <w:tr w:rsidR="00823B9B" w:rsidTr="00823B9B">
        <w:tc>
          <w:tcPr>
            <w:tcW w:w="2518" w:type="dxa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184" w:type="dxa"/>
            <w:gridSpan w:val="2"/>
          </w:tcPr>
          <w:p w:rsidR="00823B9B" w:rsidRDefault="00823B9B" w:rsidP="00823B9B">
            <w:pPr>
              <w:jc w:val="left"/>
            </w:pPr>
            <w:r>
              <w:rPr>
                <w:rFonts w:hint="eastAsia"/>
              </w:rPr>
              <w:t>住　所　安芸太田町</w:t>
            </w:r>
          </w:p>
          <w:p w:rsidR="00823B9B" w:rsidRDefault="00823B9B" w:rsidP="00823B9B">
            <w:pPr>
              <w:jc w:val="left"/>
            </w:pPr>
            <w:r>
              <w:rPr>
                <w:rFonts w:hint="eastAsia"/>
              </w:rPr>
              <w:t>氏　名</w:t>
            </w:r>
          </w:p>
          <w:p w:rsidR="00823B9B" w:rsidRDefault="00823B9B" w:rsidP="00823B9B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</w:tr>
      <w:tr w:rsidR="00823B9B" w:rsidTr="00823B9B">
        <w:tc>
          <w:tcPr>
            <w:tcW w:w="2518" w:type="dxa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助成対象住宅の所在地</w:t>
            </w:r>
          </w:p>
        </w:tc>
        <w:tc>
          <w:tcPr>
            <w:tcW w:w="6184" w:type="dxa"/>
            <w:gridSpan w:val="2"/>
          </w:tcPr>
          <w:p w:rsidR="00823B9B" w:rsidRDefault="00823B9B" w:rsidP="00823B9B">
            <w:pPr>
              <w:tabs>
                <w:tab w:val="center" w:pos="2984"/>
              </w:tabs>
              <w:jc w:val="left"/>
            </w:pPr>
            <w:r>
              <w:rPr>
                <w:rFonts w:hint="eastAsia"/>
              </w:rPr>
              <w:t>住　所　安芸太田町</w:t>
            </w:r>
          </w:p>
          <w:p w:rsidR="00823B9B" w:rsidRDefault="00823B9B" w:rsidP="00823B9B">
            <w:pPr>
              <w:tabs>
                <w:tab w:val="center" w:pos="2984"/>
              </w:tabs>
              <w:jc w:val="left"/>
            </w:pPr>
          </w:p>
          <w:p w:rsidR="00823B9B" w:rsidRDefault="00823B9B" w:rsidP="00823B9B">
            <w:pPr>
              <w:tabs>
                <w:tab w:val="center" w:pos="2984"/>
              </w:tabs>
              <w:jc w:val="left"/>
            </w:pPr>
            <w:r>
              <w:rPr>
                <w:rFonts w:hint="eastAsia"/>
              </w:rPr>
              <w:t>所有者名</w:t>
            </w:r>
          </w:p>
        </w:tc>
      </w:tr>
      <w:tr w:rsidR="00823B9B" w:rsidTr="00823B9B">
        <w:trPr>
          <w:trHeight w:val="6518"/>
        </w:trPr>
        <w:tc>
          <w:tcPr>
            <w:tcW w:w="2518" w:type="dxa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184" w:type="dxa"/>
            <w:gridSpan w:val="2"/>
            <w:vAlign w:val="bottom"/>
          </w:tcPr>
          <w:p w:rsidR="00823B9B" w:rsidRDefault="00823B9B" w:rsidP="00823B9B">
            <w:r>
              <w:rPr>
                <w:rFonts w:hint="eastAsia"/>
              </w:rPr>
              <w:t>※必要に応じて図面を添付すること</w:t>
            </w:r>
          </w:p>
        </w:tc>
      </w:tr>
      <w:tr w:rsidR="00823B9B" w:rsidTr="00823B9B">
        <w:trPr>
          <w:trHeight w:val="299"/>
        </w:trPr>
        <w:tc>
          <w:tcPr>
            <w:tcW w:w="2518" w:type="dxa"/>
            <w:vMerge w:val="restart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08" w:type="dxa"/>
            <w:tcBorders>
              <w:left w:val="dotted" w:sz="4" w:space="0" w:color="auto"/>
              <w:bottom w:val="dotted" w:sz="4" w:space="0" w:color="auto"/>
            </w:tcBorders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23B9B" w:rsidTr="00823B9B">
        <w:trPr>
          <w:trHeight w:val="244"/>
        </w:trPr>
        <w:tc>
          <w:tcPr>
            <w:tcW w:w="2518" w:type="dxa"/>
            <w:vMerge/>
            <w:vAlign w:val="center"/>
          </w:tcPr>
          <w:p w:rsidR="00823B9B" w:rsidRDefault="00823B9B" w:rsidP="00823B9B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3B9B" w:rsidRDefault="00823B9B" w:rsidP="00823B9B">
            <w:pPr>
              <w:jc w:val="center"/>
            </w:pPr>
          </w:p>
        </w:tc>
      </w:tr>
      <w:tr w:rsidR="00823B9B" w:rsidTr="00823B9B">
        <w:trPr>
          <w:trHeight w:val="156"/>
        </w:trPr>
        <w:tc>
          <w:tcPr>
            <w:tcW w:w="2518" w:type="dxa"/>
            <w:vMerge/>
            <w:vAlign w:val="center"/>
          </w:tcPr>
          <w:p w:rsidR="00823B9B" w:rsidRDefault="00823B9B" w:rsidP="00823B9B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23B9B" w:rsidRDefault="00823B9B" w:rsidP="00823B9B">
            <w:pPr>
              <w:jc w:val="center"/>
            </w:pPr>
          </w:p>
        </w:tc>
      </w:tr>
      <w:tr w:rsidR="00823B9B" w:rsidTr="00823B9B">
        <w:trPr>
          <w:trHeight w:val="190"/>
        </w:trPr>
        <w:tc>
          <w:tcPr>
            <w:tcW w:w="2518" w:type="dxa"/>
            <w:vMerge/>
            <w:vAlign w:val="center"/>
          </w:tcPr>
          <w:p w:rsidR="00823B9B" w:rsidRDefault="00823B9B" w:rsidP="00823B9B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</w:tcBorders>
          </w:tcPr>
          <w:p w:rsidR="00823B9B" w:rsidRDefault="00823B9B" w:rsidP="00823B9B">
            <w:pPr>
              <w:jc w:val="center"/>
            </w:pPr>
          </w:p>
        </w:tc>
      </w:tr>
      <w:tr w:rsidR="00823B9B" w:rsidTr="00823B9B">
        <w:tc>
          <w:tcPr>
            <w:tcW w:w="2518" w:type="dxa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工事経費総額</w:t>
            </w:r>
          </w:p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（助成対象経費）</w:t>
            </w:r>
          </w:p>
        </w:tc>
        <w:tc>
          <w:tcPr>
            <w:tcW w:w="6184" w:type="dxa"/>
            <w:gridSpan w:val="2"/>
          </w:tcPr>
          <w:p w:rsidR="00823B9B" w:rsidRDefault="00823B9B" w:rsidP="00823B9B">
            <w:pPr>
              <w:jc w:val="left"/>
            </w:pPr>
            <w:r>
              <w:rPr>
                <w:rFonts w:hint="eastAsia"/>
              </w:rPr>
              <w:t>金　　　　　　　　円（消費税額を除く）</w:t>
            </w:r>
          </w:p>
          <w:p w:rsidR="00823B9B" w:rsidRDefault="00823B9B" w:rsidP="00823B9B">
            <w:pPr>
              <w:jc w:val="left"/>
            </w:pPr>
            <w:r>
              <w:rPr>
                <w:rFonts w:hint="eastAsia"/>
              </w:rPr>
              <w:t>金　　　　　　　　円（消費税額を除く）</w:t>
            </w:r>
          </w:p>
        </w:tc>
      </w:tr>
      <w:tr w:rsidR="00823B9B" w:rsidTr="00823B9B">
        <w:tc>
          <w:tcPr>
            <w:tcW w:w="2518" w:type="dxa"/>
            <w:vAlign w:val="center"/>
          </w:tcPr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工事着工予定日</w:t>
            </w:r>
          </w:p>
          <w:p w:rsidR="00823B9B" w:rsidRDefault="00823B9B" w:rsidP="00823B9B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184" w:type="dxa"/>
            <w:gridSpan w:val="2"/>
          </w:tcPr>
          <w:p w:rsidR="00823B9B" w:rsidRDefault="00823B9B" w:rsidP="00FC45A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日から</w:t>
            </w:r>
          </w:p>
          <w:p w:rsidR="00823B9B" w:rsidRDefault="00823B9B" w:rsidP="00FC45A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</w:tbl>
    <w:p w:rsidR="00823B9B" w:rsidRDefault="00823B9B" w:rsidP="00823B9B">
      <w:pPr>
        <w:jc w:val="center"/>
      </w:pPr>
    </w:p>
    <w:sectPr w:rsidR="00823B9B" w:rsidSect="00172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6E" w:rsidRDefault="00AE566E" w:rsidP="00742779">
      <w:r>
        <w:separator/>
      </w:r>
    </w:p>
  </w:endnote>
  <w:endnote w:type="continuationSeparator" w:id="0">
    <w:p w:rsidR="00AE566E" w:rsidRDefault="00AE566E" w:rsidP="0074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6E" w:rsidRDefault="00AE566E" w:rsidP="00742779">
      <w:r>
        <w:separator/>
      </w:r>
    </w:p>
  </w:footnote>
  <w:footnote w:type="continuationSeparator" w:id="0">
    <w:p w:rsidR="00AE566E" w:rsidRDefault="00AE566E" w:rsidP="0074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8AB"/>
    <w:multiLevelType w:val="hybridMultilevel"/>
    <w:tmpl w:val="646AADF6"/>
    <w:lvl w:ilvl="0" w:tplc="A7C24FC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96C4F"/>
    <w:multiLevelType w:val="hybridMultilevel"/>
    <w:tmpl w:val="704477EA"/>
    <w:lvl w:ilvl="0" w:tplc="DEDC215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DD4A7E"/>
    <w:multiLevelType w:val="hybridMultilevel"/>
    <w:tmpl w:val="FD0A2C86"/>
    <w:lvl w:ilvl="0" w:tplc="75603E7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0CF1108"/>
    <w:multiLevelType w:val="hybridMultilevel"/>
    <w:tmpl w:val="D5AA7B78"/>
    <w:lvl w:ilvl="0" w:tplc="59941C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485C55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7F4E3E"/>
    <w:multiLevelType w:val="hybridMultilevel"/>
    <w:tmpl w:val="3A2874F4"/>
    <w:lvl w:ilvl="0" w:tplc="0D0E1162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79"/>
    <w:rsid w:val="000B2B86"/>
    <w:rsid w:val="00122793"/>
    <w:rsid w:val="001727DF"/>
    <w:rsid w:val="001769C5"/>
    <w:rsid w:val="001A7282"/>
    <w:rsid w:val="00606B86"/>
    <w:rsid w:val="00651FF6"/>
    <w:rsid w:val="00742779"/>
    <w:rsid w:val="00811616"/>
    <w:rsid w:val="00823B9B"/>
    <w:rsid w:val="009F5DE2"/>
    <w:rsid w:val="00AE566E"/>
    <w:rsid w:val="00B51D6E"/>
    <w:rsid w:val="00C54BF9"/>
    <w:rsid w:val="00D53591"/>
    <w:rsid w:val="00D835C1"/>
    <w:rsid w:val="00F40FE2"/>
    <w:rsid w:val="00FC45A8"/>
    <w:rsid w:val="00FD4D5F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54D44B"/>
  <w14:defaultImageDpi w14:val="0"/>
  <w15:docId w15:val="{4E0CED5B-79AF-45BB-9465-536586B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277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4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277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4277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42779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74277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42779"/>
    <w:rPr>
      <w:rFonts w:cs="Times New Roman"/>
    </w:rPr>
  </w:style>
  <w:style w:type="table" w:styleId="ab">
    <w:name w:val="Table Grid"/>
    <w:basedOn w:val="a1"/>
    <w:uiPriority w:val="59"/>
    <w:rsid w:val="0074277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742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E493-2558-412B-9C74-45B1A86E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9506B9A4</Template>
  <TotalTime>0</TotalTime>
  <Pages>2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shinnosukeo</dc:creator>
  <cp:keywords/>
  <dc:description/>
  <cp:lastModifiedBy>瀬川 樹里</cp:lastModifiedBy>
  <cp:revision>2</cp:revision>
  <dcterms:created xsi:type="dcterms:W3CDTF">2018-03-15T02:57:00Z</dcterms:created>
  <dcterms:modified xsi:type="dcterms:W3CDTF">2018-03-15T02:57:00Z</dcterms:modified>
</cp:coreProperties>
</file>