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92" w:rsidRDefault="00483C18" w:rsidP="00483C18">
      <w:pPr>
        <w:jc w:val="center"/>
        <w:rPr>
          <w:sz w:val="24"/>
          <w:szCs w:val="24"/>
        </w:rPr>
      </w:pPr>
      <w:r>
        <w:rPr>
          <w:rFonts w:hint="eastAsia"/>
          <w:sz w:val="40"/>
          <w:szCs w:val="40"/>
        </w:rPr>
        <w:t>農地転用説明完了書</w:t>
      </w:r>
    </w:p>
    <w:p w:rsidR="00483C18" w:rsidRDefault="00483C18" w:rsidP="00483C18">
      <w:pPr>
        <w:jc w:val="center"/>
        <w:rPr>
          <w:sz w:val="24"/>
          <w:szCs w:val="24"/>
        </w:rPr>
      </w:pPr>
    </w:p>
    <w:p w:rsidR="00483C18" w:rsidRDefault="00483C18" w:rsidP="00483C1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483C18" w:rsidRDefault="00483C18" w:rsidP="00483C18">
      <w:pPr>
        <w:jc w:val="right"/>
        <w:rPr>
          <w:sz w:val="24"/>
          <w:szCs w:val="24"/>
        </w:rPr>
      </w:pPr>
    </w:p>
    <w:p w:rsidR="00483C18" w:rsidRDefault="00483C18" w:rsidP="00483C18">
      <w:pPr>
        <w:jc w:val="right"/>
        <w:rPr>
          <w:sz w:val="24"/>
          <w:szCs w:val="24"/>
        </w:rPr>
      </w:pPr>
    </w:p>
    <w:p w:rsidR="00483C18" w:rsidRDefault="00483C18" w:rsidP="00483C18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申請人　　</w:t>
      </w:r>
      <w:r>
        <w:rPr>
          <w:rFonts w:hint="eastAsia"/>
          <w:sz w:val="24"/>
          <w:szCs w:val="24"/>
          <w:u w:val="single"/>
        </w:rPr>
        <w:t xml:space="preserve">住　所　　　　　　　　　　　　　　　</w:t>
      </w:r>
    </w:p>
    <w:p w:rsidR="00483C18" w:rsidRPr="00483C18" w:rsidRDefault="00483C18" w:rsidP="00483C18">
      <w:pPr>
        <w:jc w:val="right"/>
        <w:rPr>
          <w:sz w:val="24"/>
          <w:szCs w:val="24"/>
        </w:rPr>
      </w:pPr>
    </w:p>
    <w:p w:rsidR="00C645E9" w:rsidRDefault="00483C18" w:rsidP="00C645E9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　名　　　　　　　　　　　　　　</w:t>
      </w:r>
      <w:r w:rsidR="00355EF6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0B12E0" w:rsidRDefault="000B12E0" w:rsidP="00C645E9">
      <w:pPr>
        <w:rPr>
          <w:sz w:val="24"/>
          <w:szCs w:val="24"/>
        </w:rPr>
      </w:pPr>
    </w:p>
    <w:p w:rsidR="000B12E0" w:rsidRDefault="000B12E0" w:rsidP="00C645E9">
      <w:pPr>
        <w:rPr>
          <w:sz w:val="24"/>
          <w:szCs w:val="24"/>
        </w:rPr>
      </w:pPr>
    </w:p>
    <w:p w:rsidR="000B12E0" w:rsidRDefault="000B12E0" w:rsidP="00C645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A439E">
        <w:rPr>
          <w:rFonts w:hint="eastAsia"/>
          <w:sz w:val="24"/>
          <w:szCs w:val="24"/>
        </w:rPr>
        <w:t>下記の農地を　　　　　　　　　　用地として農地転用するにあたり、</w:t>
      </w:r>
      <w:r w:rsidR="00337F19">
        <w:rPr>
          <w:rFonts w:hint="eastAsia"/>
          <w:sz w:val="24"/>
          <w:szCs w:val="24"/>
        </w:rPr>
        <w:t>申請地周辺の関係者に</w:t>
      </w:r>
      <w:r w:rsidR="00E90413">
        <w:rPr>
          <w:rFonts w:hint="eastAsia"/>
          <w:sz w:val="24"/>
          <w:szCs w:val="24"/>
        </w:rPr>
        <w:t>対する説明</w:t>
      </w:r>
      <w:r w:rsidR="002B3365">
        <w:rPr>
          <w:rFonts w:hint="eastAsia"/>
          <w:sz w:val="24"/>
          <w:szCs w:val="24"/>
        </w:rPr>
        <w:t>を行い</w:t>
      </w:r>
      <w:r w:rsidR="00E90413">
        <w:rPr>
          <w:rFonts w:hint="eastAsia"/>
          <w:sz w:val="24"/>
          <w:szCs w:val="24"/>
        </w:rPr>
        <w:t>ましたので、</w:t>
      </w:r>
      <w:r w:rsidR="002B3365">
        <w:rPr>
          <w:rFonts w:hint="eastAsia"/>
          <w:sz w:val="24"/>
          <w:szCs w:val="24"/>
        </w:rPr>
        <w:t>本完了書を</w:t>
      </w:r>
      <w:r w:rsidR="00004CF1">
        <w:rPr>
          <w:rFonts w:hint="eastAsia"/>
          <w:sz w:val="24"/>
          <w:szCs w:val="24"/>
        </w:rPr>
        <w:t>提出します。</w:t>
      </w:r>
    </w:p>
    <w:p w:rsidR="00004CF1" w:rsidRDefault="00004CF1" w:rsidP="00C645E9">
      <w:pPr>
        <w:rPr>
          <w:sz w:val="24"/>
          <w:szCs w:val="24"/>
        </w:rPr>
      </w:pPr>
    </w:p>
    <w:p w:rsidR="00004CF1" w:rsidRDefault="00004CF1" w:rsidP="00C645E9">
      <w:pPr>
        <w:rPr>
          <w:sz w:val="24"/>
          <w:szCs w:val="24"/>
        </w:rPr>
      </w:pPr>
    </w:p>
    <w:p w:rsidR="00004CF1" w:rsidRDefault="00004CF1" w:rsidP="00004CF1">
      <w:pPr>
        <w:pStyle w:val="a3"/>
      </w:pPr>
      <w:r>
        <w:rPr>
          <w:rFonts w:hint="eastAsia"/>
        </w:rPr>
        <w:t>記</w:t>
      </w:r>
    </w:p>
    <w:p w:rsidR="00004CF1" w:rsidRDefault="00004CF1" w:rsidP="00004CF1">
      <w:pPr>
        <w:rPr>
          <w:sz w:val="24"/>
          <w:szCs w:val="24"/>
        </w:rPr>
      </w:pPr>
    </w:p>
    <w:p w:rsidR="00004CF1" w:rsidRDefault="00004CF1" w:rsidP="00004CF1">
      <w:pPr>
        <w:rPr>
          <w:sz w:val="24"/>
          <w:szCs w:val="24"/>
        </w:rPr>
      </w:pPr>
    </w:p>
    <w:p w:rsidR="00004CF1" w:rsidRDefault="00004CF1" w:rsidP="00004C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【申請地】　　　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山県郡安芸太田町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004CF1" w:rsidTr="00004CF1">
        <w:tc>
          <w:tcPr>
            <w:tcW w:w="1698" w:type="dxa"/>
          </w:tcPr>
          <w:p w:rsidR="00004CF1" w:rsidRPr="00004CF1" w:rsidRDefault="00004CF1" w:rsidP="00004C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　字</w:t>
            </w:r>
          </w:p>
        </w:tc>
        <w:tc>
          <w:tcPr>
            <w:tcW w:w="1699" w:type="dxa"/>
          </w:tcPr>
          <w:p w:rsidR="00004CF1" w:rsidRDefault="00004CF1" w:rsidP="00004C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字</w:t>
            </w:r>
          </w:p>
        </w:tc>
        <w:tc>
          <w:tcPr>
            <w:tcW w:w="1699" w:type="dxa"/>
          </w:tcPr>
          <w:p w:rsidR="00004CF1" w:rsidRDefault="00004CF1" w:rsidP="00004C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番</w:t>
            </w:r>
          </w:p>
        </w:tc>
        <w:tc>
          <w:tcPr>
            <w:tcW w:w="1699" w:type="dxa"/>
          </w:tcPr>
          <w:p w:rsidR="00004CF1" w:rsidRDefault="00004CF1" w:rsidP="00004C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目</w:t>
            </w:r>
          </w:p>
        </w:tc>
        <w:tc>
          <w:tcPr>
            <w:tcW w:w="1699" w:type="dxa"/>
          </w:tcPr>
          <w:p w:rsidR="00004CF1" w:rsidRDefault="00004CF1" w:rsidP="00004C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　積</w:t>
            </w:r>
          </w:p>
        </w:tc>
      </w:tr>
      <w:tr w:rsidR="00004CF1" w:rsidTr="00004CF1">
        <w:tc>
          <w:tcPr>
            <w:tcW w:w="1698" w:type="dxa"/>
          </w:tcPr>
          <w:p w:rsidR="00004CF1" w:rsidRDefault="00004CF1" w:rsidP="00004CF1">
            <w:pPr>
              <w:rPr>
                <w:sz w:val="24"/>
                <w:szCs w:val="24"/>
              </w:rPr>
            </w:pPr>
          </w:p>
          <w:p w:rsidR="00004CF1" w:rsidRDefault="00004CF1" w:rsidP="00004CF1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04CF1" w:rsidRDefault="00004CF1" w:rsidP="00004CF1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04CF1" w:rsidRDefault="00004CF1" w:rsidP="00004CF1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04CF1" w:rsidRDefault="00004CF1" w:rsidP="00004CF1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04CF1" w:rsidRDefault="00004CF1" w:rsidP="00004CF1">
            <w:pPr>
              <w:rPr>
                <w:sz w:val="24"/>
                <w:szCs w:val="24"/>
              </w:rPr>
            </w:pPr>
          </w:p>
        </w:tc>
      </w:tr>
      <w:tr w:rsidR="00004CF1" w:rsidTr="00004CF1">
        <w:tc>
          <w:tcPr>
            <w:tcW w:w="1698" w:type="dxa"/>
          </w:tcPr>
          <w:p w:rsidR="00004CF1" w:rsidRDefault="00004CF1" w:rsidP="00004CF1">
            <w:pPr>
              <w:rPr>
                <w:sz w:val="24"/>
                <w:szCs w:val="24"/>
              </w:rPr>
            </w:pPr>
          </w:p>
          <w:p w:rsidR="00004CF1" w:rsidRDefault="00004CF1" w:rsidP="00004CF1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04CF1" w:rsidRDefault="00004CF1" w:rsidP="00004CF1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04CF1" w:rsidRDefault="00004CF1" w:rsidP="00004CF1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04CF1" w:rsidRDefault="00004CF1" w:rsidP="00004CF1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04CF1" w:rsidRDefault="00004CF1" w:rsidP="00004CF1">
            <w:pPr>
              <w:rPr>
                <w:sz w:val="24"/>
                <w:szCs w:val="24"/>
              </w:rPr>
            </w:pPr>
          </w:p>
        </w:tc>
      </w:tr>
      <w:tr w:rsidR="00004CF1" w:rsidTr="00004CF1">
        <w:tc>
          <w:tcPr>
            <w:tcW w:w="1698" w:type="dxa"/>
          </w:tcPr>
          <w:p w:rsidR="00004CF1" w:rsidRDefault="00004CF1" w:rsidP="00004CF1">
            <w:pPr>
              <w:rPr>
                <w:sz w:val="24"/>
                <w:szCs w:val="24"/>
              </w:rPr>
            </w:pPr>
          </w:p>
          <w:p w:rsidR="00004CF1" w:rsidRDefault="00004CF1" w:rsidP="00004CF1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04CF1" w:rsidRDefault="00004CF1" w:rsidP="00004CF1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04CF1" w:rsidRDefault="00004CF1" w:rsidP="00004CF1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04CF1" w:rsidRDefault="00004CF1" w:rsidP="00004CF1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04CF1" w:rsidRDefault="00004CF1" w:rsidP="00004CF1">
            <w:pPr>
              <w:rPr>
                <w:sz w:val="24"/>
                <w:szCs w:val="24"/>
              </w:rPr>
            </w:pPr>
          </w:p>
        </w:tc>
      </w:tr>
      <w:tr w:rsidR="00004CF1" w:rsidTr="00004CF1">
        <w:tc>
          <w:tcPr>
            <w:tcW w:w="1698" w:type="dxa"/>
          </w:tcPr>
          <w:p w:rsidR="00004CF1" w:rsidRDefault="00004CF1" w:rsidP="00004CF1">
            <w:pPr>
              <w:rPr>
                <w:sz w:val="24"/>
                <w:szCs w:val="24"/>
              </w:rPr>
            </w:pPr>
          </w:p>
          <w:p w:rsidR="00004CF1" w:rsidRDefault="00004CF1" w:rsidP="00004CF1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04CF1" w:rsidRDefault="00004CF1" w:rsidP="00004CF1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04CF1" w:rsidRDefault="00004CF1" w:rsidP="00004CF1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04CF1" w:rsidRDefault="00004CF1" w:rsidP="00004CF1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04CF1" w:rsidRDefault="00004CF1" w:rsidP="00004CF1">
            <w:pPr>
              <w:rPr>
                <w:sz w:val="24"/>
                <w:szCs w:val="24"/>
              </w:rPr>
            </w:pPr>
          </w:p>
        </w:tc>
      </w:tr>
      <w:tr w:rsidR="00004CF1" w:rsidTr="00004CF1">
        <w:tc>
          <w:tcPr>
            <w:tcW w:w="1698" w:type="dxa"/>
          </w:tcPr>
          <w:p w:rsidR="00004CF1" w:rsidRDefault="00004CF1" w:rsidP="00004CF1">
            <w:pPr>
              <w:rPr>
                <w:sz w:val="24"/>
                <w:szCs w:val="24"/>
              </w:rPr>
            </w:pPr>
          </w:p>
          <w:p w:rsidR="00004CF1" w:rsidRDefault="00004CF1" w:rsidP="00004CF1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04CF1" w:rsidRDefault="00004CF1" w:rsidP="00004CF1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04CF1" w:rsidRDefault="00004CF1" w:rsidP="00004CF1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04CF1" w:rsidRDefault="00004CF1" w:rsidP="00004CF1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04CF1" w:rsidRDefault="00004CF1" w:rsidP="00004CF1">
            <w:pPr>
              <w:rPr>
                <w:sz w:val="24"/>
                <w:szCs w:val="24"/>
              </w:rPr>
            </w:pPr>
          </w:p>
        </w:tc>
      </w:tr>
    </w:tbl>
    <w:p w:rsidR="00004CF1" w:rsidRDefault="00004CF1" w:rsidP="00004CF1">
      <w:pPr>
        <w:rPr>
          <w:sz w:val="24"/>
          <w:szCs w:val="24"/>
        </w:rPr>
      </w:pPr>
    </w:p>
    <w:p w:rsidR="00004CF1" w:rsidRPr="00B6369B" w:rsidRDefault="00B6369B" w:rsidP="00004C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合　計：</w:t>
      </w:r>
      <w:r>
        <w:rPr>
          <w:rFonts w:hint="eastAsia"/>
          <w:sz w:val="24"/>
          <w:szCs w:val="24"/>
          <w:u w:val="single"/>
        </w:rPr>
        <w:t xml:space="preserve">　　　　　　　㎡</w:t>
      </w:r>
      <w:r>
        <w:rPr>
          <w:rFonts w:hint="eastAsia"/>
          <w:sz w:val="24"/>
          <w:szCs w:val="24"/>
        </w:rPr>
        <w:t>（田：</w:t>
      </w:r>
      <w:r>
        <w:rPr>
          <w:rFonts w:hint="eastAsia"/>
          <w:sz w:val="24"/>
          <w:szCs w:val="24"/>
          <w:u w:val="single"/>
        </w:rPr>
        <w:t xml:space="preserve">　　　　　　　㎡</w:t>
      </w:r>
      <w:r>
        <w:rPr>
          <w:rFonts w:hint="eastAsia"/>
          <w:sz w:val="24"/>
          <w:szCs w:val="24"/>
        </w:rPr>
        <w:t xml:space="preserve">　畑：</w:t>
      </w:r>
      <w:r>
        <w:rPr>
          <w:rFonts w:hint="eastAsia"/>
          <w:sz w:val="24"/>
          <w:szCs w:val="24"/>
          <w:u w:val="single"/>
        </w:rPr>
        <w:t xml:space="preserve">　　　　　　　㎡</w:t>
      </w:r>
      <w:r>
        <w:rPr>
          <w:rFonts w:hint="eastAsia"/>
          <w:sz w:val="24"/>
          <w:szCs w:val="24"/>
        </w:rPr>
        <w:t>）</w:t>
      </w:r>
    </w:p>
    <w:sectPr w:rsidR="00004CF1" w:rsidRPr="00B6369B" w:rsidSect="00483C1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18"/>
    <w:rsid w:val="00004CF1"/>
    <w:rsid w:val="000A439E"/>
    <w:rsid w:val="000B12E0"/>
    <w:rsid w:val="00136092"/>
    <w:rsid w:val="002B3365"/>
    <w:rsid w:val="00337F19"/>
    <w:rsid w:val="00355EF6"/>
    <w:rsid w:val="00483C18"/>
    <w:rsid w:val="00B6369B"/>
    <w:rsid w:val="00C645E9"/>
    <w:rsid w:val="00D93836"/>
    <w:rsid w:val="00E9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FD0236-1078-46E8-A0F7-0CA3D81A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4CF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04CF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04CF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04CF1"/>
    <w:rPr>
      <w:sz w:val="24"/>
      <w:szCs w:val="24"/>
    </w:rPr>
  </w:style>
  <w:style w:type="table" w:styleId="a7">
    <w:name w:val="Table Grid"/>
    <w:basedOn w:val="a1"/>
    <w:uiPriority w:val="39"/>
    <w:rsid w:val="00004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3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36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C5ADA530.dotm</Template>
  <TotalTime>175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鬼田 貴樹</dc:creator>
  <cp:keywords/>
  <dc:description/>
  <cp:lastModifiedBy>栗栖 はるか</cp:lastModifiedBy>
  <cp:revision>2</cp:revision>
  <cp:lastPrinted>2020-09-30T08:31:00Z</cp:lastPrinted>
  <dcterms:created xsi:type="dcterms:W3CDTF">2020-09-30T03:55:00Z</dcterms:created>
  <dcterms:modified xsi:type="dcterms:W3CDTF">2021-08-03T09:48:00Z</dcterms:modified>
</cp:coreProperties>
</file>