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387" w:rsidRDefault="00F71387" w:rsidP="00B17130">
      <w:pPr>
        <w:widowControl/>
        <w:wordWrap w:val="0"/>
        <w:spacing w:line="336" w:lineRule="atLeast"/>
        <w:jc w:val="left"/>
        <w:rPr>
          <w:sz w:val="24"/>
        </w:rPr>
      </w:pPr>
    </w:p>
    <w:p w:rsidR="00F71387" w:rsidRDefault="00F71387" w:rsidP="00F71387"/>
    <w:p w:rsidR="00F71387" w:rsidRPr="00DA0691" w:rsidRDefault="00F71387" w:rsidP="00F71387"/>
    <w:p w:rsidR="00F71387" w:rsidRPr="00DA0691" w:rsidRDefault="00F71387" w:rsidP="00F71387">
      <w:pPr>
        <w:pStyle w:val="ac"/>
        <w:rPr>
          <w:sz w:val="24"/>
        </w:rPr>
      </w:pPr>
      <w:r w:rsidRPr="00DA0691">
        <w:rPr>
          <w:rFonts w:hint="eastAsia"/>
          <w:sz w:val="24"/>
        </w:rPr>
        <w:t>誓</w:t>
      </w:r>
      <w:r>
        <w:rPr>
          <w:rFonts w:hint="eastAsia"/>
          <w:sz w:val="24"/>
        </w:rPr>
        <w:t xml:space="preserve">　</w:t>
      </w:r>
      <w:r w:rsidRPr="00DA0691">
        <w:rPr>
          <w:rFonts w:hint="eastAsia"/>
          <w:sz w:val="24"/>
        </w:rPr>
        <w:t xml:space="preserve">　約</w:t>
      </w:r>
      <w:r>
        <w:rPr>
          <w:rFonts w:hint="eastAsia"/>
          <w:sz w:val="24"/>
        </w:rPr>
        <w:t xml:space="preserve">　</w:t>
      </w:r>
      <w:r w:rsidRPr="00DA0691">
        <w:rPr>
          <w:rFonts w:hint="eastAsia"/>
          <w:sz w:val="24"/>
        </w:rPr>
        <w:t xml:space="preserve">　書</w:t>
      </w:r>
    </w:p>
    <w:p w:rsidR="00F71387" w:rsidRDefault="00F71387" w:rsidP="00F71387"/>
    <w:p w:rsidR="00F71387" w:rsidRDefault="00F71387" w:rsidP="00F71387"/>
    <w:p w:rsidR="00F71387" w:rsidRPr="00DA0691" w:rsidRDefault="00F71387" w:rsidP="00F71387">
      <w:pPr>
        <w:pStyle w:val="a3"/>
        <w:jc w:val="right"/>
        <w:rPr>
          <w:sz w:val="24"/>
        </w:rPr>
      </w:pPr>
      <w:r w:rsidRPr="00DA0691">
        <w:rPr>
          <w:rFonts w:hint="eastAsia"/>
          <w:sz w:val="24"/>
        </w:rPr>
        <w:t xml:space="preserve">    </w:t>
      </w:r>
      <w:r w:rsidRPr="00DA0691">
        <w:rPr>
          <w:rFonts w:hint="eastAsia"/>
          <w:sz w:val="24"/>
        </w:rPr>
        <w:t>年</w:t>
      </w:r>
      <w:r w:rsidR="007F6FBF">
        <w:rPr>
          <w:rFonts w:hint="eastAsia"/>
          <w:sz w:val="24"/>
        </w:rPr>
        <w:t xml:space="preserve">　　</w:t>
      </w:r>
      <w:r w:rsidRPr="00DA0691">
        <w:rPr>
          <w:rFonts w:hint="eastAsia"/>
          <w:sz w:val="24"/>
        </w:rPr>
        <w:t>月</w:t>
      </w:r>
      <w:r w:rsidR="007F6FBF">
        <w:rPr>
          <w:rFonts w:hint="eastAsia"/>
          <w:sz w:val="24"/>
        </w:rPr>
        <w:t xml:space="preserve">　　</w:t>
      </w:r>
      <w:r w:rsidRPr="00DA0691">
        <w:rPr>
          <w:rFonts w:hint="eastAsia"/>
          <w:sz w:val="24"/>
        </w:rPr>
        <w:t>日</w:t>
      </w:r>
    </w:p>
    <w:p w:rsidR="00F71387" w:rsidRDefault="00F71387" w:rsidP="00F71387">
      <w:pPr>
        <w:rPr>
          <w:sz w:val="24"/>
        </w:rPr>
      </w:pPr>
    </w:p>
    <w:p w:rsidR="00F71387" w:rsidRPr="00DA0691" w:rsidRDefault="00F71387" w:rsidP="00F71387">
      <w:pPr>
        <w:rPr>
          <w:sz w:val="24"/>
        </w:rPr>
      </w:pPr>
    </w:p>
    <w:p w:rsidR="00F71387" w:rsidRDefault="00F71387" w:rsidP="00F71387">
      <w:pPr>
        <w:rPr>
          <w:sz w:val="24"/>
        </w:rPr>
      </w:pPr>
      <w:r w:rsidRPr="00DA0691">
        <w:rPr>
          <w:rFonts w:hint="eastAsia"/>
          <w:sz w:val="24"/>
        </w:rPr>
        <w:t>安芸太田町長　　様</w:t>
      </w:r>
    </w:p>
    <w:p w:rsidR="00F71387" w:rsidRDefault="00F71387" w:rsidP="00F71387">
      <w:pPr>
        <w:rPr>
          <w:sz w:val="24"/>
        </w:rPr>
      </w:pPr>
    </w:p>
    <w:p w:rsidR="00F71387" w:rsidRPr="00DA0691" w:rsidRDefault="00F71387" w:rsidP="00F71387">
      <w:pPr>
        <w:rPr>
          <w:sz w:val="24"/>
        </w:rPr>
      </w:pPr>
    </w:p>
    <w:p w:rsidR="00F71387" w:rsidRDefault="00F71387" w:rsidP="00F71387">
      <w:pPr>
        <w:ind w:firstLineChars="2100" w:firstLine="4762"/>
        <w:rPr>
          <w:sz w:val="24"/>
        </w:rPr>
      </w:pPr>
      <w:r w:rsidRPr="00DA0691">
        <w:rPr>
          <w:rFonts w:hint="eastAsia"/>
          <w:sz w:val="24"/>
        </w:rPr>
        <w:t>住　所</w:t>
      </w:r>
    </w:p>
    <w:p w:rsidR="00F71387" w:rsidRPr="00DA0691" w:rsidRDefault="00F71387" w:rsidP="00F71387">
      <w:pPr>
        <w:ind w:firstLineChars="2100" w:firstLine="4762"/>
        <w:rPr>
          <w:sz w:val="24"/>
        </w:rPr>
      </w:pPr>
    </w:p>
    <w:p w:rsidR="00F71387" w:rsidRPr="00DA0691" w:rsidRDefault="00F71387" w:rsidP="00F71387">
      <w:pPr>
        <w:jc w:val="right"/>
        <w:rPr>
          <w:sz w:val="24"/>
        </w:rPr>
      </w:pPr>
      <w:r w:rsidRPr="00DA0691">
        <w:rPr>
          <w:rFonts w:hint="eastAsia"/>
          <w:sz w:val="24"/>
        </w:rPr>
        <w:t xml:space="preserve">氏　名　　　　　　　　　</w:t>
      </w:r>
      <w:r>
        <w:rPr>
          <w:rFonts w:hint="eastAsia"/>
          <w:sz w:val="24"/>
        </w:rPr>
        <w:t xml:space="preserve">　　　</w:t>
      </w:r>
      <w:r w:rsidRPr="00DA069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DA0691">
        <w:rPr>
          <w:rFonts w:hint="eastAsia"/>
          <w:sz w:val="24"/>
        </w:rPr>
        <w:t xml:space="preserve">　　　㊞</w:t>
      </w:r>
    </w:p>
    <w:p w:rsidR="00F71387" w:rsidRPr="00DA0691" w:rsidRDefault="00F71387" w:rsidP="00F71387">
      <w:pPr>
        <w:rPr>
          <w:sz w:val="24"/>
        </w:rPr>
      </w:pPr>
    </w:p>
    <w:p w:rsidR="00F71387" w:rsidRPr="00DA0691" w:rsidRDefault="00F71387" w:rsidP="00F71387">
      <w:pPr>
        <w:rPr>
          <w:sz w:val="24"/>
        </w:rPr>
      </w:pPr>
    </w:p>
    <w:p w:rsidR="007F6FBF" w:rsidRDefault="00F71387" w:rsidP="007F6FBF">
      <w:pPr>
        <w:ind w:firstLineChars="100" w:firstLine="227"/>
        <w:rPr>
          <w:kern w:val="0"/>
          <w:sz w:val="24"/>
        </w:rPr>
      </w:pPr>
      <w:r w:rsidRPr="00DA0691">
        <w:rPr>
          <w:rFonts w:hint="eastAsia"/>
          <w:sz w:val="24"/>
        </w:rPr>
        <w:t>私は、</w:t>
      </w:r>
      <w:r w:rsidRPr="00DA0691">
        <w:rPr>
          <w:rFonts w:hint="eastAsia"/>
          <w:kern w:val="0"/>
          <w:sz w:val="24"/>
        </w:rPr>
        <w:t>定住を目的として安芸太田町に</w:t>
      </w:r>
      <w:r w:rsidR="00063F6A">
        <w:rPr>
          <w:rFonts w:hint="eastAsia"/>
          <w:kern w:val="0"/>
          <w:sz w:val="24"/>
        </w:rPr>
        <w:t xml:space="preserve">　　</w:t>
      </w:r>
      <w:bookmarkStart w:id="0" w:name="_GoBack"/>
      <w:bookmarkEnd w:id="0"/>
      <w:r w:rsidR="007F6FBF">
        <w:rPr>
          <w:rFonts w:hint="eastAsia"/>
          <w:kern w:val="0"/>
          <w:sz w:val="24"/>
        </w:rPr>
        <w:t xml:space="preserve">　　年　　月　　日に</w:t>
      </w:r>
      <w:r w:rsidRPr="00DA0691">
        <w:rPr>
          <w:rFonts w:hint="eastAsia"/>
          <w:kern w:val="0"/>
          <w:sz w:val="24"/>
        </w:rPr>
        <w:t>転入</w:t>
      </w:r>
      <w:r w:rsidR="00B17130">
        <w:rPr>
          <w:rFonts w:hint="eastAsia"/>
          <w:kern w:val="0"/>
          <w:sz w:val="24"/>
        </w:rPr>
        <w:t>する予定です</w:t>
      </w:r>
      <w:r w:rsidR="007F6FBF">
        <w:rPr>
          <w:rFonts w:hint="eastAsia"/>
          <w:kern w:val="0"/>
          <w:sz w:val="24"/>
        </w:rPr>
        <w:t>。</w:t>
      </w:r>
    </w:p>
    <w:p w:rsidR="007F6FBF" w:rsidRPr="007F6FBF" w:rsidRDefault="00F71387" w:rsidP="00225686">
      <w:pPr>
        <w:ind w:firstLineChars="100" w:firstLine="227"/>
        <w:rPr>
          <w:kern w:val="0"/>
          <w:sz w:val="24"/>
        </w:rPr>
      </w:pPr>
      <w:r w:rsidRPr="00DA0691">
        <w:rPr>
          <w:rFonts w:hint="eastAsia"/>
          <w:kern w:val="0"/>
          <w:sz w:val="24"/>
        </w:rPr>
        <w:t>安芸</w:t>
      </w:r>
      <w:r w:rsidR="007F6FBF">
        <w:rPr>
          <w:rFonts w:hint="eastAsia"/>
          <w:kern w:val="0"/>
          <w:sz w:val="24"/>
        </w:rPr>
        <w:t>太田町</w:t>
      </w:r>
      <w:r w:rsidR="006A1BE2">
        <w:rPr>
          <w:rFonts w:hint="eastAsia"/>
          <w:kern w:val="0"/>
          <w:sz w:val="24"/>
        </w:rPr>
        <w:t>子育て世帯定住応援</w:t>
      </w:r>
      <w:r w:rsidR="007F6FBF">
        <w:rPr>
          <w:rFonts w:hint="eastAsia"/>
          <w:kern w:val="0"/>
          <w:sz w:val="24"/>
        </w:rPr>
        <w:t>補助金の交付</w:t>
      </w:r>
      <w:r w:rsidR="006A1BE2">
        <w:rPr>
          <w:rFonts w:hint="eastAsia"/>
          <w:kern w:val="0"/>
          <w:sz w:val="24"/>
        </w:rPr>
        <w:t>申請をするにあたり、</w:t>
      </w:r>
      <w:r w:rsidR="00EA61D2">
        <w:rPr>
          <w:rFonts w:hint="eastAsia"/>
          <w:kern w:val="0"/>
          <w:sz w:val="24"/>
        </w:rPr>
        <w:t>転入</w:t>
      </w:r>
      <w:r w:rsidR="006A1BE2">
        <w:rPr>
          <w:rFonts w:hint="eastAsia"/>
          <w:kern w:val="0"/>
          <w:sz w:val="24"/>
        </w:rPr>
        <w:t>後は</w:t>
      </w:r>
      <w:r w:rsidR="006A1BE2">
        <w:rPr>
          <w:rFonts w:hint="eastAsia"/>
          <w:kern w:val="0"/>
          <w:sz w:val="24"/>
        </w:rPr>
        <w:t>10</w:t>
      </w:r>
      <w:r w:rsidR="007F6FBF">
        <w:rPr>
          <w:rFonts w:hint="eastAsia"/>
          <w:kern w:val="0"/>
          <w:sz w:val="24"/>
        </w:rPr>
        <w:t>年間は継続して定住することを</w:t>
      </w:r>
      <w:r w:rsidRPr="00DA0691">
        <w:rPr>
          <w:rFonts w:hint="eastAsia"/>
          <w:kern w:val="0"/>
          <w:sz w:val="24"/>
        </w:rPr>
        <w:t>誓約します。</w:t>
      </w:r>
    </w:p>
    <w:p w:rsidR="00F71387" w:rsidRPr="00DA0691" w:rsidRDefault="006A1BE2" w:rsidP="007F6FBF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なお、</w:t>
      </w:r>
      <w:r>
        <w:rPr>
          <w:rFonts w:hint="eastAsia"/>
          <w:kern w:val="0"/>
          <w:sz w:val="24"/>
        </w:rPr>
        <w:t>10</w:t>
      </w:r>
      <w:r w:rsidR="00F71387">
        <w:rPr>
          <w:rFonts w:hint="eastAsia"/>
          <w:kern w:val="0"/>
          <w:sz w:val="24"/>
        </w:rPr>
        <w:t>年以内に転出した場合は、交付を受けた</w:t>
      </w:r>
      <w:r w:rsidR="007F6FBF">
        <w:rPr>
          <w:rFonts w:hint="eastAsia"/>
          <w:kern w:val="0"/>
          <w:sz w:val="24"/>
        </w:rPr>
        <w:t>補助金</w:t>
      </w:r>
      <w:r w:rsidR="00225686">
        <w:rPr>
          <w:rFonts w:hint="eastAsia"/>
          <w:kern w:val="0"/>
          <w:sz w:val="24"/>
        </w:rPr>
        <w:t>は</w:t>
      </w:r>
      <w:r w:rsidR="00EA61D2">
        <w:rPr>
          <w:rFonts w:hint="eastAsia"/>
          <w:kern w:val="0"/>
          <w:sz w:val="24"/>
        </w:rPr>
        <w:t>居住年数により算定された金額を</w:t>
      </w:r>
      <w:r w:rsidR="00F71387">
        <w:rPr>
          <w:rFonts w:hint="eastAsia"/>
          <w:kern w:val="0"/>
          <w:sz w:val="24"/>
        </w:rPr>
        <w:t>返還します。</w:t>
      </w:r>
    </w:p>
    <w:p w:rsidR="00A30363" w:rsidRPr="007F6FBF" w:rsidRDefault="007F6FBF" w:rsidP="007F6FBF">
      <w:pPr>
        <w:kinsoku w:val="0"/>
        <w:overflowPunct w:val="0"/>
        <w:autoSpaceDE w:val="0"/>
        <w:autoSpaceDN w:val="0"/>
        <w:ind w:hanging="210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 xml:space="preserve">　</w:t>
      </w:r>
    </w:p>
    <w:sectPr w:rsidR="00A30363" w:rsidRPr="007F6FBF" w:rsidSect="006F6F00">
      <w:pgSz w:w="11907" w:h="16839" w:code="9"/>
      <w:pgMar w:top="1440" w:right="851" w:bottom="1440" w:left="1418" w:header="851" w:footer="992" w:gutter="0"/>
      <w:cols w:space="425"/>
      <w:docGrid w:type="linesAndChars" w:linePitch="396" w:charSpace="-2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6D8" w:rsidRDefault="003976D8" w:rsidP="00AC398E">
      <w:r>
        <w:separator/>
      </w:r>
    </w:p>
  </w:endnote>
  <w:endnote w:type="continuationSeparator" w:id="0">
    <w:p w:rsidR="003976D8" w:rsidRDefault="003976D8" w:rsidP="00AC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6D8" w:rsidRDefault="003976D8" w:rsidP="00AC398E">
      <w:r>
        <w:separator/>
      </w:r>
    </w:p>
  </w:footnote>
  <w:footnote w:type="continuationSeparator" w:id="0">
    <w:p w:rsidR="003976D8" w:rsidRDefault="003976D8" w:rsidP="00AC3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9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  <o:colormenu v:ext="edit" fill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FA"/>
    <w:rsid w:val="00033BB9"/>
    <w:rsid w:val="00063F6A"/>
    <w:rsid w:val="00066575"/>
    <w:rsid w:val="000776ED"/>
    <w:rsid w:val="000A6C51"/>
    <w:rsid w:val="000B1B5D"/>
    <w:rsid w:val="000C2188"/>
    <w:rsid w:val="000E2C84"/>
    <w:rsid w:val="0013279D"/>
    <w:rsid w:val="001411EB"/>
    <w:rsid w:val="00162A4D"/>
    <w:rsid w:val="00176F51"/>
    <w:rsid w:val="00177115"/>
    <w:rsid w:val="00182F3E"/>
    <w:rsid w:val="0019368B"/>
    <w:rsid w:val="001B2524"/>
    <w:rsid w:val="001C7D2D"/>
    <w:rsid w:val="001E6862"/>
    <w:rsid w:val="00202E45"/>
    <w:rsid w:val="00220171"/>
    <w:rsid w:val="00225686"/>
    <w:rsid w:val="002654AB"/>
    <w:rsid w:val="00282CBD"/>
    <w:rsid w:val="002923D9"/>
    <w:rsid w:val="002A3337"/>
    <w:rsid w:val="002C38A1"/>
    <w:rsid w:val="002D444F"/>
    <w:rsid w:val="00326B37"/>
    <w:rsid w:val="003377D6"/>
    <w:rsid w:val="00351183"/>
    <w:rsid w:val="00364A18"/>
    <w:rsid w:val="00393C04"/>
    <w:rsid w:val="003976D8"/>
    <w:rsid w:val="003E3C5C"/>
    <w:rsid w:val="004423D3"/>
    <w:rsid w:val="00496BF6"/>
    <w:rsid w:val="00526CC2"/>
    <w:rsid w:val="0055276B"/>
    <w:rsid w:val="006110AB"/>
    <w:rsid w:val="0061749E"/>
    <w:rsid w:val="00633FD5"/>
    <w:rsid w:val="0064611D"/>
    <w:rsid w:val="00664245"/>
    <w:rsid w:val="006A1BE2"/>
    <w:rsid w:val="006E319A"/>
    <w:rsid w:val="006E3D9D"/>
    <w:rsid w:val="006F6F00"/>
    <w:rsid w:val="00704DB0"/>
    <w:rsid w:val="00741195"/>
    <w:rsid w:val="007440F6"/>
    <w:rsid w:val="00750359"/>
    <w:rsid w:val="00756C73"/>
    <w:rsid w:val="00760E8B"/>
    <w:rsid w:val="0076489D"/>
    <w:rsid w:val="00783B50"/>
    <w:rsid w:val="007D387D"/>
    <w:rsid w:val="007F2455"/>
    <w:rsid w:val="007F6FBF"/>
    <w:rsid w:val="0083385E"/>
    <w:rsid w:val="00852847"/>
    <w:rsid w:val="008B6552"/>
    <w:rsid w:val="008E32C3"/>
    <w:rsid w:val="008F1A17"/>
    <w:rsid w:val="008F3112"/>
    <w:rsid w:val="009404F8"/>
    <w:rsid w:val="00940615"/>
    <w:rsid w:val="00940928"/>
    <w:rsid w:val="00954D85"/>
    <w:rsid w:val="00964ECA"/>
    <w:rsid w:val="009A6D3D"/>
    <w:rsid w:val="009B21BE"/>
    <w:rsid w:val="009C334C"/>
    <w:rsid w:val="009E7DCD"/>
    <w:rsid w:val="00A30363"/>
    <w:rsid w:val="00A46307"/>
    <w:rsid w:val="00A762CC"/>
    <w:rsid w:val="00AB6CFA"/>
    <w:rsid w:val="00AC398E"/>
    <w:rsid w:val="00AC4730"/>
    <w:rsid w:val="00AE09E8"/>
    <w:rsid w:val="00B16443"/>
    <w:rsid w:val="00B17130"/>
    <w:rsid w:val="00B36FDD"/>
    <w:rsid w:val="00B74862"/>
    <w:rsid w:val="00BA5B36"/>
    <w:rsid w:val="00BB114D"/>
    <w:rsid w:val="00BB340E"/>
    <w:rsid w:val="00BB73DA"/>
    <w:rsid w:val="00BE7B47"/>
    <w:rsid w:val="00C46B99"/>
    <w:rsid w:val="00C47386"/>
    <w:rsid w:val="00C706ED"/>
    <w:rsid w:val="00C74721"/>
    <w:rsid w:val="00C75C23"/>
    <w:rsid w:val="00CD37E1"/>
    <w:rsid w:val="00CE5BEF"/>
    <w:rsid w:val="00CF59A4"/>
    <w:rsid w:val="00D24186"/>
    <w:rsid w:val="00D61773"/>
    <w:rsid w:val="00D740E7"/>
    <w:rsid w:val="00D80577"/>
    <w:rsid w:val="00DE6320"/>
    <w:rsid w:val="00E01F96"/>
    <w:rsid w:val="00E03997"/>
    <w:rsid w:val="00EA61D2"/>
    <w:rsid w:val="00ED7814"/>
    <w:rsid w:val="00EF0FBA"/>
    <w:rsid w:val="00EF2336"/>
    <w:rsid w:val="00F3010F"/>
    <w:rsid w:val="00F474EC"/>
    <w:rsid w:val="00F71387"/>
    <w:rsid w:val="00FC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  <o:colormenu v:ext="edit" fillcolor="red"/>
    </o:shapedefaults>
    <o:shapelayout v:ext="edit">
      <o:idmap v:ext="edit" data="1"/>
    </o:shapelayout>
  </w:shapeDefaults>
  <w:decimalSymbol w:val="."/>
  <w:listSeparator w:val=","/>
  <w15:docId w15:val="{830D75FE-BC7F-45D2-8A36-B5DD10A0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table" w:styleId="a4">
    <w:name w:val="Table Grid"/>
    <w:basedOn w:val="a1"/>
    <w:rsid w:val="009404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C39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C398E"/>
    <w:rPr>
      <w:kern w:val="2"/>
      <w:sz w:val="28"/>
      <w:szCs w:val="24"/>
    </w:rPr>
  </w:style>
  <w:style w:type="paragraph" w:styleId="a7">
    <w:name w:val="footer"/>
    <w:basedOn w:val="a"/>
    <w:link w:val="a8"/>
    <w:rsid w:val="00AC39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C398E"/>
    <w:rPr>
      <w:kern w:val="2"/>
      <w:sz w:val="28"/>
      <w:szCs w:val="24"/>
    </w:rPr>
  </w:style>
  <w:style w:type="paragraph" w:styleId="a9">
    <w:name w:val="Balloon Text"/>
    <w:basedOn w:val="a"/>
    <w:link w:val="aa"/>
    <w:rsid w:val="00E0399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E03997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F3010F"/>
    <w:rPr>
      <w:color w:val="0000FF"/>
      <w:u w:val="single"/>
    </w:rPr>
  </w:style>
  <w:style w:type="paragraph" w:styleId="ac">
    <w:name w:val="Note Heading"/>
    <w:basedOn w:val="a"/>
    <w:next w:val="a"/>
    <w:link w:val="ad"/>
    <w:rsid w:val="00F71387"/>
    <w:pPr>
      <w:jc w:val="center"/>
    </w:pPr>
    <w:rPr>
      <w:sz w:val="21"/>
    </w:rPr>
  </w:style>
  <w:style w:type="character" w:customStyle="1" w:styleId="ad">
    <w:name w:val="記 (文字)"/>
    <w:basedOn w:val="a0"/>
    <w:link w:val="ac"/>
    <w:rsid w:val="00F71387"/>
    <w:rPr>
      <w:kern w:val="2"/>
      <w:sz w:val="21"/>
      <w:szCs w:val="24"/>
    </w:rPr>
  </w:style>
  <w:style w:type="paragraph" w:styleId="ae">
    <w:name w:val="Closing"/>
    <w:basedOn w:val="a"/>
    <w:link w:val="af"/>
    <w:rsid w:val="00BB114D"/>
    <w:pPr>
      <w:jc w:val="right"/>
    </w:pPr>
    <w:rPr>
      <w:sz w:val="21"/>
    </w:rPr>
  </w:style>
  <w:style w:type="character" w:customStyle="1" w:styleId="af">
    <w:name w:val="結語 (文字)"/>
    <w:basedOn w:val="a0"/>
    <w:link w:val="ae"/>
    <w:rsid w:val="00BB11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5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30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97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68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20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0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79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20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4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55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6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0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9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5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8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1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26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31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6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18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2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1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62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27307-CD6C-4593-8AA3-FB14C81F8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6595B9A6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平成１４年８月３０日</vt:lpstr>
      <vt:lpstr>平成１４年８月３０日</vt:lpstr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平成１４年８月３０日</dc:title>
  <dc:creator>筒賀村農林課</dc:creator>
  <cp:lastModifiedBy>暮らし移住アドバイザー </cp:lastModifiedBy>
  <cp:revision>3</cp:revision>
  <cp:lastPrinted>2013-04-10T03:06:00Z</cp:lastPrinted>
  <dcterms:created xsi:type="dcterms:W3CDTF">2019-04-11T04:06:00Z</dcterms:created>
  <dcterms:modified xsi:type="dcterms:W3CDTF">2019-05-09T02:06:00Z</dcterms:modified>
</cp:coreProperties>
</file>